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453B0" w14:textId="77777777" w:rsidR="007906E7" w:rsidRPr="002D5D93" w:rsidRDefault="007906E7" w:rsidP="007906E7">
      <w:pPr>
        <w:spacing w:line="1" w:lineRule="exact"/>
        <w:rPr>
          <w:rFonts w:cs="Arial"/>
          <w:sz w:val="2"/>
          <w:szCs w:val="2"/>
        </w:rPr>
      </w:pPr>
    </w:p>
    <w:p w14:paraId="10AB6CB1" w14:textId="77777777" w:rsidR="007906E7" w:rsidRPr="002D5D93" w:rsidRDefault="007906E7" w:rsidP="007906E7">
      <w:pPr>
        <w:spacing w:line="1" w:lineRule="exact"/>
        <w:rPr>
          <w:rFonts w:cs="Arial"/>
          <w:sz w:val="2"/>
          <w:szCs w:val="2"/>
        </w:rPr>
      </w:pPr>
    </w:p>
    <w:p w14:paraId="1B758F68" w14:textId="77777777" w:rsidR="00565E2A" w:rsidRPr="002D5D93" w:rsidRDefault="005410EA" w:rsidP="00581FD3">
      <w:pPr>
        <w:pStyle w:val="Header"/>
        <w:tabs>
          <w:tab w:val="left" w:pos="1080"/>
        </w:tabs>
        <w:spacing w:before="120" w:after="120"/>
        <w:rPr>
          <w:rFonts w:cs="Arial"/>
          <w:b/>
          <w:lang w:val="ro-RO"/>
        </w:rPr>
      </w:pPr>
      <w:r w:rsidRPr="002D5D93">
        <w:rPr>
          <w:rFonts w:cs="Arial"/>
          <w:b/>
          <w:bCs/>
          <w:szCs w:val="24"/>
          <w:lang w:val="ro-RO"/>
        </w:rPr>
        <w:t xml:space="preserve">PIAC-CPN Partea </w:t>
      </w:r>
      <w:r w:rsidR="00581FD3">
        <w:rPr>
          <w:rFonts w:cs="Arial"/>
          <w:b/>
          <w:bCs/>
          <w:szCs w:val="24"/>
          <w:lang w:val="ro-RO"/>
        </w:rPr>
        <w:t>7</w:t>
      </w:r>
      <w:r w:rsidRPr="002D5D93">
        <w:rPr>
          <w:rFonts w:cs="Arial"/>
          <w:b/>
          <w:bCs/>
          <w:szCs w:val="24"/>
          <w:lang w:val="ro-RO"/>
        </w:rPr>
        <w:t xml:space="preserve"> - </w:t>
      </w:r>
      <w:r w:rsidR="004E2B5E" w:rsidRPr="002D5D93">
        <w:rPr>
          <w:rFonts w:cs="Arial"/>
          <w:b/>
          <w:lang w:val="ro-RO"/>
        </w:rPr>
        <w:t>Anexa 11. CPN-S-H-EXAM</w:t>
      </w:r>
    </w:p>
    <w:tbl>
      <w:tblPr>
        <w:tblW w:w="105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7"/>
        <w:gridCol w:w="5930"/>
      </w:tblGrid>
      <w:tr w:rsidR="00565E2A" w:rsidRPr="002D5D93" w14:paraId="727425D5" w14:textId="77777777" w:rsidTr="007906E7">
        <w:trPr>
          <w:cantSplit/>
        </w:trPr>
        <w:tc>
          <w:tcPr>
            <w:tcW w:w="4617" w:type="dxa"/>
          </w:tcPr>
          <w:p w14:paraId="080B38BD" w14:textId="77777777" w:rsidR="00565E2A" w:rsidRPr="002D5D93" w:rsidRDefault="00565E2A" w:rsidP="004E2B5E">
            <w:pPr>
              <w:pStyle w:val="Header"/>
              <w:tabs>
                <w:tab w:val="left" w:pos="1080"/>
              </w:tabs>
              <w:spacing w:before="120" w:after="120"/>
              <w:jc w:val="both"/>
              <w:rPr>
                <w:rFonts w:cs="Arial"/>
                <w:b/>
                <w:sz w:val="20"/>
                <w:lang w:val="ro-RO"/>
              </w:rPr>
            </w:pPr>
            <w:r w:rsidRPr="002D5D93">
              <w:rPr>
                <w:rFonts w:cs="Arial"/>
                <w:b/>
                <w:sz w:val="20"/>
                <w:lang w:val="ro-RO"/>
              </w:rPr>
              <w:t>Nr. înregistrare solicitant</w:t>
            </w:r>
          </w:p>
        </w:tc>
        <w:tc>
          <w:tcPr>
            <w:tcW w:w="5930" w:type="dxa"/>
          </w:tcPr>
          <w:p w14:paraId="318C67BA" w14:textId="77777777" w:rsidR="00565E2A" w:rsidRPr="002D5D93" w:rsidRDefault="00565E2A" w:rsidP="004E2B5E">
            <w:pPr>
              <w:pStyle w:val="Header"/>
              <w:tabs>
                <w:tab w:val="left" w:pos="1080"/>
              </w:tabs>
              <w:spacing w:before="120" w:after="120"/>
              <w:jc w:val="both"/>
              <w:rPr>
                <w:rFonts w:cs="Arial"/>
                <w:b/>
                <w:sz w:val="20"/>
                <w:lang w:val="ro-RO"/>
              </w:rPr>
            </w:pPr>
            <w:r w:rsidRPr="002D5D93">
              <w:rPr>
                <w:rFonts w:cs="Arial"/>
                <w:b/>
                <w:sz w:val="20"/>
                <w:lang w:val="ro-RO"/>
              </w:rPr>
              <w:t>Nr. înregistrare AACR</w:t>
            </w:r>
          </w:p>
        </w:tc>
      </w:tr>
    </w:tbl>
    <w:p w14:paraId="6CDC3F5B" w14:textId="77777777" w:rsidR="005410EA" w:rsidRPr="002D5D93" w:rsidRDefault="005410EA" w:rsidP="00565E2A">
      <w:pPr>
        <w:pStyle w:val="Header"/>
        <w:ind w:left="360"/>
        <w:jc w:val="center"/>
        <w:rPr>
          <w:rFonts w:cs="Arial"/>
          <w:b/>
          <w:sz w:val="28"/>
          <w:lang w:val="ro-RO"/>
        </w:rPr>
      </w:pPr>
    </w:p>
    <w:p w14:paraId="58778450" w14:textId="77777777" w:rsidR="00565E2A" w:rsidRPr="002D5D93" w:rsidRDefault="00565E2A" w:rsidP="00565E2A">
      <w:pPr>
        <w:pStyle w:val="Header"/>
        <w:ind w:left="360"/>
        <w:jc w:val="center"/>
        <w:rPr>
          <w:rFonts w:cs="Arial"/>
          <w:b/>
          <w:sz w:val="28"/>
          <w:lang w:val="ro-RO"/>
        </w:rPr>
      </w:pPr>
      <w:r w:rsidRPr="002D5D93">
        <w:rPr>
          <w:rFonts w:cs="Arial"/>
          <w:b/>
          <w:sz w:val="28"/>
          <w:lang w:val="ro-RO"/>
        </w:rPr>
        <w:t>CERERE</w:t>
      </w:r>
    </w:p>
    <w:p w14:paraId="7C1BCD72" w14:textId="77777777" w:rsidR="00565E2A" w:rsidRPr="002D5D93" w:rsidRDefault="00565E2A" w:rsidP="00565E2A">
      <w:pPr>
        <w:pStyle w:val="Header"/>
        <w:jc w:val="center"/>
        <w:rPr>
          <w:rFonts w:cs="Arial"/>
          <w:b/>
          <w:sz w:val="28"/>
          <w:lang w:val="ro-RO"/>
        </w:rPr>
      </w:pPr>
      <w:r w:rsidRPr="002D5D93">
        <w:rPr>
          <w:rFonts w:cs="Arial"/>
          <w:b/>
          <w:sz w:val="28"/>
          <w:lang w:val="ro-RO"/>
        </w:rPr>
        <w:t>PENTRU OBŢINEREA / REVALIDAREA / MODIFICAREA / REÎNNOIREA</w:t>
      </w:r>
    </w:p>
    <w:p w14:paraId="51A58D31" w14:textId="77777777" w:rsidR="00565E2A" w:rsidRPr="00876101" w:rsidRDefault="00714317" w:rsidP="00565E2A">
      <w:pPr>
        <w:pStyle w:val="Header"/>
        <w:ind w:left="360"/>
        <w:jc w:val="center"/>
        <w:rPr>
          <w:rFonts w:cs="Arial"/>
          <w:b/>
          <w:sz w:val="28"/>
          <w:lang w:val="en-US"/>
        </w:rPr>
      </w:pPr>
      <w:r w:rsidRPr="002D5D93">
        <w:rPr>
          <w:rFonts w:cs="Arial"/>
          <w:b/>
          <w:sz w:val="28"/>
          <w:lang w:val="ro-RO"/>
        </w:rPr>
        <w:t xml:space="preserve">CERTIFICAT </w:t>
      </w:r>
      <w:r w:rsidR="00565E2A" w:rsidRPr="002D5D93">
        <w:rPr>
          <w:rFonts w:cs="Arial"/>
          <w:b/>
          <w:sz w:val="28"/>
          <w:lang w:val="ro-RO"/>
        </w:rPr>
        <w:t>DE EXAMINATOR (</w:t>
      </w:r>
      <w:r w:rsidR="00816A46" w:rsidRPr="002D5D93">
        <w:rPr>
          <w:rFonts w:cs="Arial"/>
          <w:b/>
          <w:sz w:val="28"/>
          <w:lang w:val="ro-RO"/>
        </w:rPr>
        <w:t>ELICOPTER</w:t>
      </w:r>
      <w:r w:rsidR="00565E2A" w:rsidRPr="002D5D93">
        <w:rPr>
          <w:rFonts w:cs="Arial"/>
          <w:b/>
          <w:sz w:val="28"/>
          <w:lang w:val="ro-RO"/>
        </w:rPr>
        <w:t>)</w:t>
      </w:r>
      <w:r w:rsidR="00876101">
        <w:rPr>
          <w:rFonts w:cs="Arial"/>
          <w:b/>
          <w:sz w:val="28"/>
          <w:lang w:val="en-US"/>
        </w:rPr>
        <w:t>*</w:t>
      </w:r>
    </w:p>
    <w:p w14:paraId="57267787" w14:textId="77777777" w:rsidR="005410EA" w:rsidRPr="002D5D93" w:rsidRDefault="005410EA" w:rsidP="00565E2A">
      <w:pPr>
        <w:pStyle w:val="Header"/>
        <w:ind w:left="360"/>
        <w:jc w:val="center"/>
        <w:rPr>
          <w:rFonts w:cs="Arial"/>
          <w:b/>
          <w:sz w:val="28"/>
          <w:lang w:val="ro-RO"/>
        </w:rPr>
      </w:pPr>
    </w:p>
    <w:p w14:paraId="79C45101" w14:textId="77777777" w:rsidR="00565E2A" w:rsidRPr="00876101" w:rsidRDefault="00876101" w:rsidP="00565E2A">
      <w:pPr>
        <w:pStyle w:val="Header"/>
        <w:jc w:val="both"/>
        <w:rPr>
          <w:rFonts w:cs="Arial"/>
          <w:i/>
          <w:sz w:val="16"/>
          <w:szCs w:val="16"/>
          <w:lang w:val="ro-RO"/>
        </w:rPr>
      </w:pPr>
      <w:r w:rsidRPr="00876101">
        <w:rPr>
          <w:rFonts w:cs="Arial"/>
          <w:i/>
          <w:sz w:val="16"/>
          <w:szCs w:val="16"/>
          <w:lang w:val="ro-RO"/>
        </w:rPr>
        <w:t>*</w:t>
      </w:r>
      <w:r>
        <w:rPr>
          <w:rFonts w:cs="Arial"/>
          <w:i/>
          <w:sz w:val="16"/>
          <w:szCs w:val="16"/>
          <w:lang w:val="ro-RO"/>
        </w:rPr>
        <w:t xml:space="preserve"> </w:t>
      </w:r>
      <w:r w:rsidRPr="00876101">
        <w:rPr>
          <w:rFonts w:cs="Arial"/>
          <w:i/>
          <w:sz w:val="16"/>
          <w:szCs w:val="16"/>
          <w:lang w:val="ro-RO"/>
        </w:rPr>
        <w:t>Formularul de cerere se va completa utilizând litere de tipar sau marcând căsuțele corespunzătoare.</w:t>
      </w:r>
    </w:p>
    <w:p w14:paraId="7B6480D5" w14:textId="77777777" w:rsidR="00876101" w:rsidRDefault="00876101" w:rsidP="00565E2A">
      <w:pPr>
        <w:pStyle w:val="Header"/>
        <w:jc w:val="both"/>
        <w:rPr>
          <w:rFonts w:cs="Arial"/>
          <w:i/>
          <w:sz w:val="2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7"/>
      </w:tblGrid>
      <w:tr w:rsidR="00876101" w:rsidRPr="00D127D5" w14:paraId="362CEE01" w14:textId="77777777" w:rsidTr="00D127D5">
        <w:tc>
          <w:tcPr>
            <w:tcW w:w="10197" w:type="dxa"/>
            <w:shd w:val="pct10" w:color="auto" w:fill="auto"/>
          </w:tcPr>
          <w:p w14:paraId="59AF53C1" w14:textId="77777777" w:rsidR="00876101" w:rsidRPr="00820097" w:rsidRDefault="00876101" w:rsidP="00876101">
            <w:pPr>
              <w:spacing w:before="120" w:after="120"/>
              <w:rPr>
                <w:b/>
                <w:sz w:val="24"/>
                <w:szCs w:val="24"/>
                <w:lang w:val="en-US"/>
              </w:rPr>
            </w:pPr>
            <w:r w:rsidRPr="00820097">
              <w:rPr>
                <w:b/>
                <w:sz w:val="24"/>
                <w:szCs w:val="24"/>
                <w:lang w:val="en-US"/>
              </w:rPr>
              <w:t>1. DATE PERSONALE ŞI DATE PRIVIND CALIFICĂRILE DEŢINUTE</w:t>
            </w:r>
          </w:p>
        </w:tc>
      </w:tr>
      <w:tr w:rsidR="000C2E58" w14:paraId="6647AD50" w14:textId="77777777" w:rsidTr="00D127D5">
        <w:trPr>
          <w:trHeight w:val="7618"/>
        </w:trPr>
        <w:tc>
          <w:tcPr>
            <w:tcW w:w="10197" w:type="dxa"/>
          </w:tcPr>
          <w:p w14:paraId="74B35C80" w14:textId="77777777" w:rsidR="000C2E58" w:rsidRPr="00876101" w:rsidRDefault="000C2E58" w:rsidP="00876101">
            <w:pPr>
              <w:pStyle w:val="Header"/>
              <w:spacing w:before="120" w:after="120"/>
              <w:jc w:val="both"/>
              <w:rPr>
                <w:rFonts w:cs="Arial"/>
                <w:lang w:val="ro-RO"/>
              </w:rPr>
            </w:pPr>
            <w:r w:rsidRPr="002D5D93">
              <w:rPr>
                <w:rFonts w:cs="Arial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509248" behindDoc="0" locked="0" layoutInCell="1" allowOverlap="1" wp14:anchorId="566CA5FD" wp14:editId="2128C5AF">
                      <wp:simplePos x="0" y="0"/>
                      <wp:positionH relativeFrom="column">
                        <wp:posOffset>4476963</wp:posOffset>
                      </wp:positionH>
                      <wp:positionV relativeFrom="paragraph">
                        <wp:posOffset>24375</wp:posOffset>
                      </wp:positionV>
                      <wp:extent cx="1303020" cy="274320"/>
                      <wp:effectExtent l="9525" t="13970" r="11430" b="6985"/>
                      <wp:wrapNone/>
                      <wp:docPr id="91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0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C8678" id="Rectangle 91" o:spid="_x0000_s1026" style="position:absolute;margin-left:352.5pt;margin-top:1.9pt;width:102.6pt;height:21.6pt;z-index:2515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"/>
                  </w:pict>
                </mc:Fallback>
              </mc:AlternateContent>
            </w:r>
            <w:r w:rsidRPr="002D5D93">
              <w:rPr>
                <w:rFonts w:cs="Arial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482624" behindDoc="0" locked="0" layoutInCell="1" allowOverlap="1" wp14:anchorId="34349E32" wp14:editId="61A5B2E9">
                      <wp:simplePos x="0" y="0"/>
                      <wp:positionH relativeFrom="column">
                        <wp:posOffset>1683598</wp:posOffset>
                      </wp:positionH>
                      <wp:positionV relativeFrom="paragraph">
                        <wp:posOffset>22389</wp:posOffset>
                      </wp:positionV>
                      <wp:extent cx="1828800" cy="274320"/>
                      <wp:effectExtent l="6985" t="6985" r="12065" b="13970"/>
                      <wp:wrapNone/>
                      <wp:docPr id="90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4DF4E" id="Rectangle 90" o:spid="_x0000_s1026" style="position:absolute;margin-left:132.55pt;margin-top:1.75pt;width:2in;height:21.6pt;z-index:25148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"/>
                  </w:pict>
                </mc:Fallback>
              </mc:AlternateContent>
            </w:r>
            <w:r w:rsidRPr="002D5D93">
              <w:rPr>
                <w:rFonts w:cs="Arial"/>
                <w:lang w:val="ro-RO"/>
              </w:rPr>
              <w:t>Numărul licenței de pilot</w:t>
            </w:r>
            <w:r>
              <w:rPr>
                <w:rFonts w:cs="Arial"/>
                <w:lang w:val="ro-RO"/>
              </w:rPr>
              <w:t xml:space="preserve">    </w:t>
            </w:r>
            <w:r w:rsidRPr="002D5D93">
              <w:rPr>
                <w:rFonts w:cs="Arial"/>
                <w:lang w:val="ro-RO"/>
              </w:rPr>
              <w:t xml:space="preserve">                                          Data emiterii  </w:t>
            </w:r>
          </w:p>
          <w:p w14:paraId="1FF086EC" w14:textId="77777777" w:rsidR="000C2E58" w:rsidRPr="002D5D93" w:rsidRDefault="000C2E58" w:rsidP="00876101">
            <w:pPr>
              <w:pStyle w:val="Header"/>
              <w:ind w:left="426" w:hanging="246"/>
              <w:jc w:val="both"/>
              <w:rPr>
                <w:rFonts w:cs="Arial"/>
                <w:lang w:val="ro-RO"/>
              </w:rPr>
            </w:pPr>
            <w:r w:rsidRPr="002D5D93">
              <w:rPr>
                <w:rFonts w:cs="Arial"/>
                <w:lang w:val="ro-RO"/>
              </w:rPr>
              <w:t xml:space="preserve">    Numele…………………………………………</w:t>
            </w:r>
          </w:p>
          <w:p w14:paraId="6974DF47" w14:textId="77777777" w:rsidR="000C2E58" w:rsidRPr="002D5D93" w:rsidRDefault="000C2E58" w:rsidP="00876101">
            <w:pPr>
              <w:pStyle w:val="Header"/>
              <w:ind w:left="426" w:hanging="246"/>
              <w:jc w:val="both"/>
              <w:rPr>
                <w:rFonts w:cs="Arial"/>
                <w:sz w:val="6"/>
                <w:szCs w:val="6"/>
                <w:lang w:val="ro-RO"/>
              </w:rPr>
            </w:pPr>
          </w:p>
          <w:p w14:paraId="43A694F0" w14:textId="77777777" w:rsidR="000C2E58" w:rsidRPr="002D5D93" w:rsidRDefault="000C2E58" w:rsidP="00876101">
            <w:pPr>
              <w:pStyle w:val="Header"/>
              <w:ind w:left="426" w:hanging="246"/>
              <w:jc w:val="both"/>
              <w:rPr>
                <w:rFonts w:cs="Arial"/>
                <w:lang w:val="ro-RO"/>
              </w:rPr>
            </w:pPr>
            <w:r w:rsidRPr="002D5D93">
              <w:rPr>
                <w:rFonts w:cs="Arial"/>
                <w:lang w:val="ro-RO"/>
              </w:rPr>
              <w:t xml:space="preserve">    Prenumele……………………………………..</w:t>
            </w:r>
          </w:p>
          <w:p w14:paraId="68AC9579" w14:textId="77777777" w:rsidR="000C2E58" w:rsidRPr="00820097" w:rsidRDefault="000C2E58" w:rsidP="00D127D5">
            <w:pPr>
              <w:pStyle w:val="Header"/>
              <w:ind w:left="426" w:hanging="246"/>
              <w:jc w:val="both"/>
              <w:rPr>
                <w:rFonts w:cs="Arial"/>
                <w:sz w:val="6"/>
                <w:szCs w:val="6"/>
                <w:lang w:val="ro-RO"/>
              </w:rPr>
            </w:pPr>
          </w:p>
          <w:p w14:paraId="3FEF3E70" w14:textId="77777777" w:rsidR="000C2E58" w:rsidRPr="002D5D93" w:rsidRDefault="000C2E58" w:rsidP="00876101">
            <w:pPr>
              <w:pStyle w:val="Header"/>
              <w:ind w:left="426"/>
              <w:jc w:val="both"/>
              <w:rPr>
                <w:rFonts w:cs="Arial"/>
                <w:lang w:val="ro-RO"/>
              </w:rPr>
            </w:pPr>
            <w:r w:rsidRPr="002D5D93">
              <w:rPr>
                <w:rFonts w:cs="Arial"/>
                <w:lang w:val="ro-RO"/>
              </w:rPr>
              <w:t xml:space="preserve">Data nașterii (zi/lună/an)……………………..    </w:t>
            </w:r>
          </w:p>
          <w:p w14:paraId="583B35B6" w14:textId="77777777" w:rsidR="000C2E58" w:rsidRPr="002D5D93" w:rsidRDefault="000C2E58" w:rsidP="00876101">
            <w:pPr>
              <w:pStyle w:val="Header"/>
              <w:ind w:left="426"/>
              <w:jc w:val="both"/>
              <w:rPr>
                <w:rFonts w:cs="Arial"/>
                <w:lang w:val="ro-RO"/>
              </w:rPr>
            </w:pPr>
            <w:r w:rsidRPr="002D5D93">
              <w:rPr>
                <w:rFonts w:cs="Arial"/>
                <w:lang w:val="ro-RO"/>
              </w:rPr>
              <w:t>Locul nașterii…………………………………..</w:t>
            </w:r>
          </w:p>
          <w:p w14:paraId="72887DF3" w14:textId="77777777" w:rsidR="000C2E58" w:rsidRPr="00820097" w:rsidRDefault="000C2E58" w:rsidP="00876101">
            <w:pPr>
              <w:pStyle w:val="Header"/>
              <w:ind w:left="180"/>
              <w:jc w:val="both"/>
              <w:rPr>
                <w:rFonts w:cs="Arial"/>
                <w:sz w:val="6"/>
                <w:szCs w:val="6"/>
                <w:lang w:val="ro-RO"/>
              </w:rPr>
            </w:pPr>
          </w:p>
          <w:p w14:paraId="7954D6A0" w14:textId="77777777" w:rsidR="000C2E58" w:rsidRPr="002D5D93" w:rsidRDefault="000C2E58" w:rsidP="00876101">
            <w:pPr>
              <w:pStyle w:val="Header"/>
              <w:ind w:left="180"/>
              <w:jc w:val="both"/>
              <w:rPr>
                <w:rFonts w:cs="Arial"/>
                <w:lang w:val="ro-RO"/>
              </w:rPr>
            </w:pPr>
            <w:r w:rsidRPr="002D5D93">
              <w:rPr>
                <w:rFonts w:cs="Arial"/>
                <w:lang w:val="ro-RO"/>
              </w:rPr>
              <w:t xml:space="preserve">    Adresa…………………………………………………………………………………………</w:t>
            </w:r>
          </w:p>
          <w:p w14:paraId="46BAA200" w14:textId="77777777" w:rsidR="000C2E58" w:rsidRPr="002D5D93" w:rsidRDefault="000C2E58" w:rsidP="00876101">
            <w:pPr>
              <w:pStyle w:val="Header"/>
              <w:ind w:left="180"/>
              <w:jc w:val="both"/>
              <w:rPr>
                <w:rFonts w:cs="Arial"/>
                <w:sz w:val="4"/>
                <w:szCs w:val="4"/>
                <w:lang w:val="ro-RO"/>
              </w:rPr>
            </w:pPr>
          </w:p>
          <w:p w14:paraId="00E5A6CE" w14:textId="77777777" w:rsidR="000C2E58" w:rsidRPr="002D5D93" w:rsidRDefault="000C2E58" w:rsidP="00876101">
            <w:pPr>
              <w:pStyle w:val="Header"/>
              <w:ind w:left="180"/>
              <w:jc w:val="both"/>
              <w:rPr>
                <w:rFonts w:cs="Arial"/>
                <w:lang w:val="ro-RO"/>
              </w:rPr>
            </w:pPr>
            <w:r w:rsidRPr="002D5D93">
              <w:rPr>
                <w:rFonts w:cs="Arial"/>
                <w:lang w:val="ro-RO"/>
              </w:rPr>
              <w:t xml:space="preserve">    Telefon ………………………………………..       </w:t>
            </w:r>
          </w:p>
          <w:p w14:paraId="053CE749" w14:textId="77777777" w:rsidR="000C2E58" w:rsidRPr="002D5D93" w:rsidRDefault="000C2E58" w:rsidP="00876101">
            <w:pPr>
              <w:pStyle w:val="Header"/>
              <w:ind w:left="180"/>
              <w:jc w:val="both"/>
              <w:rPr>
                <w:rFonts w:cs="Arial"/>
                <w:sz w:val="4"/>
                <w:szCs w:val="4"/>
                <w:lang w:val="ro-RO"/>
              </w:rPr>
            </w:pPr>
          </w:p>
          <w:p w14:paraId="0C8182B6" w14:textId="77777777" w:rsidR="000C2E58" w:rsidRPr="002D5D93" w:rsidRDefault="000C2E58" w:rsidP="00876101">
            <w:pPr>
              <w:pStyle w:val="Header"/>
              <w:ind w:left="180"/>
              <w:jc w:val="both"/>
              <w:rPr>
                <w:rFonts w:cs="Arial"/>
                <w:lang w:val="ro-RO"/>
              </w:rPr>
            </w:pPr>
            <w:r w:rsidRPr="002D5D93">
              <w:rPr>
                <w:rFonts w:cs="Arial"/>
                <w:lang w:val="ro-RO"/>
              </w:rPr>
              <w:t xml:space="preserve">    Fax……………………………………………..       </w:t>
            </w:r>
          </w:p>
          <w:p w14:paraId="5F803F03" w14:textId="77777777" w:rsidR="000C2E58" w:rsidRPr="002D5D93" w:rsidRDefault="000C2E58" w:rsidP="00876101">
            <w:pPr>
              <w:pStyle w:val="Header"/>
              <w:ind w:left="180"/>
              <w:jc w:val="both"/>
              <w:rPr>
                <w:rFonts w:cs="Arial"/>
                <w:lang w:val="ro-RO"/>
              </w:rPr>
            </w:pPr>
            <w:r w:rsidRPr="002D5D93">
              <w:rPr>
                <w:rFonts w:cs="Arial"/>
                <w:lang w:val="ro-RO"/>
              </w:rPr>
              <w:t xml:space="preserve">    E-mail…………………………………………..</w:t>
            </w:r>
          </w:p>
          <w:p w14:paraId="55FE4E2E" w14:textId="77777777" w:rsidR="000C2E58" w:rsidRPr="002D5D93" w:rsidRDefault="000C2E58" w:rsidP="00876101">
            <w:pPr>
              <w:pStyle w:val="Header"/>
              <w:ind w:left="180"/>
              <w:jc w:val="both"/>
              <w:rPr>
                <w:rFonts w:cs="Arial"/>
                <w:sz w:val="4"/>
                <w:szCs w:val="4"/>
                <w:lang w:val="ro-RO"/>
              </w:rPr>
            </w:pPr>
          </w:p>
          <w:p w14:paraId="180A22F0" w14:textId="77777777" w:rsidR="000C2E58" w:rsidRPr="002D5D93" w:rsidRDefault="000C2E58" w:rsidP="00876101">
            <w:pPr>
              <w:pStyle w:val="Header"/>
              <w:ind w:left="180"/>
              <w:jc w:val="both"/>
              <w:rPr>
                <w:rFonts w:cs="Arial"/>
                <w:lang w:val="ro-RO"/>
              </w:rPr>
            </w:pPr>
            <w:r w:rsidRPr="002D5D93">
              <w:rPr>
                <w:rFonts w:cs="Arial"/>
                <w:lang w:val="ro-RO"/>
              </w:rPr>
              <w:t xml:space="preserve">    Locul de muncă (operator aerian / organizație de pregătire – ATO) </w:t>
            </w:r>
          </w:p>
          <w:p w14:paraId="57EB1E10" w14:textId="77777777" w:rsidR="000C2E58" w:rsidRPr="002D5D93" w:rsidRDefault="000C2E58" w:rsidP="00876101">
            <w:pPr>
              <w:pStyle w:val="Header"/>
              <w:ind w:left="180"/>
              <w:jc w:val="both"/>
              <w:rPr>
                <w:rFonts w:cs="Arial"/>
                <w:lang w:val="ro-RO"/>
              </w:rPr>
            </w:pPr>
            <w:r w:rsidRPr="002D5D93">
              <w:rPr>
                <w:rFonts w:cs="Arial"/>
                <w:lang w:val="ro-RO"/>
              </w:rPr>
              <w:t xml:space="preserve">    …………………………………………………………………………………………………..</w:t>
            </w:r>
          </w:p>
          <w:p w14:paraId="71ED3396" w14:textId="77777777" w:rsidR="000C2E58" w:rsidRPr="002D5D93" w:rsidRDefault="000C2E58" w:rsidP="00876101">
            <w:pPr>
              <w:pStyle w:val="Header"/>
              <w:ind w:left="180"/>
              <w:jc w:val="both"/>
              <w:rPr>
                <w:rFonts w:cs="Arial"/>
                <w:sz w:val="4"/>
                <w:szCs w:val="4"/>
                <w:lang w:val="ro-RO"/>
              </w:rPr>
            </w:pPr>
          </w:p>
          <w:p w14:paraId="33E0F149" w14:textId="77777777" w:rsidR="000C2E58" w:rsidRPr="002D5D93" w:rsidRDefault="005B3D18" w:rsidP="00876101">
            <w:pPr>
              <w:pStyle w:val="Header"/>
              <w:jc w:val="both"/>
              <w:rPr>
                <w:rFonts w:cs="Arial"/>
                <w:sz w:val="16"/>
                <w:lang w:val="ro-RO"/>
              </w:rPr>
            </w:pPr>
            <w:r w:rsidRPr="002D5D93">
              <w:rPr>
                <w:rFonts w:cs="Arial"/>
                <w:noProof/>
                <w:sz w:val="18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0" allowOverlap="1" wp14:anchorId="2CCD912D" wp14:editId="654740D7">
                      <wp:simplePos x="0" y="0"/>
                      <wp:positionH relativeFrom="column">
                        <wp:posOffset>2546604</wp:posOffset>
                      </wp:positionH>
                      <wp:positionV relativeFrom="paragraph">
                        <wp:posOffset>2425979</wp:posOffset>
                      </wp:positionV>
                      <wp:extent cx="182880" cy="182880"/>
                      <wp:effectExtent l="0" t="0" r="26670" b="26670"/>
                      <wp:wrapNone/>
                      <wp:docPr id="7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F58E8" id="Rectangle 77" o:spid="_x0000_s1026" style="position:absolute;margin-left:200.5pt;margin-top:191pt;width:14.4pt;height:14.4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CwC4vzfAAAACwEA&#10;AA8AAAAAAAAAAAAAAAAAXwQAAGRycy9kb3ducmV2LnhtbFBLBQYAAAAABAAEAPMAAABrBQAAAAA=&#10;" o:allowincell="f"/>
                  </w:pict>
                </mc:Fallback>
              </mc:AlternateContent>
            </w:r>
            <w:r w:rsidR="000C2E58" w:rsidRPr="002D5D93">
              <w:rPr>
                <w:rFonts w:cs="Arial"/>
                <w:noProof/>
                <w:sz w:val="16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824640" behindDoc="0" locked="0" layoutInCell="0" allowOverlap="1" wp14:anchorId="798F5B9B" wp14:editId="0BBA51E8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-1270</wp:posOffset>
                      </wp:positionV>
                      <wp:extent cx="6299200" cy="19685"/>
                      <wp:effectExtent l="0" t="0" r="25400" b="37465"/>
                      <wp:wrapNone/>
                      <wp:docPr id="89" name="Straight Connector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9200" cy="196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50589A" id="Straight Connector 89" o:spid="_x0000_s1026" style="position:absolute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-.1pt" to="510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" o:allowincell="f"/>
                  </w:pict>
                </mc:Fallback>
              </mc:AlternateContent>
            </w:r>
          </w:p>
          <w:p w14:paraId="579557A8" w14:textId="77777777" w:rsidR="000C2E58" w:rsidRPr="002D5D93" w:rsidRDefault="000C2E58" w:rsidP="00876101">
            <w:pPr>
              <w:pStyle w:val="Header"/>
              <w:ind w:left="180"/>
              <w:jc w:val="both"/>
              <w:rPr>
                <w:rFonts w:cs="Arial"/>
                <w:lang w:val="ro-RO"/>
              </w:rPr>
            </w:pPr>
            <w:r w:rsidRPr="002D5D93">
              <w:rPr>
                <w:rFonts w:cs="Arial"/>
                <w:lang w:val="ro-RO"/>
              </w:rPr>
              <w:t xml:space="preserve">   Calificări înscrise în licență:     IR </w:t>
            </w:r>
            <w:r w:rsidRPr="002D5D93">
              <w:rPr>
                <w:rFonts w:cs="Arial"/>
                <w:lang w:val="ro-RO"/>
              </w:rPr>
              <w:tab/>
              <w:t xml:space="preserve">IR                   </w:t>
            </w:r>
          </w:p>
          <w:p w14:paraId="1750B594" w14:textId="77777777" w:rsidR="000C2E58" w:rsidRPr="002D5D93" w:rsidRDefault="000C2E58" w:rsidP="00876101">
            <w:pPr>
              <w:pStyle w:val="Header"/>
              <w:ind w:left="180"/>
              <w:jc w:val="both"/>
              <w:rPr>
                <w:rFonts w:cs="Arial"/>
                <w:sz w:val="16"/>
                <w:lang w:val="ro-RO"/>
              </w:rPr>
            </w:pPr>
          </w:p>
          <w:p w14:paraId="0E52B7AD" w14:textId="77777777" w:rsidR="000C2E58" w:rsidRPr="002D5D93" w:rsidRDefault="000C2E58" w:rsidP="00876101">
            <w:pPr>
              <w:pStyle w:val="Header"/>
              <w:ind w:left="720"/>
              <w:jc w:val="both"/>
              <w:rPr>
                <w:rFonts w:cs="Arial"/>
                <w:lang w:val="ro-RO"/>
              </w:rPr>
            </w:pPr>
            <w:r w:rsidRPr="002D5D93">
              <w:rPr>
                <w:rFonts w:cs="Arial"/>
                <w:i/>
                <w:sz w:val="20"/>
                <w:lang w:val="ro-RO"/>
              </w:rPr>
              <w:t>(calificări tip:)</w:t>
            </w:r>
            <w:r w:rsidRPr="002D5D93">
              <w:rPr>
                <w:rFonts w:cs="Arial"/>
                <w:lang w:val="ro-RO"/>
              </w:rPr>
              <w:t xml:space="preserve"> ……….    ……….…   …….……   ………….   …………   ………….</w:t>
            </w:r>
          </w:p>
          <w:p w14:paraId="165D1136" w14:textId="77777777" w:rsidR="000C2E58" w:rsidRPr="002D5D93" w:rsidRDefault="000C2E58" w:rsidP="00876101">
            <w:pPr>
              <w:pStyle w:val="Header"/>
              <w:ind w:left="180"/>
              <w:jc w:val="both"/>
              <w:rPr>
                <w:rFonts w:cs="Arial"/>
                <w:sz w:val="16"/>
                <w:lang w:val="ro-RO"/>
              </w:rPr>
            </w:pPr>
            <w:r w:rsidRPr="002D5D93">
              <w:rPr>
                <w:rFonts w:cs="Arial"/>
                <w:noProof/>
                <w:sz w:val="16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527680" behindDoc="0" locked="0" layoutInCell="0" allowOverlap="1" wp14:anchorId="05E4E9DB" wp14:editId="39EC2F5B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49530</wp:posOffset>
                      </wp:positionV>
                      <wp:extent cx="6299200" cy="5080"/>
                      <wp:effectExtent l="0" t="0" r="25400" b="33020"/>
                      <wp:wrapNone/>
                      <wp:docPr id="85" name="Straight Connector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99200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2A9635" id="Straight Connector 85" o:spid="_x0000_s1026" style="position:absolute;flip:y;z-index: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3.9pt" to="510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" o:allowincell="f"/>
                  </w:pict>
                </mc:Fallback>
              </mc:AlternateContent>
            </w:r>
            <w:r w:rsidRPr="002D5D93">
              <w:rPr>
                <w:rFonts w:cs="Arial"/>
                <w:sz w:val="16"/>
                <w:lang w:val="ro-RO"/>
              </w:rPr>
              <w:tab/>
            </w:r>
            <w:r w:rsidRPr="002D5D93">
              <w:rPr>
                <w:rFonts w:cs="Arial"/>
                <w:sz w:val="16"/>
                <w:lang w:val="ro-RO"/>
              </w:rPr>
              <w:tab/>
            </w:r>
            <w:r w:rsidRPr="002D5D93">
              <w:rPr>
                <w:rFonts w:cs="Arial"/>
                <w:sz w:val="16"/>
                <w:lang w:val="ro-RO"/>
              </w:rPr>
              <w:tab/>
            </w:r>
          </w:p>
          <w:p w14:paraId="0B6A0249" w14:textId="77777777" w:rsidR="000C2E58" w:rsidRPr="002D5D93" w:rsidRDefault="000C2E58" w:rsidP="00876101">
            <w:pPr>
              <w:pStyle w:val="Header"/>
              <w:ind w:firstLine="180"/>
              <w:jc w:val="both"/>
              <w:rPr>
                <w:rFonts w:cs="Arial"/>
                <w:lang w:val="ro-RO"/>
              </w:rPr>
            </w:pPr>
            <w:r w:rsidRPr="002D5D93">
              <w:rPr>
                <w:rFonts w:cs="Arial"/>
                <w:lang w:val="ro-RO"/>
              </w:rPr>
              <w:t xml:space="preserve">   Calificări / autorizații de instructor deținute:</w:t>
            </w:r>
          </w:p>
          <w:p w14:paraId="7CE670CD" w14:textId="77777777" w:rsidR="000C2E58" w:rsidRPr="002D5D93" w:rsidRDefault="000C2E58" w:rsidP="00876101">
            <w:pPr>
              <w:pStyle w:val="Header"/>
              <w:ind w:left="180" w:firstLine="540"/>
              <w:jc w:val="both"/>
              <w:rPr>
                <w:rFonts w:cs="Arial"/>
                <w:sz w:val="16"/>
                <w:lang w:val="ro-RO"/>
              </w:rPr>
            </w:pPr>
            <w:r w:rsidRPr="002D5D93">
              <w:rPr>
                <w:rFonts w:cs="Arial"/>
                <w:lang w:val="ro-RO"/>
              </w:rPr>
              <w:tab/>
            </w:r>
          </w:p>
          <w:p w14:paraId="2F8250D9" w14:textId="77777777" w:rsidR="000C2E58" w:rsidRPr="002D5D93" w:rsidRDefault="005B3D18" w:rsidP="00876101">
            <w:pPr>
              <w:pStyle w:val="Header"/>
              <w:tabs>
                <w:tab w:val="left" w:pos="3600"/>
              </w:tabs>
              <w:ind w:left="180" w:firstLine="540"/>
              <w:jc w:val="both"/>
              <w:rPr>
                <w:rFonts w:cs="Arial"/>
                <w:sz w:val="12"/>
                <w:lang w:val="ro-RO"/>
              </w:rPr>
            </w:pPr>
            <w:r w:rsidRPr="002D5D93">
              <w:rPr>
                <w:rFonts w:cs="Arial"/>
                <w:noProof/>
                <w:sz w:val="12"/>
                <w:u w:val="single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0" allowOverlap="1" wp14:anchorId="34E183C3" wp14:editId="4A88912D">
                      <wp:simplePos x="0" y="0"/>
                      <wp:positionH relativeFrom="column">
                        <wp:posOffset>2263775</wp:posOffset>
                      </wp:positionH>
                      <wp:positionV relativeFrom="paragraph">
                        <wp:posOffset>3406775</wp:posOffset>
                      </wp:positionV>
                      <wp:extent cx="182880" cy="182880"/>
                      <wp:effectExtent l="8890" t="12065" r="8255" b="5080"/>
                      <wp:wrapNone/>
                      <wp:docPr id="7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02DB9" id="Rectangle 78" o:spid="_x0000_s1026" style="position:absolute;margin-left:178.25pt;margin-top:268.25pt;width:14.4pt;height:14.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JWwl+N4AAAALAQAA&#10;DwAAAAAAAAAAAAAAAABfBAAAZHJzL2Rvd25yZXYueG1sUEsFBgAAAAAEAAQA8wAAAGoFAAAAAA==&#10;" o:allowincell="f"/>
                  </w:pict>
                </mc:Fallback>
              </mc:AlternateContent>
            </w:r>
            <w:r w:rsidR="000C2E58" w:rsidRPr="002D5D93">
              <w:rPr>
                <w:rFonts w:cs="Arial"/>
                <w:sz w:val="12"/>
                <w:lang w:val="ro-RO"/>
              </w:rPr>
              <w:tab/>
            </w:r>
          </w:p>
          <w:p w14:paraId="35646FB9" w14:textId="77777777" w:rsidR="000C2E58" w:rsidRPr="002D5D93" w:rsidRDefault="000C2E58" w:rsidP="00876101">
            <w:pPr>
              <w:pStyle w:val="Header"/>
              <w:tabs>
                <w:tab w:val="left" w:pos="2880"/>
                <w:tab w:val="left" w:pos="3240"/>
                <w:tab w:val="center" w:pos="4242"/>
              </w:tabs>
              <w:ind w:left="180" w:firstLine="540"/>
              <w:jc w:val="both"/>
              <w:rPr>
                <w:rFonts w:cs="Arial"/>
                <w:lang w:val="ro-RO"/>
              </w:rPr>
            </w:pPr>
            <w:r w:rsidRPr="002D5D93">
              <w:rPr>
                <w:rFonts w:cs="Arial"/>
                <w:lang w:val="ro-RO"/>
              </w:rPr>
              <w:t xml:space="preserve">Calificare FI(H) </w:t>
            </w:r>
            <w:r w:rsidRPr="002D5D93">
              <w:rPr>
                <w:rFonts w:cs="Arial"/>
                <w:lang w:val="ro-RO"/>
              </w:rPr>
              <w:tab/>
              <w:t xml:space="preserve">                </w:t>
            </w:r>
            <w:r w:rsidR="00820097">
              <w:rPr>
                <w:rFonts w:cs="Arial"/>
                <w:lang w:val="ro-RO"/>
              </w:rPr>
              <w:t xml:space="preserve"> </w:t>
            </w:r>
            <w:r w:rsidRPr="002D5D93">
              <w:rPr>
                <w:rFonts w:cs="Arial"/>
                <w:lang w:val="ro-RO"/>
              </w:rPr>
              <w:t xml:space="preserve">  tip elicopter:</w:t>
            </w:r>
            <w:r w:rsidR="00820097">
              <w:rPr>
                <w:rFonts w:cs="Arial"/>
                <w:lang w:val="ro-RO"/>
              </w:rPr>
              <w:t xml:space="preserve"> </w:t>
            </w:r>
            <w:r w:rsidRPr="002D5D93">
              <w:rPr>
                <w:rFonts w:cs="Arial"/>
                <w:lang w:val="ro-RO"/>
              </w:rPr>
              <w:t xml:space="preserve">                 …………  …………</w:t>
            </w:r>
          </w:p>
          <w:p w14:paraId="691ECC58" w14:textId="77777777" w:rsidR="000C2E58" w:rsidRPr="002D5D93" w:rsidRDefault="005B3D18" w:rsidP="00876101">
            <w:pPr>
              <w:pStyle w:val="Header"/>
              <w:ind w:left="720"/>
              <w:jc w:val="both"/>
              <w:rPr>
                <w:rFonts w:cs="Arial"/>
                <w:sz w:val="12"/>
                <w:lang w:val="ro-RO"/>
              </w:rPr>
            </w:pPr>
            <w:r w:rsidRPr="002D5D93">
              <w:rPr>
                <w:rFonts w:cs="Arial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0" allowOverlap="1" wp14:anchorId="7436542B" wp14:editId="6347FA3E">
                      <wp:simplePos x="0" y="0"/>
                      <wp:positionH relativeFrom="column">
                        <wp:posOffset>2262226</wp:posOffset>
                      </wp:positionH>
                      <wp:positionV relativeFrom="paragraph">
                        <wp:posOffset>3657422</wp:posOffset>
                      </wp:positionV>
                      <wp:extent cx="182880" cy="182880"/>
                      <wp:effectExtent l="0" t="0" r="26670" b="26670"/>
                      <wp:wrapNone/>
                      <wp:docPr id="76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3567D" id="Rectangle 76" o:spid="_x0000_s1026" style="position:absolute;margin-left:178.15pt;margin-top:4in;width:14.4pt;height:14.4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CdqKkv4AAAAAsB&#10;AAAPAAAAAAAAAAAAAAAAAF8EAABkcnMvZG93bnJldi54bWxQSwUGAAAAAAQABADzAAAAbAUAAAAA&#10;" o:allowincell="f"/>
                  </w:pict>
                </mc:Fallback>
              </mc:AlternateContent>
            </w:r>
          </w:p>
          <w:p w14:paraId="5D923863" w14:textId="77777777" w:rsidR="000C2E58" w:rsidRPr="002D5D93" w:rsidRDefault="000C2E58" w:rsidP="00876101">
            <w:pPr>
              <w:pStyle w:val="Header"/>
              <w:tabs>
                <w:tab w:val="center" w:pos="4218"/>
              </w:tabs>
              <w:ind w:left="1620" w:hanging="911"/>
              <w:jc w:val="both"/>
              <w:rPr>
                <w:rFonts w:cs="Arial"/>
                <w:lang w:val="ro-RO"/>
              </w:rPr>
            </w:pPr>
            <w:r w:rsidRPr="002D5D93">
              <w:rPr>
                <w:rFonts w:cs="Arial"/>
                <w:lang w:val="ro-RO"/>
              </w:rPr>
              <w:t>Calificare TRI(H) - SPA</w:t>
            </w:r>
            <w:r w:rsidRPr="002D5D93">
              <w:rPr>
                <w:rFonts w:cs="Arial"/>
                <w:lang w:val="ro-RO"/>
              </w:rPr>
              <w:tab/>
            </w:r>
            <w:r w:rsidRPr="002D5D93">
              <w:rPr>
                <w:rFonts w:cs="Arial"/>
                <w:lang w:val="ro-RO"/>
              </w:rPr>
              <w:tab/>
              <w:t xml:space="preserve">tip elicopter:         </w:t>
            </w:r>
            <w:r>
              <w:rPr>
                <w:rFonts w:cs="Arial"/>
                <w:lang w:val="ro-RO"/>
              </w:rPr>
              <w:t xml:space="preserve"> </w:t>
            </w:r>
            <w:r w:rsidRPr="002D5D93">
              <w:rPr>
                <w:rFonts w:cs="Arial"/>
                <w:lang w:val="ro-RO"/>
              </w:rPr>
              <w:t xml:space="preserve">        …………  …………</w:t>
            </w:r>
          </w:p>
          <w:p w14:paraId="4D8A27CC" w14:textId="77777777" w:rsidR="000C2E58" w:rsidRPr="002D5D93" w:rsidRDefault="005B3D18" w:rsidP="00876101">
            <w:pPr>
              <w:pStyle w:val="Header"/>
              <w:ind w:left="720"/>
              <w:jc w:val="both"/>
              <w:rPr>
                <w:rFonts w:cs="Arial"/>
                <w:sz w:val="12"/>
                <w:lang w:val="ro-RO"/>
              </w:rPr>
            </w:pPr>
            <w:r w:rsidRPr="002D5D93">
              <w:rPr>
                <w:rFonts w:cs="Arial"/>
                <w:noProof/>
                <w:sz w:val="16"/>
                <w:u w:val="single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0" allowOverlap="1" wp14:anchorId="5B5809D8" wp14:editId="5B7E7DD5">
                      <wp:simplePos x="0" y="0"/>
                      <wp:positionH relativeFrom="column">
                        <wp:posOffset>2260397</wp:posOffset>
                      </wp:positionH>
                      <wp:positionV relativeFrom="paragraph">
                        <wp:posOffset>3889654</wp:posOffset>
                      </wp:positionV>
                      <wp:extent cx="182880" cy="182880"/>
                      <wp:effectExtent l="0" t="0" r="26670" b="26670"/>
                      <wp:wrapNone/>
                      <wp:docPr id="8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05453" id="Rectangle 86" o:spid="_x0000_s1026" style="position:absolute;margin-left:178pt;margin-top:306.25pt;width:14.4pt;height:14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CltIKw4AAAAAsB&#10;AAAPAAAAAAAAAAAAAAAAAF8EAABkcnMvZG93bnJldi54bWxQSwUGAAAAAAQABADzAAAAbAUAAAAA&#10;" o:allowincell="f"/>
                  </w:pict>
                </mc:Fallback>
              </mc:AlternateContent>
            </w:r>
          </w:p>
          <w:p w14:paraId="4825A449" w14:textId="77777777" w:rsidR="000C2E58" w:rsidRPr="002D5D93" w:rsidRDefault="000C2E58" w:rsidP="00876101">
            <w:pPr>
              <w:pStyle w:val="Header"/>
              <w:tabs>
                <w:tab w:val="center" w:pos="4218"/>
              </w:tabs>
              <w:ind w:left="1620" w:hanging="911"/>
              <w:jc w:val="both"/>
              <w:rPr>
                <w:rFonts w:cs="Arial"/>
                <w:lang w:val="ro-RO"/>
              </w:rPr>
            </w:pPr>
            <w:r w:rsidRPr="002D5D93">
              <w:rPr>
                <w:rFonts w:cs="Arial"/>
                <w:lang w:val="ro-RO"/>
              </w:rPr>
              <w:t>Calificare TRI(H) - MPA</w:t>
            </w:r>
            <w:r w:rsidRPr="002D5D93">
              <w:rPr>
                <w:rFonts w:cs="Arial"/>
                <w:lang w:val="ro-RO"/>
              </w:rPr>
              <w:tab/>
            </w:r>
            <w:r w:rsidRPr="002D5D93">
              <w:rPr>
                <w:rFonts w:cs="Arial"/>
                <w:lang w:val="ro-RO"/>
              </w:rPr>
              <w:tab/>
              <w:t>tip elicopter</w:t>
            </w:r>
            <w:r>
              <w:rPr>
                <w:rFonts w:cs="Arial"/>
                <w:lang w:val="ro-RO"/>
              </w:rPr>
              <w:t xml:space="preserve">:                  </w:t>
            </w:r>
            <w:r w:rsidRPr="002D5D93">
              <w:rPr>
                <w:rFonts w:cs="Arial"/>
                <w:lang w:val="ro-RO"/>
              </w:rPr>
              <w:t>…………  …………</w:t>
            </w:r>
          </w:p>
          <w:p w14:paraId="671C62ED" w14:textId="77777777" w:rsidR="000C2E58" w:rsidRPr="002D5D93" w:rsidRDefault="005B3D18" w:rsidP="00876101">
            <w:pPr>
              <w:pStyle w:val="Header"/>
              <w:ind w:left="720"/>
              <w:jc w:val="both"/>
              <w:rPr>
                <w:rFonts w:cs="Arial"/>
                <w:sz w:val="16"/>
                <w:lang w:val="ro-RO"/>
              </w:rPr>
            </w:pPr>
            <w:r w:rsidRPr="002D5D93">
              <w:rPr>
                <w:rFonts w:cs="Arial"/>
                <w:noProof/>
                <w:sz w:val="12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0" allowOverlap="1" wp14:anchorId="1EAE3078" wp14:editId="1B862823">
                      <wp:simplePos x="0" y="0"/>
                      <wp:positionH relativeFrom="column">
                        <wp:posOffset>2260397</wp:posOffset>
                      </wp:positionH>
                      <wp:positionV relativeFrom="paragraph">
                        <wp:posOffset>4172381</wp:posOffset>
                      </wp:positionV>
                      <wp:extent cx="182880" cy="182880"/>
                      <wp:effectExtent l="8890" t="8255" r="8255" b="8890"/>
                      <wp:wrapNone/>
                      <wp:docPr id="80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1C89F" id="Rectangle 80" o:spid="_x0000_s1026" style="position:absolute;margin-left:178pt;margin-top:328.55pt;width:14.4pt;height:14.4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C2N0/t4AAAAAsB&#10;AAAPAAAAAAAAAAAAAAAAAF8EAABkcnMvZG93bnJldi54bWxQSwUGAAAAAAQABADzAAAAbAUAAAAA&#10;" o:allowincell="f"/>
                  </w:pict>
                </mc:Fallback>
              </mc:AlternateContent>
            </w:r>
            <w:r w:rsidRPr="002D5D93">
              <w:rPr>
                <w:rFonts w:cs="Arial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858432" behindDoc="0" locked="0" layoutInCell="0" allowOverlap="1" wp14:anchorId="04BE9791" wp14:editId="1EC948C7">
                      <wp:simplePos x="0" y="0"/>
                      <wp:positionH relativeFrom="column">
                        <wp:posOffset>3714115</wp:posOffset>
                      </wp:positionH>
                      <wp:positionV relativeFrom="paragraph">
                        <wp:posOffset>4215765</wp:posOffset>
                      </wp:positionV>
                      <wp:extent cx="182880" cy="182880"/>
                      <wp:effectExtent l="0" t="0" r="26670" b="2667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E5DB96" w14:textId="77777777" w:rsidR="000C2E58" w:rsidRDefault="000C2E58" w:rsidP="00876101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E9791" id="Rectangle 4" o:spid="_x0000_s1026" style="position:absolute;left:0;text-align:left;margin-left:292.45pt;margin-top:331.95pt;width:14.4pt;height:14.4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" o:allowincell="f">
                      <v:textbox>
                        <w:txbxContent>
                          <w:p w14:paraId="6DE5DB96" w14:textId="77777777" w:rsidR="000C2E58" w:rsidRDefault="000C2E58" w:rsidP="0087610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5D93">
              <w:rPr>
                <w:rFonts w:cs="Arial"/>
                <w:noProof/>
                <w:sz w:val="12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0" allowOverlap="1" wp14:anchorId="2AF9CF7D" wp14:editId="4C99B60B">
                      <wp:simplePos x="0" y="0"/>
                      <wp:positionH relativeFrom="column">
                        <wp:posOffset>2970047</wp:posOffset>
                      </wp:positionH>
                      <wp:positionV relativeFrom="paragraph">
                        <wp:posOffset>4216426</wp:posOffset>
                      </wp:positionV>
                      <wp:extent cx="182880" cy="182880"/>
                      <wp:effectExtent l="0" t="0" r="26670" b="26670"/>
                      <wp:wrapNone/>
                      <wp:docPr id="79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F4793" id="Rectangle 79" o:spid="_x0000_s1026" style="position:absolute;margin-left:233.85pt;margin-top:332pt;width:14.4pt;height:14.4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DUiGkT4AAAAAsB&#10;AAAPAAAAAAAAAAAAAAAAAF8EAABkcnMvZG93bnJldi54bWxQSwUGAAAAAAQABADzAAAAbAUAAAAA&#10;" o:allowincell="f"/>
                  </w:pict>
                </mc:Fallback>
              </mc:AlternateContent>
            </w:r>
          </w:p>
          <w:p w14:paraId="470C1934" w14:textId="77777777" w:rsidR="000C2E58" w:rsidRPr="002D5D93" w:rsidRDefault="000C2E58" w:rsidP="00876101">
            <w:pPr>
              <w:pStyle w:val="Header"/>
              <w:tabs>
                <w:tab w:val="center" w:pos="4218"/>
              </w:tabs>
              <w:ind w:left="180"/>
              <w:jc w:val="both"/>
              <w:rPr>
                <w:rFonts w:cs="Arial"/>
                <w:lang w:val="ro-RO"/>
              </w:rPr>
            </w:pPr>
            <w:r w:rsidRPr="002D5D93">
              <w:rPr>
                <w:rFonts w:cs="Arial"/>
                <w:lang w:val="ro-RO"/>
              </w:rPr>
              <w:t xml:space="preserve">        Calificare IRI(H)                       </w:t>
            </w:r>
            <w:r w:rsidRPr="002D5D93">
              <w:rPr>
                <w:rFonts w:cs="Arial"/>
                <w:lang w:val="ro-RO"/>
              </w:rPr>
              <w:tab/>
              <w:t xml:space="preserve">   SE</w:t>
            </w:r>
            <w:r>
              <w:rPr>
                <w:rFonts w:cs="Arial"/>
                <w:lang w:val="ro-RO"/>
              </w:rPr>
              <w:t xml:space="preserve">   </w:t>
            </w:r>
            <w:r w:rsidRPr="002D5D93">
              <w:rPr>
                <w:rFonts w:cs="Arial"/>
                <w:lang w:val="ro-RO"/>
              </w:rPr>
              <w:t xml:space="preserve">          ME          tip elicopter : …………</w:t>
            </w:r>
          </w:p>
          <w:p w14:paraId="362FCA71" w14:textId="77777777" w:rsidR="000C2E58" w:rsidRPr="002D5D93" w:rsidRDefault="005B3D18" w:rsidP="00876101">
            <w:pPr>
              <w:pStyle w:val="Header"/>
              <w:ind w:left="180"/>
              <w:jc w:val="both"/>
              <w:rPr>
                <w:rFonts w:cs="Arial"/>
                <w:sz w:val="12"/>
                <w:lang w:val="ro-RO"/>
              </w:rPr>
            </w:pPr>
            <w:r w:rsidRPr="002D5D93">
              <w:rPr>
                <w:rFonts w:cs="Arial"/>
                <w:noProof/>
                <w:u w:val="single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563520" behindDoc="0" locked="0" layoutInCell="0" allowOverlap="1" wp14:anchorId="3FE99059" wp14:editId="7E5383B0">
                      <wp:simplePos x="0" y="0"/>
                      <wp:positionH relativeFrom="column">
                        <wp:posOffset>2260397</wp:posOffset>
                      </wp:positionH>
                      <wp:positionV relativeFrom="paragraph">
                        <wp:posOffset>4450080</wp:posOffset>
                      </wp:positionV>
                      <wp:extent cx="182880" cy="182880"/>
                      <wp:effectExtent l="8890" t="8890" r="8255" b="8255"/>
                      <wp:wrapNone/>
                      <wp:docPr id="81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1587D" id="Rectangle 81" o:spid="_x0000_s1026" style="position:absolute;margin-left:178pt;margin-top:350.4pt;width:14.4pt;height:14.4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" o:allowincell="f"/>
                  </w:pict>
                </mc:Fallback>
              </mc:AlternateContent>
            </w:r>
          </w:p>
          <w:p w14:paraId="62760FC4" w14:textId="77777777" w:rsidR="000C2E58" w:rsidRPr="00876101" w:rsidRDefault="000C2E58" w:rsidP="000C2E58">
            <w:pPr>
              <w:pStyle w:val="Header"/>
              <w:ind w:left="180"/>
              <w:jc w:val="both"/>
              <w:rPr>
                <w:rFonts w:cs="Arial"/>
                <w:lang w:val="ro-RO"/>
              </w:rPr>
            </w:pPr>
            <w:r w:rsidRPr="002D5D93">
              <w:rPr>
                <w:rFonts w:cs="Arial"/>
                <w:lang w:val="ro-RO"/>
              </w:rPr>
              <w:t xml:space="preserve">        Autorizație SFI(H)                       tipuri elicopter:              …………  …………</w:t>
            </w:r>
          </w:p>
        </w:tc>
      </w:tr>
    </w:tbl>
    <w:p w14:paraId="66D0D178" w14:textId="77777777" w:rsidR="000C2E58" w:rsidRDefault="000C2E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7"/>
      </w:tblGrid>
      <w:tr w:rsidR="00876101" w:rsidRPr="00D127D5" w14:paraId="5D1E8343" w14:textId="77777777" w:rsidTr="00D127D5">
        <w:tc>
          <w:tcPr>
            <w:tcW w:w="10197" w:type="dxa"/>
            <w:shd w:val="pct10" w:color="auto" w:fill="auto"/>
          </w:tcPr>
          <w:p w14:paraId="7400C8A6" w14:textId="77777777" w:rsidR="00876101" w:rsidRPr="00820097" w:rsidRDefault="000C2E58" w:rsidP="000C2E58">
            <w:pPr>
              <w:spacing w:before="120" w:after="120"/>
              <w:rPr>
                <w:b/>
                <w:sz w:val="24"/>
                <w:szCs w:val="24"/>
                <w:lang w:val="en-US"/>
              </w:rPr>
            </w:pPr>
            <w:r w:rsidRPr="00820097">
              <w:rPr>
                <w:b/>
                <w:sz w:val="24"/>
                <w:szCs w:val="24"/>
                <w:lang w:val="en-US"/>
              </w:rPr>
              <w:t>2. SCOPUL CERERII</w:t>
            </w:r>
          </w:p>
        </w:tc>
      </w:tr>
      <w:tr w:rsidR="00876101" w14:paraId="260C84B8" w14:textId="77777777" w:rsidTr="00876101">
        <w:tc>
          <w:tcPr>
            <w:tcW w:w="10197" w:type="dxa"/>
          </w:tcPr>
          <w:p w14:paraId="769E7E06" w14:textId="77777777" w:rsidR="000C2E58" w:rsidRPr="002D5D93" w:rsidRDefault="000C2E58" w:rsidP="000C2E58">
            <w:pPr>
              <w:pStyle w:val="Header"/>
              <w:ind w:left="180"/>
              <w:rPr>
                <w:rFonts w:cs="Arial"/>
                <w:lang w:val="ro-RO"/>
              </w:rPr>
            </w:pPr>
            <w:r w:rsidRPr="002D5D93">
              <w:rPr>
                <w:rFonts w:cs="Arial"/>
                <w:noProof/>
                <w:sz w:val="20"/>
                <w:u w:val="single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4F00393" wp14:editId="66C61C5B">
                      <wp:simplePos x="0" y="0"/>
                      <wp:positionH relativeFrom="column">
                        <wp:posOffset>5839889</wp:posOffset>
                      </wp:positionH>
                      <wp:positionV relativeFrom="paragraph">
                        <wp:posOffset>11430</wp:posOffset>
                      </wp:positionV>
                      <wp:extent cx="182880" cy="182880"/>
                      <wp:effectExtent l="0" t="0" r="26670" b="26670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8C783" id="Rectangle 73" o:spid="_x0000_s1026" style="position:absolute;margin-left:459.85pt;margin-top:.9pt;width:14.4pt;height:14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D3/Hu94AAAAIAQAA&#10;DwAAAAAAAAAAAAAAAABfBAAAZHJzL2Rvd25yZXYueG1sUEsFBgAAAAAEAAQA8wAAAGoFAAAAAA==&#10;"/>
                  </w:pict>
                </mc:Fallback>
              </mc:AlternateContent>
            </w:r>
            <w:r w:rsidRPr="002D5D93">
              <w:rPr>
                <w:rFonts w:cs="Arial"/>
                <w:noProof/>
                <w:sz w:val="20"/>
                <w:u w:val="single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93AB5DC" wp14:editId="3C5F9ADB">
                      <wp:simplePos x="0" y="0"/>
                      <wp:positionH relativeFrom="column">
                        <wp:posOffset>4602808</wp:posOffset>
                      </wp:positionH>
                      <wp:positionV relativeFrom="paragraph">
                        <wp:posOffset>11430</wp:posOffset>
                      </wp:positionV>
                      <wp:extent cx="182880" cy="182880"/>
                      <wp:effectExtent l="0" t="0" r="26670" b="26670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9910E" id="Rectangle 72" o:spid="_x0000_s1026" style="position:absolute;margin-left:362.45pt;margin-top:.9pt;width:14.4pt;height:14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"/>
                  </w:pict>
                </mc:Fallback>
              </mc:AlternateContent>
            </w:r>
            <w:r w:rsidRPr="002D5D93">
              <w:rPr>
                <w:rFonts w:cs="Arial"/>
                <w:noProof/>
                <w:sz w:val="20"/>
                <w:u w:val="single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AC4868C" wp14:editId="206A6B2C">
                      <wp:simplePos x="0" y="0"/>
                      <wp:positionH relativeFrom="column">
                        <wp:posOffset>3221355</wp:posOffset>
                      </wp:positionH>
                      <wp:positionV relativeFrom="paragraph">
                        <wp:posOffset>11430</wp:posOffset>
                      </wp:positionV>
                      <wp:extent cx="182880" cy="182880"/>
                      <wp:effectExtent l="8890" t="6350" r="8255" b="10795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D5829" id="Rectangle 71" o:spid="_x0000_s1026" style="position:absolute;margin-left:253.65pt;margin-top:.9pt;width:14.4pt;height:14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"/>
                  </w:pict>
                </mc:Fallback>
              </mc:AlternateContent>
            </w:r>
            <w:r w:rsidRPr="002D5D93">
              <w:rPr>
                <w:rFonts w:cs="Arial"/>
                <w:noProof/>
                <w:sz w:val="20"/>
                <w:u w:val="single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D9E474F" wp14:editId="2C2270C0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11430</wp:posOffset>
                      </wp:positionV>
                      <wp:extent cx="182880" cy="182880"/>
                      <wp:effectExtent l="8890" t="6350" r="8255" b="10795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12B02" id="Rectangle 70" o:spid="_x0000_s1026" style="position:absolute;margin-left:153.9pt;margin-top:.9pt;width:14.4pt;height:14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"/>
                  </w:pict>
                </mc:Fallback>
              </mc:AlternateContent>
            </w:r>
            <w:r w:rsidRPr="002D5D93">
              <w:rPr>
                <w:rFonts w:cs="Arial"/>
                <w:lang w:val="ro-RO"/>
              </w:rPr>
              <w:t xml:space="preserve">Solicit: </w:t>
            </w:r>
            <w:r w:rsidRPr="002D5D93">
              <w:rPr>
                <w:rFonts w:cs="Arial"/>
                <w:i/>
                <w:sz w:val="20"/>
                <w:lang w:val="ro-RO"/>
              </w:rPr>
              <w:t xml:space="preserve">               </w:t>
            </w:r>
            <w:r w:rsidRPr="002D5D93">
              <w:rPr>
                <w:rFonts w:cs="Arial"/>
                <w:lang w:val="ro-RO"/>
              </w:rPr>
              <w:t>Obținere             Revalidare                Modificare             Reînnoire</w:t>
            </w:r>
          </w:p>
          <w:p w14:paraId="3955A078" w14:textId="77777777" w:rsidR="000C2E58" w:rsidRPr="002D5D93" w:rsidRDefault="000C2E58" w:rsidP="000C2E58">
            <w:pPr>
              <w:pStyle w:val="Header"/>
              <w:rPr>
                <w:rFonts w:cs="Arial"/>
                <w:sz w:val="16"/>
                <w:szCs w:val="16"/>
                <w:lang w:val="ro-RO"/>
              </w:rPr>
            </w:pPr>
          </w:p>
          <w:p w14:paraId="24F9F1D7" w14:textId="77777777" w:rsidR="000C2E58" w:rsidRPr="002D5D93" w:rsidRDefault="000C2E58" w:rsidP="000C2E58">
            <w:pPr>
              <w:pStyle w:val="Header"/>
              <w:ind w:left="180"/>
              <w:jc w:val="both"/>
              <w:rPr>
                <w:rFonts w:cs="Arial"/>
                <w:lang w:val="ro-RO"/>
              </w:rPr>
            </w:pPr>
            <w:r w:rsidRPr="002D5D93">
              <w:rPr>
                <w:rFonts w:cs="Arial"/>
                <w:lang w:val="ro-RO"/>
              </w:rPr>
              <w:t>Certificatul de examinator solicitat:</w:t>
            </w:r>
          </w:p>
          <w:p w14:paraId="23BF7B35" w14:textId="77777777" w:rsidR="000C2E58" w:rsidRPr="00820097" w:rsidRDefault="000C2E58" w:rsidP="000C2E58">
            <w:pPr>
              <w:pStyle w:val="Header"/>
              <w:ind w:left="180"/>
              <w:jc w:val="both"/>
              <w:rPr>
                <w:rFonts w:cs="Arial"/>
                <w:sz w:val="6"/>
                <w:szCs w:val="6"/>
                <w:lang w:val="ro-RO"/>
              </w:rPr>
            </w:pPr>
          </w:p>
          <w:p w14:paraId="03E65947" w14:textId="77777777" w:rsidR="000C2E58" w:rsidRPr="002D5D93" w:rsidRDefault="000C2E58" w:rsidP="000C2E58">
            <w:pPr>
              <w:pStyle w:val="Header"/>
              <w:tabs>
                <w:tab w:val="left" w:pos="1260"/>
                <w:tab w:val="left" w:pos="2520"/>
              </w:tabs>
              <w:spacing w:before="60" w:after="60"/>
              <w:ind w:left="180" w:firstLine="447"/>
              <w:jc w:val="both"/>
              <w:rPr>
                <w:rFonts w:cs="Arial"/>
                <w:lang w:val="ro-RO"/>
              </w:rPr>
            </w:pPr>
            <w:r w:rsidRPr="002D5D93">
              <w:rPr>
                <w:rFonts w:cs="Arial"/>
                <w:noProof/>
                <w:sz w:val="20"/>
                <w:u w:val="single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04C416E" wp14:editId="4876DDF8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33655</wp:posOffset>
                      </wp:positionV>
                      <wp:extent cx="182880" cy="182880"/>
                      <wp:effectExtent l="0" t="0" r="26670" b="26670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CE668" id="Rectangle 69" o:spid="_x0000_s1026" style="position:absolute;margin-left:108.9pt;margin-top:2.65pt;width:14.4pt;height:14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ByBl594AAAAIAQAA&#10;DwAAAAAAAAAAAAAAAABfBAAAZHJzL2Rvd25yZXYueG1sUEsFBgAAAAAEAAQA8wAAAGoFAAAAAA==&#10;"/>
                  </w:pict>
                </mc:Fallback>
              </mc:AlternateContent>
            </w:r>
            <w:r w:rsidRPr="002D5D93">
              <w:rPr>
                <w:rFonts w:cs="Arial"/>
                <w:lang w:val="ro-RO"/>
              </w:rPr>
              <w:t xml:space="preserve">FE(H)-PPL </w:t>
            </w:r>
            <w:r w:rsidRPr="002D5D93">
              <w:rPr>
                <w:rFonts w:cs="Arial"/>
                <w:lang w:val="ro-RO"/>
              </w:rPr>
              <w:tab/>
            </w:r>
            <w:r w:rsidRPr="002D5D93">
              <w:rPr>
                <w:rFonts w:cs="Arial"/>
                <w:lang w:val="ro-RO"/>
              </w:rPr>
              <w:tab/>
              <w:t>clase / tipuri avioane SP asociate  ……….…  ………..  …….……</w:t>
            </w:r>
          </w:p>
          <w:p w14:paraId="36FBB509" w14:textId="77777777" w:rsidR="000C2E58" w:rsidRPr="002D5D93" w:rsidRDefault="00820097" w:rsidP="000C2E58">
            <w:pPr>
              <w:pStyle w:val="Header"/>
              <w:spacing w:before="60" w:after="60"/>
              <w:ind w:firstLine="627"/>
              <w:jc w:val="both"/>
              <w:rPr>
                <w:rFonts w:cs="Arial"/>
                <w:lang w:val="ro-RO"/>
              </w:rPr>
            </w:pPr>
            <w:r w:rsidRPr="002D5D93">
              <w:rPr>
                <w:rFonts w:cs="Arial"/>
                <w:noProof/>
                <w:sz w:val="12"/>
                <w:u w:val="single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32E581A" wp14:editId="73F68B39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-8910</wp:posOffset>
                      </wp:positionV>
                      <wp:extent cx="182880" cy="182880"/>
                      <wp:effectExtent l="0" t="0" r="26670" b="26670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5C688" id="Rectangle 65" o:spid="_x0000_s1026" style="position:absolute;margin-left:109.05pt;margin-top:-.7pt;width:14.4pt;height:14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G25wYvfAAAACQEA&#10;AA8AAAAAAAAAAAAAAAAAXwQAAGRycy9kb3ducmV2LnhtbFBLBQYAAAAABAAEAPMAAABrBQAAAAA=&#10;"/>
                  </w:pict>
                </mc:Fallback>
              </mc:AlternateContent>
            </w:r>
            <w:r w:rsidR="000C2E58" w:rsidRPr="002D5D93">
              <w:rPr>
                <w:rFonts w:cs="Arial"/>
                <w:lang w:val="ro-RO"/>
              </w:rPr>
              <w:t xml:space="preserve">FE(H)-CPL           </w:t>
            </w:r>
            <w:r w:rsidR="000C2E58" w:rsidRPr="002D5D93">
              <w:rPr>
                <w:rFonts w:cs="Arial"/>
                <w:lang w:val="ro-RO"/>
              </w:rPr>
              <w:tab/>
              <w:t>clase / tipuri avioane SP asociate  ……….…  ………..  ……</w:t>
            </w:r>
            <w:r w:rsidR="000C2E58">
              <w:rPr>
                <w:rFonts w:cs="Arial"/>
                <w:lang w:val="ro-RO"/>
              </w:rPr>
              <w:t>….…</w:t>
            </w:r>
          </w:p>
          <w:p w14:paraId="715CF59B" w14:textId="77777777" w:rsidR="000C2E58" w:rsidRPr="002D5D93" w:rsidRDefault="00820097" w:rsidP="000C2E58">
            <w:pPr>
              <w:pStyle w:val="Header"/>
              <w:spacing w:before="60" w:after="60"/>
              <w:ind w:left="180"/>
              <w:jc w:val="both"/>
              <w:rPr>
                <w:rFonts w:cs="Arial"/>
                <w:lang w:val="ro-RO"/>
              </w:rPr>
            </w:pPr>
            <w:r w:rsidRPr="002D5D93">
              <w:rPr>
                <w:rFonts w:cs="Arial"/>
                <w:noProof/>
                <w:sz w:val="12"/>
                <w:u w:val="single"/>
                <w:lang w:val="ro-RO" w:eastAsia="ro-R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448093C" wp14:editId="6A9722A1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3884</wp:posOffset>
                      </wp:positionV>
                      <wp:extent cx="182880" cy="182880"/>
                      <wp:effectExtent l="0" t="0" r="26670" b="26670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E97E8" id="Rectangle 67" o:spid="_x0000_s1026" style="position:absolute;margin-left:109.1pt;margin-top:.3pt;width:14.4pt;height:14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"/>
                  </w:pict>
                </mc:Fallback>
              </mc:AlternateContent>
            </w:r>
            <w:r w:rsidR="000C2E58" w:rsidRPr="002D5D93">
              <w:rPr>
                <w:rFonts w:cs="Arial"/>
                <w:lang w:val="ro-RO"/>
              </w:rPr>
              <w:t xml:space="preserve">      TRE(H)                 tipuri avioane MP      </w:t>
            </w:r>
            <w:r w:rsidR="000C2E58">
              <w:rPr>
                <w:rFonts w:cs="Arial"/>
                <w:lang w:val="ro-RO"/>
              </w:rPr>
              <w:t xml:space="preserve">                 </w:t>
            </w:r>
            <w:r w:rsidR="000C2E58" w:rsidRPr="002D5D93">
              <w:rPr>
                <w:rFonts w:cs="Arial"/>
                <w:lang w:val="ro-RO"/>
              </w:rPr>
              <w:t xml:space="preserve">   </w:t>
            </w:r>
            <w:r w:rsidR="000C2E58" w:rsidRPr="002D5D93">
              <w:rPr>
                <w:rFonts w:cs="Arial"/>
                <w:lang w:val="ro-RO"/>
              </w:rPr>
              <w:tab/>
              <w:t xml:space="preserve"> ……….…  ………..  …….……</w:t>
            </w:r>
          </w:p>
          <w:p w14:paraId="16472543" w14:textId="77777777" w:rsidR="000C2E58" w:rsidRPr="002D5D93" w:rsidRDefault="000C2E58" w:rsidP="000C2E58">
            <w:pPr>
              <w:pStyle w:val="Header"/>
              <w:spacing w:before="60" w:after="60"/>
              <w:ind w:left="180"/>
              <w:jc w:val="both"/>
              <w:rPr>
                <w:rFonts w:cs="Arial"/>
                <w:lang w:val="ro-RO"/>
              </w:rPr>
            </w:pPr>
            <w:r w:rsidRPr="002D5D93">
              <w:rPr>
                <w:rFonts w:cs="Arial"/>
                <w:noProof/>
                <w:sz w:val="12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318608A" wp14:editId="193C771C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5286</wp:posOffset>
                      </wp:positionV>
                      <wp:extent cx="182880" cy="182880"/>
                      <wp:effectExtent l="0" t="0" r="26670" b="26670"/>
                      <wp:wrapNone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C37A1" id="Rectangle 66" o:spid="_x0000_s1026" style="position:absolute;margin-left:109.1pt;margin-top:.4pt;width:14.4pt;height:14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"/>
                  </w:pict>
                </mc:Fallback>
              </mc:AlternateContent>
            </w:r>
            <w:r w:rsidRPr="002D5D93">
              <w:rPr>
                <w:rFonts w:cs="Arial"/>
                <w:lang w:val="ro-RO"/>
              </w:rPr>
              <w:t xml:space="preserve">       IRE(H)                 clase / tipuri avioane</w:t>
            </w:r>
            <w:r w:rsidRPr="002D5D93">
              <w:rPr>
                <w:rFonts w:cs="Arial"/>
                <w:lang w:val="ro-RO"/>
              </w:rPr>
              <w:tab/>
            </w:r>
            <w:r>
              <w:rPr>
                <w:rFonts w:cs="Arial"/>
                <w:lang w:val="ro-RO"/>
              </w:rPr>
              <w:t xml:space="preserve">                   </w:t>
            </w:r>
            <w:r w:rsidR="00D127D5">
              <w:rPr>
                <w:rFonts w:cs="Arial"/>
                <w:lang w:val="ro-RO"/>
              </w:rPr>
              <w:t xml:space="preserve"> </w:t>
            </w:r>
            <w:r>
              <w:rPr>
                <w:rFonts w:cs="Arial"/>
                <w:lang w:val="ro-RO"/>
              </w:rPr>
              <w:t xml:space="preserve"> </w:t>
            </w:r>
            <w:r w:rsidRPr="002D5D93">
              <w:rPr>
                <w:rFonts w:cs="Arial"/>
                <w:lang w:val="ro-RO"/>
              </w:rPr>
              <w:t xml:space="preserve"> ……….…  ………..  ………….</w:t>
            </w:r>
            <w:r w:rsidRPr="002D5D93">
              <w:rPr>
                <w:rFonts w:cs="Arial"/>
                <w:lang w:val="ro-RO"/>
              </w:rPr>
              <w:tab/>
            </w:r>
          </w:p>
          <w:p w14:paraId="426D28D2" w14:textId="77777777" w:rsidR="000C2E58" w:rsidRPr="002D5D93" w:rsidRDefault="000C2E58" w:rsidP="000C2E58">
            <w:pPr>
              <w:pStyle w:val="Header"/>
              <w:tabs>
                <w:tab w:val="left" w:pos="741"/>
              </w:tabs>
              <w:spacing w:before="60" w:after="60"/>
              <w:ind w:left="180"/>
              <w:jc w:val="both"/>
              <w:rPr>
                <w:rFonts w:cs="Arial"/>
                <w:lang w:val="ro-RO"/>
              </w:rPr>
            </w:pPr>
            <w:r w:rsidRPr="002D5D93">
              <w:rPr>
                <w:rFonts w:cs="Arial"/>
                <w:noProof/>
                <w:sz w:val="12"/>
                <w:u w:val="single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FB23301" wp14:editId="325B924B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14399</wp:posOffset>
                      </wp:positionV>
                      <wp:extent cx="182880" cy="182880"/>
                      <wp:effectExtent l="0" t="0" r="26670" b="26670"/>
                      <wp:wrapNone/>
                      <wp:docPr id="6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18CCB" id="Rectangle 64" o:spid="_x0000_s1026" style="position:absolute;margin-left:109.1pt;margin-top:1.15pt;width:14.4pt;height:1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"/>
                  </w:pict>
                </mc:Fallback>
              </mc:AlternateContent>
            </w:r>
            <w:r w:rsidRPr="002D5D93">
              <w:rPr>
                <w:rFonts w:cs="Arial"/>
                <w:lang w:val="ro-RO"/>
              </w:rPr>
              <w:t xml:space="preserve">       SFE(H)                tipuri avioane MP</w:t>
            </w:r>
            <w:r w:rsidRPr="002D5D93">
              <w:rPr>
                <w:rFonts w:cs="Arial"/>
                <w:lang w:val="ro-RO"/>
              </w:rPr>
              <w:tab/>
            </w:r>
            <w:r>
              <w:rPr>
                <w:rFonts w:cs="Arial"/>
                <w:lang w:val="ro-RO"/>
              </w:rPr>
              <w:t xml:space="preserve">                        </w:t>
            </w:r>
            <w:r w:rsidR="00D127D5">
              <w:rPr>
                <w:rFonts w:cs="Arial"/>
                <w:lang w:val="ro-RO"/>
              </w:rPr>
              <w:t xml:space="preserve"> </w:t>
            </w:r>
            <w:r>
              <w:rPr>
                <w:rFonts w:cs="Arial"/>
                <w:lang w:val="ro-RO"/>
              </w:rPr>
              <w:t xml:space="preserve"> </w:t>
            </w:r>
            <w:r w:rsidRPr="002D5D93">
              <w:rPr>
                <w:rFonts w:cs="Arial"/>
                <w:lang w:val="ro-RO"/>
              </w:rPr>
              <w:t xml:space="preserve"> ……….…  ………..  ………….</w:t>
            </w:r>
          </w:p>
          <w:p w14:paraId="70C3E3F1" w14:textId="77777777" w:rsidR="00876101" w:rsidRPr="00D127D5" w:rsidRDefault="000C2E58" w:rsidP="00D127D5">
            <w:pPr>
              <w:pStyle w:val="Header"/>
              <w:spacing w:before="60" w:after="120"/>
              <w:ind w:left="180"/>
              <w:jc w:val="both"/>
              <w:rPr>
                <w:rFonts w:cs="Arial"/>
                <w:lang w:val="ro-RO"/>
              </w:rPr>
            </w:pPr>
            <w:r w:rsidRPr="002D5D93">
              <w:rPr>
                <w:rFonts w:cs="Arial"/>
                <w:noProof/>
                <w:sz w:val="12"/>
                <w:u w:val="single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E08146B" wp14:editId="17045086">
                      <wp:simplePos x="0" y="0"/>
                      <wp:positionH relativeFrom="column">
                        <wp:posOffset>1385776</wp:posOffset>
                      </wp:positionH>
                      <wp:positionV relativeFrom="paragraph">
                        <wp:posOffset>19050</wp:posOffset>
                      </wp:positionV>
                      <wp:extent cx="182880" cy="182880"/>
                      <wp:effectExtent l="0" t="0" r="26670" b="26670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2A226" id="Rectangle 63" o:spid="_x0000_s1026" style="position:absolute;margin-left:109.1pt;margin-top:1.5pt;width:14.4pt;height:1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"/>
                  </w:pict>
                </mc:Fallback>
              </mc:AlternateContent>
            </w:r>
            <w:r>
              <w:rPr>
                <w:rFonts w:cs="Arial"/>
                <w:lang w:val="ro-RO"/>
              </w:rPr>
              <w:t xml:space="preserve">       FIE(A)</w:t>
            </w:r>
            <w:r w:rsidRPr="002D5D93">
              <w:rPr>
                <w:rFonts w:cs="Arial"/>
                <w:lang w:val="ro-RO"/>
              </w:rPr>
              <w:t xml:space="preserve"> </w:t>
            </w:r>
            <w:r w:rsidR="00D127D5">
              <w:rPr>
                <w:rFonts w:cs="Arial"/>
                <w:lang w:val="ro-RO"/>
              </w:rPr>
              <w:t xml:space="preserve">                </w:t>
            </w:r>
            <w:r w:rsidRPr="002D5D93">
              <w:rPr>
                <w:rFonts w:cs="Arial"/>
                <w:lang w:val="ro-RO"/>
              </w:rPr>
              <w:t xml:space="preserve"> </w:t>
            </w:r>
            <w:r w:rsidRPr="002D5D93">
              <w:rPr>
                <w:rFonts w:cs="Arial"/>
                <w:lang w:val="ro-RO"/>
              </w:rPr>
              <w:tab/>
              <w:t>clase</w:t>
            </w:r>
            <w:r>
              <w:rPr>
                <w:rFonts w:cs="Arial"/>
                <w:lang w:val="ro-RO"/>
              </w:rPr>
              <w:t xml:space="preserve"> </w:t>
            </w:r>
            <w:r w:rsidRPr="002D5D93">
              <w:rPr>
                <w:rFonts w:cs="Arial"/>
                <w:lang w:val="ro-RO"/>
              </w:rPr>
              <w:t>/ tipuri avioane SP asociate</w:t>
            </w:r>
            <w:r w:rsidR="00D127D5">
              <w:rPr>
                <w:rFonts w:cs="Arial"/>
                <w:lang w:val="ro-RO"/>
              </w:rPr>
              <w:t xml:space="preserve"> </w:t>
            </w:r>
            <w:r w:rsidRPr="002D5D93">
              <w:rPr>
                <w:rFonts w:cs="Arial"/>
                <w:lang w:val="ro-RO"/>
              </w:rPr>
              <w:t xml:space="preserve"> ……….… </w:t>
            </w:r>
            <w:r>
              <w:rPr>
                <w:rFonts w:cs="Arial"/>
                <w:lang w:val="ro-RO"/>
              </w:rPr>
              <w:t xml:space="preserve"> </w:t>
            </w:r>
            <w:r w:rsidRPr="002D5D93">
              <w:rPr>
                <w:rFonts w:cs="Arial"/>
                <w:lang w:val="ro-RO"/>
              </w:rPr>
              <w:t>………..  …….……</w:t>
            </w:r>
          </w:p>
        </w:tc>
      </w:tr>
    </w:tbl>
    <w:p w14:paraId="494C5D89" w14:textId="77777777" w:rsidR="00D127D5" w:rsidRDefault="00D127D5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97"/>
      </w:tblGrid>
      <w:tr w:rsidR="005B3D18" w:rsidRPr="005B3D18" w14:paraId="49EBAE80" w14:textId="77777777" w:rsidTr="00820097">
        <w:tc>
          <w:tcPr>
            <w:tcW w:w="10197" w:type="dxa"/>
            <w:shd w:val="pct10" w:color="auto" w:fill="auto"/>
          </w:tcPr>
          <w:p w14:paraId="11AD30AE" w14:textId="77777777" w:rsidR="00876101" w:rsidRPr="005B3D18" w:rsidRDefault="00D127D5" w:rsidP="00820097">
            <w:pPr>
              <w:spacing w:before="120" w:after="120"/>
              <w:rPr>
                <w:b/>
                <w:sz w:val="24"/>
                <w:szCs w:val="24"/>
                <w:lang w:val="fr-FR"/>
              </w:rPr>
            </w:pPr>
            <w:r w:rsidRPr="005B3D18">
              <w:rPr>
                <w:b/>
                <w:sz w:val="24"/>
                <w:szCs w:val="24"/>
                <w:lang w:val="fr-FR"/>
              </w:rPr>
              <w:t>3. EXPERIENŢA DE ZBOR ŞI DE INSTRUIRE</w:t>
            </w:r>
          </w:p>
          <w:p w14:paraId="3C3149DE" w14:textId="77777777" w:rsidR="00820097" w:rsidRPr="005B3D18" w:rsidRDefault="00820097" w:rsidP="0094311E">
            <w:pPr>
              <w:spacing w:before="120" w:after="120"/>
              <w:rPr>
                <w:rFonts w:cs="Arial"/>
                <w:i/>
                <w:sz w:val="24"/>
                <w:szCs w:val="24"/>
              </w:rPr>
            </w:pPr>
            <w:r w:rsidRPr="005B3D18">
              <w:rPr>
                <w:rFonts w:cs="Arial"/>
                <w:i/>
              </w:rPr>
              <w:t xml:space="preserve">A. se completa numai </w:t>
            </w:r>
            <w:r w:rsidR="0094311E" w:rsidRPr="005B3D18">
              <w:rPr>
                <w:rFonts w:cs="Arial"/>
                <w:i/>
              </w:rPr>
              <w:t>la</w:t>
            </w:r>
            <w:r w:rsidRPr="005B3D18">
              <w:rPr>
                <w:rFonts w:cs="Arial"/>
                <w:i/>
              </w:rPr>
              <w:t xml:space="preserve"> obținerea / modificarea / reînnoirea certificatului:</w:t>
            </w:r>
          </w:p>
        </w:tc>
      </w:tr>
    </w:tbl>
    <w:p w14:paraId="71925112" w14:textId="77777777" w:rsidR="000222F9" w:rsidRDefault="000222F9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399"/>
        <w:gridCol w:w="4823"/>
        <w:gridCol w:w="1975"/>
      </w:tblGrid>
      <w:tr w:rsidR="00820097" w14:paraId="474086F9" w14:textId="77777777" w:rsidTr="000222F9">
        <w:tc>
          <w:tcPr>
            <w:tcW w:w="3399" w:type="dxa"/>
          </w:tcPr>
          <w:p w14:paraId="153D00F3" w14:textId="77777777" w:rsidR="00820097" w:rsidRDefault="00820097"/>
        </w:tc>
        <w:tc>
          <w:tcPr>
            <w:tcW w:w="4823" w:type="dxa"/>
          </w:tcPr>
          <w:p w14:paraId="605A22D9" w14:textId="77777777" w:rsidR="00820097" w:rsidRDefault="00820097"/>
        </w:tc>
        <w:tc>
          <w:tcPr>
            <w:tcW w:w="1975" w:type="dxa"/>
          </w:tcPr>
          <w:p w14:paraId="7CF7BDFD" w14:textId="77777777" w:rsidR="00820097" w:rsidRDefault="000222F9">
            <w:r w:rsidRPr="002D5D93">
              <w:rPr>
                <w:rFonts w:cs="Arial"/>
              </w:rPr>
              <w:t>Nr. ore zbor</w:t>
            </w:r>
          </w:p>
        </w:tc>
      </w:tr>
      <w:tr w:rsidR="000222F9" w14:paraId="42E11AE0" w14:textId="77777777" w:rsidTr="000222F9">
        <w:tc>
          <w:tcPr>
            <w:tcW w:w="3399" w:type="dxa"/>
            <w:vMerge w:val="restart"/>
          </w:tcPr>
          <w:p w14:paraId="1186E63C" w14:textId="77777777" w:rsidR="000222F9" w:rsidRPr="000222F9" w:rsidRDefault="000222F9" w:rsidP="000222F9">
            <w:pPr>
              <w:rPr>
                <w:sz w:val="24"/>
                <w:szCs w:val="24"/>
              </w:rPr>
            </w:pPr>
            <w:r w:rsidRPr="000222F9">
              <w:rPr>
                <w:rFonts w:cs="Arial"/>
                <w:sz w:val="24"/>
                <w:szCs w:val="24"/>
              </w:rPr>
              <w:t>Experiență de zbor pe elicoptere</w:t>
            </w:r>
          </w:p>
        </w:tc>
        <w:tc>
          <w:tcPr>
            <w:tcW w:w="4823" w:type="dxa"/>
          </w:tcPr>
          <w:p w14:paraId="7F3B5539" w14:textId="77777777" w:rsidR="000222F9" w:rsidRPr="002D5D93" w:rsidRDefault="000222F9" w:rsidP="000222F9">
            <w:pPr>
              <w:pStyle w:val="Header"/>
              <w:rPr>
                <w:rFonts w:cs="Arial"/>
                <w:lang w:val="ro-RO"/>
              </w:rPr>
            </w:pPr>
            <w:r w:rsidRPr="002D5D93">
              <w:rPr>
                <w:rFonts w:cs="Arial"/>
                <w:lang w:val="ro-RO"/>
              </w:rPr>
              <w:t>total</w:t>
            </w:r>
          </w:p>
        </w:tc>
        <w:tc>
          <w:tcPr>
            <w:tcW w:w="1975" w:type="dxa"/>
          </w:tcPr>
          <w:p w14:paraId="22416C36" w14:textId="77777777" w:rsidR="000222F9" w:rsidRDefault="000222F9" w:rsidP="000222F9"/>
        </w:tc>
      </w:tr>
      <w:tr w:rsidR="000222F9" w14:paraId="48C3DAB5" w14:textId="77777777" w:rsidTr="000222F9">
        <w:tc>
          <w:tcPr>
            <w:tcW w:w="3399" w:type="dxa"/>
            <w:vMerge/>
          </w:tcPr>
          <w:p w14:paraId="50D0D33F" w14:textId="77777777" w:rsidR="000222F9" w:rsidRDefault="000222F9" w:rsidP="000222F9"/>
        </w:tc>
        <w:tc>
          <w:tcPr>
            <w:tcW w:w="4823" w:type="dxa"/>
          </w:tcPr>
          <w:p w14:paraId="764509DA" w14:textId="77777777" w:rsidR="000222F9" w:rsidRPr="002D5D93" w:rsidRDefault="000222F9" w:rsidP="000222F9">
            <w:pPr>
              <w:pStyle w:val="Header"/>
              <w:rPr>
                <w:rFonts w:cs="Arial"/>
                <w:lang w:val="ro-RO"/>
              </w:rPr>
            </w:pPr>
            <w:r w:rsidRPr="002D5D93">
              <w:rPr>
                <w:rFonts w:cs="Arial"/>
                <w:lang w:val="ro-RO"/>
              </w:rPr>
              <w:t>în calitate de PIC</w:t>
            </w:r>
          </w:p>
        </w:tc>
        <w:tc>
          <w:tcPr>
            <w:tcW w:w="1975" w:type="dxa"/>
          </w:tcPr>
          <w:p w14:paraId="5197D499" w14:textId="77777777" w:rsidR="000222F9" w:rsidRDefault="000222F9" w:rsidP="000222F9"/>
        </w:tc>
      </w:tr>
      <w:tr w:rsidR="000222F9" w14:paraId="5AB17525" w14:textId="77777777" w:rsidTr="000222F9">
        <w:tc>
          <w:tcPr>
            <w:tcW w:w="3399" w:type="dxa"/>
            <w:vMerge/>
          </w:tcPr>
          <w:p w14:paraId="1CAA2587" w14:textId="77777777" w:rsidR="000222F9" w:rsidRDefault="000222F9" w:rsidP="000222F9"/>
        </w:tc>
        <w:tc>
          <w:tcPr>
            <w:tcW w:w="4823" w:type="dxa"/>
          </w:tcPr>
          <w:p w14:paraId="466E625E" w14:textId="77777777" w:rsidR="000222F9" w:rsidRPr="002D5D93" w:rsidRDefault="000222F9" w:rsidP="000222F9">
            <w:pPr>
              <w:pStyle w:val="Header"/>
              <w:rPr>
                <w:rFonts w:cs="Arial"/>
                <w:lang w:val="ro-RO"/>
              </w:rPr>
            </w:pPr>
            <w:r w:rsidRPr="002D5D93">
              <w:rPr>
                <w:rFonts w:cs="Arial"/>
                <w:lang w:val="ro-RO"/>
              </w:rPr>
              <w:t>MP, total</w:t>
            </w:r>
          </w:p>
        </w:tc>
        <w:tc>
          <w:tcPr>
            <w:tcW w:w="1975" w:type="dxa"/>
          </w:tcPr>
          <w:p w14:paraId="13C07E14" w14:textId="77777777" w:rsidR="000222F9" w:rsidRDefault="000222F9" w:rsidP="000222F9"/>
        </w:tc>
      </w:tr>
      <w:tr w:rsidR="000222F9" w14:paraId="1B63F21B" w14:textId="77777777" w:rsidTr="000222F9">
        <w:tc>
          <w:tcPr>
            <w:tcW w:w="3399" w:type="dxa"/>
            <w:vMerge/>
          </w:tcPr>
          <w:p w14:paraId="64E7E8E7" w14:textId="77777777" w:rsidR="000222F9" w:rsidRDefault="000222F9" w:rsidP="000222F9"/>
        </w:tc>
        <w:tc>
          <w:tcPr>
            <w:tcW w:w="4823" w:type="dxa"/>
          </w:tcPr>
          <w:p w14:paraId="2FDEC54E" w14:textId="77777777" w:rsidR="000222F9" w:rsidRPr="002D5D93" w:rsidRDefault="000222F9" w:rsidP="000222F9">
            <w:pPr>
              <w:pStyle w:val="Header"/>
              <w:rPr>
                <w:rFonts w:cs="Arial"/>
                <w:lang w:val="ro-RO"/>
              </w:rPr>
            </w:pPr>
            <w:r w:rsidRPr="002D5D93">
              <w:rPr>
                <w:rFonts w:cs="Arial"/>
                <w:lang w:val="ro-RO"/>
              </w:rPr>
              <w:t>MP, în calitate de PIC</w:t>
            </w:r>
          </w:p>
        </w:tc>
        <w:tc>
          <w:tcPr>
            <w:tcW w:w="1975" w:type="dxa"/>
          </w:tcPr>
          <w:p w14:paraId="1043FD95" w14:textId="77777777" w:rsidR="000222F9" w:rsidRDefault="000222F9" w:rsidP="000222F9"/>
        </w:tc>
      </w:tr>
      <w:tr w:rsidR="000222F9" w14:paraId="202AED9F" w14:textId="77777777" w:rsidTr="000222F9">
        <w:tc>
          <w:tcPr>
            <w:tcW w:w="3399" w:type="dxa"/>
            <w:vMerge/>
          </w:tcPr>
          <w:p w14:paraId="644BB964" w14:textId="77777777" w:rsidR="000222F9" w:rsidRDefault="000222F9" w:rsidP="000222F9"/>
        </w:tc>
        <w:tc>
          <w:tcPr>
            <w:tcW w:w="4823" w:type="dxa"/>
          </w:tcPr>
          <w:p w14:paraId="48142B63" w14:textId="77777777" w:rsidR="000222F9" w:rsidRPr="002D5D93" w:rsidRDefault="000222F9" w:rsidP="000222F9">
            <w:pPr>
              <w:pStyle w:val="Header"/>
              <w:rPr>
                <w:rFonts w:cs="Arial"/>
                <w:lang w:val="ro-RO"/>
              </w:rPr>
            </w:pPr>
            <w:r w:rsidRPr="002D5D93">
              <w:rPr>
                <w:rFonts w:cs="Arial"/>
                <w:lang w:val="ro-RO"/>
              </w:rPr>
              <w:t>IFR</w:t>
            </w:r>
          </w:p>
        </w:tc>
        <w:tc>
          <w:tcPr>
            <w:tcW w:w="1975" w:type="dxa"/>
          </w:tcPr>
          <w:p w14:paraId="48D14AAF" w14:textId="77777777" w:rsidR="000222F9" w:rsidRDefault="000222F9" w:rsidP="000222F9"/>
        </w:tc>
      </w:tr>
    </w:tbl>
    <w:p w14:paraId="29EAC2A2" w14:textId="77777777" w:rsidR="000222F9" w:rsidRDefault="000222F9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80"/>
        <w:gridCol w:w="1824"/>
        <w:gridCol w:w="4818"/>
        <w:gridCol w:w="1980"/>
      </w:tblGrid>
      <w:tr w:rsidR="000222F9" w14:paraId="5E1A2F23" w14:textId="77777777" w:rsidTr="000222F9">
        <w:tc>
          <w:tcPr>
            <w:tcW w:w="1580" w:type="dxa"/>
          </w:tcPr>
          <w:p w14:paraId="2E397A79" w14:textId="77777777" w:rsidR="000222F9" w:rsidRDefault="000222F9" w:rsidP="000222F9"/>
        </w:tc>
        <w:tc>
          <w:tcPr>
            <w:tcW w:w="1824" w:type="dxa"/>
          </w:tcPr>
          <w:p w14:paraId="6E1C4195" w14:textId="77777777" w:rsidR="000222F9" w:rsidRDefault="000222F9" w:rsidP="000222F9">
            <w:r w:rsidRPr="002D5D93">
              <w:rPr>
                <w:rFonts w:cs="Arial"/>
              </w:rPr>
              <w:t>în calitate de:</w:t>
            </w:r>
          </w:p>
        </w:tc>
        <w:tc>
          <w:tcPr>
            <w:tcW w:w="4818" w:type="dxa"/>
          </w:tcPr>
          <w:p w14:paraId="4D0CD1DC" w14:textId="77777777" w:rsidR="000222F9" w:rsidRPr="002D5D93" w:rsidRDefault="000222F9" w:rsidP="000222F9">
            <w:pPr>
              <w:rPr>
                <w:rFonts w:cs="Arial"/>
              </w:rPr>
            </w:pPr>
            <w:r w:rsidRPr="002D5D93">
              <w:rPr>
                <w:rFonts w:cs="Arial"/>
              </w:rPr>
              <w:t>Clase / tipuri de elicoptere asociate</w:t>
            </w:r>
          </w:p>
          <w:p w14:paraId="7FDBD1F0" w14:textId="77777777" w:rsidR="000222F9" w:rsidRPr="000222F9" w:rsidRDefault="000222F9" w:rsidP="000222F9">
            <w:pPr>
              <w:rPr>
                <w:rFonts w:cs="Arial"/>
                <w:i/>
              </w:rPr>
            </w:pPr>
            <w:r w:rsidRPr="000222F9">
              <w:rPr>
                <w:rFonts w:cs="Arial"/>
                <w:i/>
              </w:rPr>
              <w:t>(vă rugăm specificați)</w:t>
            </w:r>
          </w:p>
        </w:tc>
        <w:tc>
          <w:tcPr>
            <w:tcW w:w="1980" w:type="dxa"/>
          </w:tcPr>
          <w:p w14:paraId="2F11EF68" w14:textId="77777777" w:rsidR="000222F9" w:rsidRPr="002D5D93" w:rsidRDefault="000222F9" w:rsidP="000222F9">
            <w:pPr>
              <w:rPr>
                <w:rFonts w:cs="Arial"/>
              </w:rPr>
            </w:pPr>
            <w:r w:rsidRPr="002D5D93">
              <w:rPr>
                <w:rFonts w:cs="Arial"/>
              </w:rPr>
              <w:t>Nr. ore de instruire</w:t>
            </w:r>
          </w:p>
        </w:tc>
      </w:tr>
      <w:tr w:rsidR="0094311E" w14:paraId="63CE7287" w14:textId="77777777" w:rsidTr="00710D85">
        <w:tc>
          <w:tcPr>
            <w:tcW w:w="1580" w:type="dxa"/>
            <w:vMerge w:val="restart"/>
          </w:tcPr>
          <w:p w14:paraId="2D8F410F" w14:textId="77777777" w:rsidR="0094311E" w:rsidRPr="0094311E" w:rsidRDefault="0094311E" w:rsidP="0094311E">
            <w:pPr>
              <w:autoSpaceDE w:val="0"/>
              <w:autoSpaceDN w:val="0"/>
              <w:adjustRightInd w:val="0"/>
              <w:spacing w:before="1680"/>
            </w:pPr>
            <w:r>
              <w:rPr>
                <w:rFonts w:cs="Arial"/>
                <w:sz w:val="24"/>
                <w:szCs w:val="24"/>
              </w:rPr>
              <w:t>Experiență ca instructor</w:t>
            </w:r>
          </w:p>
        </w:tc>
        <w:tc>
          <w:tcPr>
            <w:tcW w:w="1824" w:type="dxa"/>
            <w:vMerge w:val="restart"/>
            <w:vAlign w:val="center"/>
          </w:tcPr>
          <w:p w14:paraId="6BBFB324" w14:textId="77777777" w:rsidR="0094311E" w:rsidRPr="002D5D93" w:rsidRDefault="0094311E" w:rsidP="0094311E">
            <w:pPr>
              <w:pStyle w:val="Header"/>
              <w:jc w:val="center"/>
              <w:rPr>
                <w:rFonts w:cs="Arial"/>
                <w:lang w:val="ro-RO"/>
              </w:rPr>
            </w:pPr>
            <w:r w:rsidRPr="002D5D93">
              <w:rPr>
                <w:rFonts w:cs="Arial"/>
                <w:lang w:val="ro-RO"/>
              </w:rPr>
              <w:t>FI(H)</w:t>
            </w:r>
          </w:p>
        </w:tc>
        <w:tc>
          <w:tcPr>
            <w:tcW w:w="4818" w:type="dxa"/>
          </w:tcPr>
          <w:p w14:paraId="34484BFD" w14:textId="77777777" w:rsidR="0094311E" w:rsidRPr="002D5D93" w:rsidRDefault="0094311E" w:rsidP="0094311E">
            <w:pPr>
              <w:rPr>
                <w:rFonts w:cs="Arial"/>
              </w:rPr>
            </w:pPr>
          </w:p>
        </w:tc>
        <w:tc>
          <w:tcPr>
            <w:tcW w:w="1980" w:type="dxa"/>
          </w:tcPr>
          <w:p w14:paraId="5497EF91" w14:textId="77777777" w:rsidR="0094311E" w:rsidRDefault="0094311E" w:rsidP="0094311E"/>
        </w:tc>
      </w:tr>
      <w:tr w:rsidR="0094311E" w14:paraId="4D599DD3" w14:textId="77777777" w:rsidTr="00710D85">
        <w:tc>
          <w:tcPr>
            <w:tcW w:w="1580" w:type="dxa"/>
            <w:vMerge/>
          </w:tcPr>
          <w:p w14:paraId="020C919E" w14:textId="77777777" w:rsidR="0094311E" w:rsidRDefault="0094311E" w:rsidP="0094311E"/>
        </w:tc>
        <w:tc>
          <w:tcPr>
            <w:tcW w:w="1824" w:type="dxa"/>
            <w:vMerge/>
            <w:vAlign w:val="center"/>
          </w:tcPr>
          <w:p w14:paraId="373B1571" w14:textId="77777777" w:rsidR="0094311E" w:rsidRDefault="0094311E" w:rsidP="0094311E"/>
        </w:tc>
        <w:tc>
          <w:tcPr>
            <w:tcW w:w="4818" w:type="dxa"/>
          </w:tcPr>
          <w:p w14:paraId="70B26EFC" w14:textId="77777777" w:rsidR="0094311E" w:rsidRPr="002D5D93" w:rsidRDefault="0094311E" w:rsidP="0094311E">
            <w:pPr>
              <w:rPr>
                <w:rFonts w:cs="Arial"/>
              </w:rPr>
            </w:pPr>
          </w:p>
        </w:tc>
        <w:tc>
          <w:tcPr>
            <w:tcW w:w="1980" w:type="dxa"/>
          </w:tcPr>
          <w:p w14:paraId="0858AFB6" w14:textId="77777777" w:rsidR="0094311E" w:rsidRDefault="0094311E" w:rsidP="0094311E"/>
        </w:tc>
      </w:tr>
      <w:tr w:rsidR="0094311E" w14:paraId="73255280" w14:textId="77777777" w:rsidTr="00710D85">
        <w:tc>
          <w:tcPr>
            <w:tcW w:w="1580" w:type="dxa"/>
            <w:vMerge/>
          </w:tcPr>
          <w:p w14:paraId="02089726" w14:textId="77777777" w:rsidR="0094311E" w:rsidRDefault="0094311E" w:rsidP="0094311E"/>
        </w:tc>
        <w:tc>
          <w:tcPr>
            <w:tcW w:w="1824" w:type="dxa"/>
            <w:vMerge/>
            <w:vAlign w:val="center"/>
          </w:tcPr>
          <w:p w14:paraId="1E9B4B13" w14:textId="77777777" w:rsidR="0094311E" w:rsidRDefault="0094311E" w:rsidP="0094311E"/>
        </w:tc>
        <w:tc>
          <w:tcPr>
            <w:tcW w:w="4818" w:type="dxa"/>
          </w:tcPr>
          <w:p w14:paraId="469BC935" w14:textId="77777777" w:rsidR="0094311E" w:rsidRPr="002D5D93" w:rsidRDefault="0094311E" w:rsidP="0094311E">
            <w:pPr>
              <w:rPr>
                <w:rFonts w:cs="Arial"/>
              </w:rPr>
            </w:pPr>
          </w:p>
        </w:tc>
        <w:tc>
          <w:tcPr>
            <w:tcW w:w="1980" w:type="dxa"/>
          </w:tcPr>
          <w:p w14:paraId="6182D4A9" w14:textId="77777777" w:rsidR="0094311E" w:rsidRDefault="0094311E" w:rsidP="0094311E"/>
        </w:tc>
      </w:tr>
      <w:tr w:rsidR="0094311E" w14:paraId="7FF5AE4E" w14:textId="77777777" w:rsidTr="00710D85">
        <w:tc>
          <w:tcPr>
            <w:tcW w:w="1580" w:type="dxa"/>
            <w:vMerge/>
          </w:tcPr>
          <w:p w14:paraId="79DAE30B" w14:textId="77777777" w:rsidR="0094311E" w:rsidRDefault="0094311E" w:rsidP="0094311E"/>
        </w:tc>
        <w:tc>
          <w:tcPr>
            <w:tcW w:w="1824" w:type="dxa"/>
            <w:vMerge/>
            <w:vAlign w:val="center"/>
          </w:tcPr>
          <w:p w14:paraId="5D452896" w14:textId="77777777" w:rsidR="0094311E" w:rsidRDefault="0094311E" w:rsidP="0094311E"/>
        </w:tc>
        <w:tc>
          <w:tcPr>
            <w:tcW w:w="4818" w:type="dxa"/>
          </w:tcPr>
          <w:p w14:paraId="4132EB9E" w14:textId="77777777" w:rsidR="0094311E" w:rsidRPr="002D5D93" w:rsidRDefault="0094311E" w:rsidP="0094311E">
            <w:pPr>
              <w:rPr>
                <w:rFonts w:cs="Arial"/>
              </w:rPr>
            </w:pPr>
            <w:r w:rsidRPr="002D5D93">
              <w:rPr>
                <w:rFonts w:cs="Arial"/>
              </w:rPr>
              <w:t>acordată solicitanților pt. calificarea FI(H)</w:t>
            </w:r>
          </w:p>
        </w:tc>
        <w:tc>
          <w:tcPr>
            <w:tcW w:w="1980" w:type="dxa"/>
          </w:tcPr>
          <w:p w14:paraId="5985E02B" w14:textId="77777777" w:rsidR="0094311E" w:rsidRDefault="0094311E" w:rsidP="0094311E"/>
        </w:tc>
      </w:tr>
      <w:tr w:rsidR="0094311E" w14:paraId="7D1847B0" w14:textId="77777777" w:rsidTr="00710D85">
        <w:tc>
          <w:tcPr>
            <w:tcW w:w="1580" w:type="dxa"/>
            <w:vMerge/>
          </w:tcPr>
          <w:p w14:paraId="0F2CDAA1" w14:textId="77777777" w:rsidR="0094311E" w:rsidRDefault="0094311E" w:rsidP="0094311E"/>
        </w:tc>
        <w:tc>
          <w:tcPr>
            <w:tcW w:w="1824" w:type="dxa"/>
            <w:vMerge w:val="restart"/>
            <w:vAlign w:val="center"/>
          </w:tcPr>
          <w:p w14:paraId="46CC025E" w14:textId="77777777" w:rsidR="0094311E" w:rsidRPr="002D5D93" w:rsidRDefault="0094311E" w:rsidP="0094311E">
            <w:pPr>
              <w:pStyle w:val="Header"/>
              <w:jc w:val="center"/>
              <w:rPr>
                <w:rFonts w:cs="Arial"/>
                <w:lang w:val="ro-RO"/>
              </w:rPr>
            </w:pPr>
            <w:r w:rsidRPr="002D5D93">
              <w:rPr>
                <w:rFonts w:cs="Arial"/>
                <w:lang w:val="ro-RO"/>
              </w:rPr>
              <w:t>TRI(H)</w:t>
            </w:r>
          </w:p>
        </w:tc>
        <w:tc>
          <w:tcPr>
            <w:tcW w:w="4818" w:type="dxa"/>
          </w:tcPr>
          <w:p w14:paraId="1B83AC9D" w14:textId="77777777" w:rsidR="0094311E" w:rsidRPr="002D5D93" w:rsidRDefault="0094311E" w:rsidP="0094311E">
            <w:pPr>
              <w:rPr>
                <w:rFonts w:cs="Arial"/>
              </w:rPr>
            </w:pPr>
          </w:p>
        </w:tc>
        <w:tc>
          <w:tcPr>
            <w:tcW w:w="1980" w:type="dxa"/>
          </w:tcPr>
          <w:p w14:paraId="2581BC0F" w14:textId="77777777" w:rsidR="0094311E" w:rsidRDefault="0094311E" w:rsidP="0094311E"/>
        </w:tc>
      </w:tr>
      <w:tr w:rsidR="0094311E" w14:paraId="0728E66B" w14:textId="77777777" w:rsidTr="00710D85">
        <w:tc>
          <w:tcPr>
            <w:tcW w:w="1580" w:type="dxa"/>
            <w:vMerge/>
          </w:tcPr>
          <w:p w14:paraId="27832CA4" w14:textId="77777777" w:rsidR="0094311E" w:rsidRDefault="0094311E" w:rsidP="0094311E"/>
        </w:tc>
        <w:tc>
          <w:tcPr>
            <w:tcW w:w="1824" w:type="dxa"/>
            <w:vMerge/>
            <w:vAlign w:val="center"/>
          </w:tcPr>
          <w:p w14:paraId="6E54533C" w14:textId="77777777" w:rsidR="0094311E" w:rsidRDefault="0094311E" w:rsidP="0094311E"/>
        </w:tc>
        <w:tc>
          <w:tcPr>
            <w:tcW w:w="4818" w:type="dxa"/>
          </w:tcPr>
          <w:p w14:paraId="340A25D3" w14:textId="77777777" w:rsidR="0094311E" w:rsidRPr="002D5D93" w:rsidRDefault="0094311E" w:rsidP="0094311E">
            <w:pPr>
              <w:rPr>
                <w:rFonts w:cs="Arial"/>
              </w:rPr>
            </w:pPr>
          </w:p>
        </w:tc>
        <w:tc>
          <w:tcPr>
            <w:tcW w:w="1980" w:type="dxa"/>
          </w:tcPr>
          <w:p w14:paraId="0459E167" w14:textId="77777777" w:rsidR="0094311E" w:rsidRDefault="0094311E" w:rsidP="0094311E"/>
        </w:tc>
      </w:tr>
      <w:tr w:rsidR="0094311E" w14:paraId="700624DE" w14:textId="77777777" w:rsidTr="00710D85">
        <w:tc>
          <w:tcPr>
            <w:tcW w:w="1580" w:type="dxa"/>
            <w:vMerge/>
          </w:tcPr>
          <w:p w14:paraId="471C3A9D" w14:textId="77777777" w:rsidR="0094311E" w:rsidRDefault="0094311E" w:rsidP="0094311E"/>
        </w:tc>
        <w:tc>
          <w:tcPr>
            <w:tcW w:w="1824" w:type="dxa"/>
            <w:vMerge/>
            <w:vAlign w:val="center"/>
          </w:tcPr>
          <w:p w14:paraId="2101652A" w14:textId="77777777" w:rsidR="0094311E" w:rsidRDefault="0094311E" w:rsidP="0094311E"/>
        </w:tc>
        <w:tc>
          <w:tcPr>
            <w:tcW w:w="4818" w:type="dxa"/>
          </w:tcPr>
          <w:p w14:paraId="4D92C4B7" w14:textId="77777777" w:rsidR="0094311E" w:rsidRPr="002D5D93" w:rsidRDefault="0094311E" w:rsidP="0094311E">
            <w:pPr>
              <w:rPr>
                <w:rFonts w:cs="Arial"/>
              </w:rPr>
            </w:pPr>
          </w:p>
        </w:tc>
        <w:tc>
          <w:tcPr>
            <w:tcW w:w="1980" w:type="dxa"/>
          </w:tcPr>
          <w:p w14:paraId="12916CC3" w14:textId="77777777" w:rsidR="0094311E" w:rsidRDefault="0094311E" w:rsidP="0094311E"/>
        </w:tc>
      </w:tr>
      <w:tr w:rsidR="0094311E" w14:paraId="0E58BE4D" w14:textId="77777777" w:rsidTr="00710D85">
        <w:tc>
          <w:tcPr>
            <w:tcW w:w="1580" w:type="dxa"/>
            <w:vMerge/>
          </w:tcPr>
          <w:p w14:paraId="36C1430C" w14:textId="77777777" w:rsidR="0094311E" w:rsidRDefault="0094311E" w:rsidP="0094311E"/>
        </w:tc>
        <w:tc>
          <w:tcPr>
            <w:tcW w:w="1824" w:type="dxa"/>
            <w:vMerge/>
            <w:vAlign w:val="center"/>
          </w:tcPr>
          <w:p w14:paraId="2F35FA81" w14:textId="77777777" w:rsidR="0094311E" w:rsidRDefault="0094311E" w:rsidP="0094311E"/>
        </w:tc>
        <w:tc>
          <w:tcPr>
            <w:tcW w:w="4818" w:type="dxa"/>
          </w:tcPr>
          <w:p w14:paraId="44D7E3DB" w14:textId="77777777" w:rsidR="0094311E" w:rsidRPr="002D5D93" w:rsidRDefault="0094311E" w:rsidP="0094311E">
            <w:pPr>
              <w:rPr>
                <w:rFonts w:cs="Arial"/>
              </w:rPr>
            </w:pPr>
          </w:p>
        </w:tc>
        <w:tc>
          <w:tcPr>
            <w:tcW w:w="1980" w:type="dxa"/>
          </w:tcPr>
          <w:p w14:paraId="294D1CDB" w14:textId="77777777" w:rsidR="0094311E" w:rsidRDefault="0094311E" w:rsidP="0094311E"/>
        </w:tc>
      </w:tr>
      <w:tr w:rsidR="0094311E" w14:paraId="4FD98C8F" w14:textId="77777777" w:rsidTr="00710D85">
        <w:tc>
          <w:tcPr>
            <w:tcW w:w="1580" w:type="dxa"/>
            <w:vMerge/>
          </w:tcPr>
          <w:p w14:paraId="7D89410C" w14:textId="77777777" w:rsidR="0094311E" w:rsidRDefault="0094311E" w:rsidP="0094311E"/>
        </w:tc>
        <w:tc>
          <w:tcPr>
            <w:tcW w:w="1824" w:type="dxa"/>
            <w:vMerge w:val="restart"/>
            <w:vAlign w:val="center"/>
          </w:tcPr>
          <w:p w14:paraId="15916897" w14:textId="77777777" w:rsidR="0094311E" w:rsidRPr="002D5D93" w:rsidRDefault="0094311E" w:rsidP="0094311E">
            <w:pPr>
              <w:pStyle w:val="Header"/>
              <w:jc w:val="center"/>
              <w:rPr>
                <w:rFonts w:cs="Arial"/>
                <w:lang w:val="ro-RO"/>
              </w:rPr>
            </w:pPr>
            <w:r w:rsidRPr="002D5D93">
              <w:rPr>
                <w:rFonts w:cs="Arial"/>
                <w:lang w:val="ro-RO"/>
              </w:rPr>
              <w:t>IRI(H)</w:t>
            </w:r>
          </w:p>
        </w:tc>
        <w:tc>
          <w:tcPr>
            <w:tcW w:w="4818" w:type="dxa"/>
          </w:tcPr>
          <w:p w14:paraId="06662CD2" w14:textId="77777777" w:rsidR="0094311E" w:rsidRPr="002D5D93" w:rsidRDefault="0094311E" w:rsidP="0094311E">
            <w:pPr>
              <w:rPr>
                <w:rFonts w:cs="Arial"/>
              </w:rPr>
            </w:pPr>
          </w:p>
        </w:tc>
        <w:tc>
          <w:tcPr>
            <w:tcW w:w="1980" w:type="dxa"/>
          </w:tcPr>
          <w:p w14:paraId="18D21E1A" w14:textId="77777777" w:rsidR="0094311E" w:rsidRDefault="0094311E" w:rsidP="0094311E"/>
        </w:tc>
      </w:tr>
      <w:tr w:rsidR="0094311E" w14:paraId="2C075676" w14:textId="77777777" w:rsidTr="00710D85">
        <w:tc>
          <w:tcPr>
            <w:tcW w:w="1580" w:type="dxa"/>
            <w:vMerge/>
          </w:tcPr>
          <w:p w14:paraId="67F21DDE" w14:textId="77777777" w:rsidR="0094311E" w:rsidRDefault="0094311E" w:rsidP="0094311E"/>
        </w:tc>
        <w:tc>
          <w:tcPr>
            <w:tcW w:w="1824" w:type="dxa"/>
            <w:vMerge/>
            <w:vAlign w:val="center"/>
          </w:tcPr>
          <w:p w14:paraId="4E70B845" w14:textId="77777777" w:rsidR="0094311E" w:rsidRDefault="0094311E" w:rsidP="0094311E"/>
        </w:tc>
        <w:tc>
          <w:tcPr>
            <w:tcW w:w="4818" w:type="dxa"/>
          </w:tcPr>
          <w:p w14:paraId="555A1B1D" w14:textId="77777777" w:rsidR="0094311E" w:rsidRPr="002D5D93" w:rsidRDefault="0094311E" w:rsidP="0094311E">
            <w:pPr>
              <w:rPr>
                <w:rFonts w:cs="Arial"/>
              </w:rPr>
            </w:pPr>
          </w:p>
        </w:tc>
        <w:tc>
          <w:tcPr>
            <w:tcW w:w="1980" w:type="dxa"/>
          </w:tcPr>
          <w:p w14:paraId="7CCEFE86" w14:textId="77777777" w:rsidR="0094311E" w:rsidRDefault="0094311E" w:rsidP="0094311E"/>
        </w:tc>
      </w:tr>
      <w:tr w:rsidR="0094311E" w14:paraId="7EF3A4BF" w14:textId="77777777" w:rsidTr="00710D85">
        <w:tc>
          <w:tcPr>
            <w:tcW w:w="1580" w:type="dxa"/>
            <w:vMerge/>
          </w:tcPr>
          <w:p w14:paraId="308CC968" w14:textId="77777777" w:rsidR="0094311E" w:rsidRDefault="0094311E" w:rsidP="0094311E"/>
        </w:tc>
        <w:tc>
          <w:tcPr>
            <w:tcW w:w="1824" w:type="dxa"/>
            <w:vMerge/>
            <w:vAlign w:val="center"/>
          </w:tcPr>
          <w:p w14:paraId="24175AC6" w14:textId="77777777" w:rsidR="0094311E" w:rsidRDefault="0094311E" w:rsidP="0094311E"/>
        </w:tc>
        <w:tc>
          <w:tcPr>
            <w:tcW w:w="4818" w:type="dxa"/>
          </w:tcPr>
          <w:p w14:paraId="2F02160D" w14:textId="77777777" w:rsidR="0094311E" w:rsidRPr="002D5D93" w:rsidRDefault="0094311E" w:rsidP="0094311E">
            <w:pPr>
              <w:rPr>
                <w:rFonts w:cs="Arial"/>
              </w:rPr>
            </w:pPr>
          </w:p>
        </w:tc>
        <w:tc>
          <w:tcPr>
            <w:tcW w:w="1980" w:type="dxa"/>
          </w:tcPr>
          <w:p w14:paraId="7E14CC6E" w14:textId="77777777" w:rsidR="0094311E" w:rsidRDefault="0094311E" w:rsidP="0094311E"/>
        </w:tc>
      </w:tr>
      <w:tr w:rsidR="0094311E" w14:paraId="6C33BBBD" w14:textId="77777777" w:rsidTr="00710D85">
        <w:tc>
          <w:tcPr>
            <w:tcW w:w="1580" w:type="dxa"/>
            <w:vMerge/>
          </w:tcPr>
          <w:p w14:paraId="64043F47" w14:textId="77777777" w:rsidR="0094311E" w:rsidRDefault="0094311E" w:rsidP="0094311E"/>
        </w:tc>
        <w:tc>
          <w:tcPr>
            <w:tcW w:w="1824" w:type="dxa"/>
            <w:vMerge/>
            <w:vAlign w:val="center"/>
          </w:tcPr>
          <w:p w14:paraId="11FC656E" w14:textId="77777777" w:rsidR="0094311E" w:rsidRDefault="0094311E" w:rsidP="0094311E"/>
        </w:tc>
        <w:tc>
          <w:tcPr>
            <w:tcW w:w="4818" w:type="dxa"/>
          </w:tcPr>
          <w:p w14:paraId="1ACBF040" w14:textId="77777777" w:rsidR="0094311E" w:rsidRPr="002D5D93" w:rsidRDefault="0094311E" w:rsidP="0094311E">
            <w:pPr>
              <w:rPr>
                <w:rFonts w:cs="Arial"/>
              </w:rPr>
            </w:pPr>
          </w:p>
        </w:tc>
        <w:tc>
          <w:tcPr>
            <w:tcW w:w="1980" w:type="dxa"/>
          </w:tcPr>
          <w:p w14:paraId="1CCC7F13" w14:textId="77777777" w:rsidR="0094311E" w:rsidRDefault="0094311E" w:rsidP="0094311E"/>
        </w:tc>
      </w:tr>
      <w:tr w:rsidR="0094311E" w14:paraId="0023FD93" w14:textId="77777777" w:rsidTr="000222F9">
        <w:tc>
          <w:tcPr>
            <w:tcW w:w="1580" w:type="dxa"/>
            <w:vMerge/>
          </w:tcPr>
          <w:p w14:paraId="17B63893" w14:textId="77777777" w:rsidR="0094311E" w:rsidRDefault="0094311E" w:rsidP="0094311E"/>
        </w:tc>
        <w:tc>
          <w:tcPr>
            <w:tcW w:w="1824" w:type="dxa"/>
            <w:vMerge w:val="restart"/>
          </w:tcPr>
          <w:p w14:paraId="44A51D12" w14:textId="77777777" w:rsidR="0094311E" w:rsidRPr="002D5D93" w:rsidRDefault="0094311E" w:rsidP="0094311E">
            <w:pPr>
              <w:pStyle w:val="Header"/>
              <w:spacing w:before="300"/>
              <w:jc w:val="center"/>
              <w:rPr>
                <w:rFonts w:cs="Arial"/>
                <w:lang w:val="ro-RO"/>
              </w:rPr>
            </w:pPr>
            <w:r w:rsidRPr="002D5D93">
              <w:rPr>
                <w:rFonts w:cs="Arial"/>
                <w:lang w:val="ro-RO"/>
              </w:rPr>
              <w:t>SFI(H)</w:t>
            </w:r>
          </w:p>
        </w:tc>
        <w:tc>
          <w:tcPr>
            <w:tcW w:w="4818" w:type="dxa"/>
          </w:tcPr>
          <w:p w14:paraId="0D5901D3" w14:textId="77777777" w:rsidR="0094311E" w:rsidRPr="002D5D93" w:rsidRDefault="0094311E" w:rsidP="0094311E">
            <w:pPr>
              <w:rPr>
                <w:rFonts w:cs="Arial"/>
              </w:rPr>
            </w:pPr>
          </w:p>
        </w:tc>
        <w:tc>
          <w:tcPr>
            <w:tcW w:w="1980" w:type="dxa"/>
          </w:tcPr>
          <w:p w14:paraId="2AA7BDAA" w14:textId="77777777" w:rsidR="0094311E" w:rsidRDefault="0094311E" w:rsidP="0094311E"/>
        </w:tc>
      </w:tr>
      <w:tr w:rsidR="0094311E" w14:paraId="572BFB70" w14:textId="77777777" w:rsidTr="000222F9">
        <w:tc>
          <w:tcPr>
            <w:tcW w:w="1580" w:type="dxa"/>
            <w:vMerge/>
          </w:tcPr>
          <w:p w14:paraId="7FC3A992" w14:textId="77777777" w:rsidR="0094311E" w:rsidRDefault="0094311E" w:rsidP="000222F9"/>
        </w:tc>
        <w:tc>
          <w:tcPr>
            <w:tcW w:w="1824" w:type="dxa"/>
            <w:vMerge/>
          </w:tcPr>
          <w:p w14:paraId="104D3696" w14:textId="77777777" w:rsidR="0094311E" w:rsidRDefault="0094311E" w:rsidP="000222F9"/>
        </w:tc>
        <w:tc>
          <w:tcPr>
            <w:tcW w:w="4818" w:type="dxa"/>
          </w:tcPr>
          <w:p w14:paraId="7D33D39B" w14:textId="77777777" w:rsidR="0094311E" w:rsidRPr="002D5D93" w:rsidRDefault="0094311E" w:rsidP="00DA54F5">
            <w:pPr>
              <w:rPr>
                <w:rFonts w:cs="Arial"/>
              </w:rPr>
            </w:pPr>
          </w:p>
        </w:tc>
        <w:tc>
          <w:tcPr>
            <w:tcW w:w="1980" w:type="dxa"/>
          </w:tcPr>
          <w:p w14:paraId="4849ED93" w14:textId="77777777" w:rsidR="0094311E" w:rsidRDefault="0094311E" w:rsidP="000222F9"/>
        </w:tc>
      </w:tr>
      <w:tr w:rsidR="0094311E" w14:paraId="376056E8" w14:textId="77777777" w:rsidTr="000222F9">
        <w:tc>
          <w:tcPr>
            <w:tcW w:w="1580" w:type="dxa"/>
            <w:vMerge/>
          </w:tcPr>
          <w:p w14:paraId="4D59EC20" w14:textId="77777777" w:rsidR="0094311E" w:rsidRDefault="0094311E" w:rsidP="000222F9"/>
        </w:tc>
        <w:tc>
          <w:tcPr>
            <w:tcW w:w="1824" w:type="dxa"/>
            <w:vMerge/>
          </w:tcPr>
          <w:p w14:paraId="0DC46BCF" w14:textId="77777777" w:rsidR="0094311E" w:rsidRDefault="0094311E" w:rsidP="000222F9"/>
        </w:tc>
        <w:tc>
          <w:tcPr>
            <w:tcW w:w="4818" w:type="dxa"/>
          </w:tcPr>
          <w:p w14:paraId="4368920E" w14:textId="77777777" w:rsidR="0094311E" w:rsidRPr="002D5D93" w:rsidRDefault="0094311E" w:rsidP="00DA54F5">
            <w:pPr>
              <w:rPr>
                <w:rFonts w:cs="Arial"/>
              </w:rPr>
            </w:pPr>
          </w:p>
        </w:tc>
        <w:tc>
          <w:tcPr>
            <w:tcW w:w="1980" w:type="dxa"/>
          </w:tcPr>
          <w:p w14:paraId="1DB80339" w14:textId="77777777" w:rsidR="0094311E" w:rsidRDefault="0094311E" w:rsidP="000222F9"/>
        </w:tc>
      </w:tr>
      <w:tr w:rsidR="0094311E" w14:paraId="363B585E" w14:textId="77777777" w:rsidTr="000222F9">
        <w:tc>
          <w:tcPr>
            <w:tcW w:w="1580" w:type="dxa"/>
            <w:vMerge/>
          </w:tcPr>
          <w:p w14:paraId="05F2DAC7" w14:textId="77777777" w:rsidR="0094311E" w:rsidRDefault="0094311E" w:rsidP="000222F9"/>
        </w:tc>
        <w:tc>
          <w:tcPr>
            <w:tcW w:w="1824" w:type="dxa"/>
            <w:vMerge/>
          </w:tcPr>
          <w:p w14:paraId="50BFA543" w14:textId="77777777" w:rsidR="0094311E" w:rsidRDefault="0094311E" w:rsidP="000222F9"/>
        </w:tc>
        <w:tc>
          <w:tcPr>
            <w:tcW w:w="4818" w:type="dxa"/>
          </w:tcPr>
          <w:p w14:paraId="6333D22E" w14:textId="77777777" w:rsidR="0094311E" w:rsidRPr="002D5D93" w:rsidRDefault="0094311E" w:rsidP="00ED5511">
            <w:pPr>
              <w:rPr>
                <w:rFonts w:cs="Arial"/>
              </w:rPr>
            </w:pPr>
          </w:p>
        </w:tc>
        <w:tc>
          <w:tcPr>
            <w:tcW w:w="1980" w:type="dxa"/>
          </w:tcPr>
          <w:p w14:paraId="56131C8E" w14:textId="77777777" w:rsidR="0094311E" w:rsidRDefault="0094311E" w:rsidP="000222F9"/>
        </w:tc>
      </w:tr>
    </w:tbl>
    <w:p w14:paraId="1DB9CD64" w14:textId="77777777" w:rsidR="00820097" w:rsidRDefault="00820097"/>
    <w:p w14:paraId="7C09347D" w14:textId="77777777" w:rsidR="00820097" w:rsidRDefault="00820097"/>
    <w:p w14:paraId="082FA456" w14:textId="77777777" w:rsidR="00820097" w:rsidRDefault="00820097"/>
    <w:p w14:paraId="26C033B6" w14:textId="77777777" w:rsidR="00820097" w:rsidRDefault="00820097"/>
    <w:p w14:paraId="368C96FF" w14:textId="77777777" w:rsidR="00876101" w:rsidRDefault="00876101" w:rsidP="00565E2A">
      <w:pPr>
        <w:pStyle w:val="Header"/>
        <w:jc w:val="both"/>
        <w:rPr>
          <w:rFonts w:cs="Arial"/>
          <w:i/>
          <w:sz w:val="20"/>
          <w:lang w:val="ro-RO"/>
        </w:rPr>
      </w:pPr>
    </w:p>
    <w:p w14:paraId="4A899239" w14:textId="77777777" w:rsidR="0094311E" w:rsidRDefault="0094311E" w:rsidP="00565E2A">
      <w:pPr>
        <w:pStyle w:val="Header"/>
        <w:jc w:val="both"/>
        <w:rPr>
          <w:rFonts w:cs="Arial"/>
          <w:i/>
          <w:sz w:val="20"/>
          <w:lang w:val="ro-RO"/>
        </w:rPr>
      </w:pPr>
    </w:p>
    <w:p w14:paraId="1ABB6987" w14:textId="77777777" w:rsidR="0094311E" w:rsidRDefault="0094311E" w:rsidP="00565E2A">
      <w:pPr>
        <w:pStyle w:val="Header"/>
        <w:jc w:val="both"/>
        <w:rPr>
          <w:rFonts w:cs="Arial"/>
          <w:i/>
          <w:sz w:val="20"/>
          <w:lang w:val="ro-RO"/>
        </w:rPr>
      </w:pPr>
    </w:p>
    <w:p w14:paraId="22CC2B33" w14:textId="77777777" w:rsidR="0094311E" w:rsidRDefault="0094311E" w:rsidP="00565E2A">
      <w:pPr>
        <w:pStyle w:val="Header"/>
        <w:jc w:val="both"/>
        <w:rPr>
          <w:rFonts w:cs="Arial"/>
          <w:i/>
          <w:sz w:val="20"/>
          <w:lang w:val="ro-RO"/>
        </w:rPr>
      </w:pPr>
    </w:p>
    <w:p w14:paraId="0DA1FE20" w14:textId="77777777" w:rsidR="0094311E" w:rsidRDefault="0094311E" w:rsidP="00565E2A">
      <w:pPr>
        <w:pStyle w:val="Header"/>
        <w:jc w:val="both"/>
        <w:rPr>
          <w:rFonts w:cs="Arial"/>
          <w:i/>
          <w:sz w:val="20"/>
          <w:lang w:val="ro-RO"/>
        </w:rPr>
      </w:pPr>
    </w:p>
    <w:p w14:paraId="1A9EC6C0" w14:textId="77777777" w:rsidR="0094311E" w:rsidRDefault="0094311E" w:rsidP="00565E2A">
      <w:pPr>
        <w:pStyle w:val="Header"/>
        <w:jc w:val="both"/>
        <w:rPr>
          <w:rFonts w:cs="Arial"/>
          <w:i/>
          <w:sz w:val="20"/>
          <w:lang w:val="ro-RO"/>
        </w:rPr>
      </w:pPr>
    </w:p>
    <w:p w14:paraId="583B8545" w14:textId="77777777" w:rsidR="0094311E" w:rsidRDefault="0094311E" w:rsidP="00565E2A">
      <w:pPr>
        <w:pStyle w:val="Header"/>
        <w:jc w:val="both"/>
        <w:rPr>
          <w:rFonts w:cs="Arial"/>
          <w:i/>
          <w:sz w:val="20"/>
          <w:lang w:val="ro-RO"/>
        </w:rPr>
      </w:pPr>
    </w:p>
    <w:p w14:paraId="7E7499E1" w14:textId="77777777" w:rsidR="0094311E" w:rsidRDefault="0094311E" w:rsidP="00565E2A">
      <w:pPr>
        <w:pStyle w:val="Header"/>
        <w:jc w:val="both"/>
        <w:rPr>
          <w:rFonts w:cs="Arial"/>
          <w:i/>
          <w:sz w:val="20"/>
          <w:lang w:val="ro-RO"/>
        </w:rPr>
      </w:pPr>
    </w:p>
    <w:p w14:paraId="5A404991" w14:textId="77777777" w:rsidR="0094311E" w:rsidRDefault="0094311E" w:rsidP="00565E2A">
      <w:pPr>
        <w:pStyle w:val="Header"/>
        <w:jc w:val="both"/>
        <w:rPr>
          <w:rFonts w:cs="Arial"/>
          <w:i/>
          <w:sz w:val="20"/>
          <w:lang w:val="ro-RO"/>
        </w:rPr>
      </w:pPr>
    </w:p>
    <w:p w14:paraId="6F533131" w14:textId="77777777" w:rsidR="0094311E" w:rsidRDefault="0094311E" w:rsidP="00565E2A">
      <w:pPr>
        <w:pStyle w:val="Header"/>
        <w:jc w:val="both"/>
        <w:rPr>
          <w:rFonts w:cs="Arial"/>
          <w:i/>
          <w:sz w:val="20"/>
          <w:lang w:val="ro-RO"/>
        </w:rPr>
      </w:pPr>
    </w:p>
    <w:p w14:paraId="659305C2" w14:textId="77777777" w:rsidR="0094311E" w:rsidRDefault="0094311E" w:rsidP="00565E2A">
      <w:pPr>
        <w:pStyle w:val="Header"/>
        <w:jc w:val="both"/>
        <w:rPr>
          <w:rFonts w:cs="Arial"/>
          <w:i/>
          <w:sz w:val="20"/>
          <w:lang w:val="ro-RO"/>
        </w:rPr>
      </w:pPr>
    </w:p>
    <w:p w14:paraId="5450BF1D" w14:textId="77777777" w:rsidR="0094311E" w:rsidRDefault="0094311E" w:rsidP="00565E2A">
      <w:pPr>
        <w:pStyle w:val="Header"/>
        <w:jc w:val="both"/>
        <w:rPr>
          <w:rFonts w:cs="Arial"/>
          <w:i/>
          <w:sz w:val="20"/>
          <w:lang w:val="ro-RO"/>
        </w:rPr>
      </w:pPr>
    </w:p>
    <w:p w14:paraId="38C09AFF" w14:textId="77777777" w:rsidR="0094311E" w:rsidRDefault="0094311E" w:rsidP="00565E2A">
      <w:pPr>
        <w:pStyle w:val="Header"/>
        <w:jc w:val="both"/>
        <w:rPr>
          <w:rFonts w:cs="Arial"/>
          <w:i/>
          <w:sz w:val="20"/>
          <w:lang w:val="ro-RO"/>
        </w:rPr>
      </w:pPr>
    </w:p>
    <w:p w14:paraId="5006EBD9" w14:textId="77777777" w:rsidR="0094311E" w:rsidRDefault="0094311E" w:rsidP="00565E2A">
      <w:pPr>
        <w:pStyle w:val="Header"/>
        <w:jc w:val="both"/>
        <w:rPr>
          <w:rFonts w:cs="Arial"/>
          <w:i/>
          <w:sz w:val="20"/>
          <w:lang w:val="ro-RO"/>
        </w:rPr>
      </w:pPr>
    </w:p>
    <w:p w14:paraId="3492BB0D" w14:textId="77777777" w:rsidR="0094311E" w:rsidRDefault="0094311E" w:rsidP="00565E2A">
      <w:pPr>
        <w:pStyle w:val="Header"/>
        <w:jc w:val="both"/>
        <w:rPr>
          <w:rFonts w:cs="Arial"/>
          <w:i/>
          <w:sz w:val="20"/>
          <w:lang w:val="ro-RO"/>
        </w:rPr>
      </w:pPr>
    </w:p>
    <w:p w14:paraId="7C1EA5AE" w14:textId="77777777" w:rsidR="00565E2A" w:rsidRPr="002D5D93" w:rsidRDefault="00565E2A" w:rsidP="00565E2A">
      <w:pPr>
        <w:pStyle w:val="Header"/>
        <w:rPr>
          <w:rFonts w:cs="Arial"/>
          <w:i/>
          <w:sz w:val="20"/>
          <w:lang w:val="ro-RO"/>
        </w:rPr>
      </w:pPr>
      <w:r w:rsidRPr="002D5D93">
        <w:rPr>
          <w:rFonts w:cs="Arial"/>
          <w:i/>
          <w:sz w:val="20"/>
          <w:lang w:val="ro-RO"/>
        </w:rPr>
        <w:lastRenderedPageBreak/>
        <w:t xml:space="preserve"> B. se completează numai </w:t>
      </w:r>
      <w:r w:rsidR="0094311E" w:rsidRPr="0094311E">
        <w:rPr>
          <w:rFonts w:cs="Arial"/>
          <w:i/>
          <w:color w:val="FF0000"/>
          <w:sz w:val="20"/>
          <w:lang w:val="ro-RO"/>
        </w:rPr>
        <w:t>la</w:t>
      </w:r>
      <w:r w:rsidRPr="002D5D93">
        <w:rPr>
          <w:rFonts w:cs="Arial"/>
          <w:i/>
          <w:sz w:val="20"/>
          <w:lang w:val="ro-RO"/>
        </w:rPr>
        <w:t xml:space="preserve"> revalidarea </w:t>
      </w:r>
      <w:r w:rsidR="00714317" w:rsidRPr="002D5D93">
        <w:rPr>
          <w:rFonts w:cs="Arial"/>
          <w:i/>
          <w:sz w:val="20"/>
          <w:lang w:val="ro-RO"/>
        </w:rPr>
        <w:t>certificatului</w:t>
      </w:r>
      <w:r w:rsidRPr="002D5D93">
        <w:rPr>
          <w:rFonts w:cs="Arial"/>
          <w:i/>
          <w:sz w:val="20"/>
          <w:lang w:val="ro-RO"/>
        </w:rPr>
        <w:t>:</w:t>
      </w:r>
    </w:p>
    <w:p w14:paraId="3EC6FABF" w14:textId="77777777" w:rsidR="00565E2A" w:rsidRPr="002D5D93" w:rsidRDefault="00565E2A" w:rsidP="00565E2A">
      <w:pPr>
        <w:pStyle w:val="Header"/>
        <w:rPr>
          <w:rFonts w:cs="Arial"/>
          <w:lang w:val="ro-RO"/>
        </w:rPr>
      </w:pPr>
    </w:p>
    <w:p w14:paraId="728E5903" w14:textId="77777777" w:rsidR="00565E2A" w:rsidRPr="002D5D93" w:rsidRDefault="00565E2A" w:rsidP="00565E2A">
      <w:pPr>
        <w:pStyle w:val="Header"/>
        <w:numPr>
          <w:ilvl w:val="0"/>
          <w:numId w:val="6"/>
        </w:numPr>
        <w:tabs>
          <w:tab w:val="clear" w:pos="360"/>
          <w:tab w:val="clear" w:pos="4153"/>
          <w:tab w:val="clear" w:pos="8306"/>
          <w:tab w:val="left" w:pos="720"/>
        </w:tabs>
        <w:ind w:left="720"/>
        <w:jc w:val="both"/>
        <w:rPr>
          <w:rFonts w:cs="Arial"/>
          <w:noProof/>
          <w:lang w:val="ro-RO"/>
        </w:rPr>
      </w:pPr>
      <w:r w:rsidRPr="002D5D93">
        <w:rPr>
          <w:rFonts w:cs="Arial"/>
          <w:noProof/>
          <w:lang w:val="ro-RO"/>
        </w:rPr>
        <w:t>ultim</w:t>
      </w:r>
      <w:r w:rsidR="00714317" w:rsidRPr="002D5D93">
        <w:rPr>
          <w:rFonts w:cs="Arial"/>
          <w:noProof/>
          <w:lang w:val="ro-RO"/>
        </w:rPr>
        <w:t>ul</w:t>
      </w:r>
      <w:r w:rsidRPr="002D5D93">
        <w:rPr>
          <w:rFonts w:cs="Arial"/>
          <w:noProof/>
          <w:lang w:val="ro-RO"/>
        </w:rPr>
        <w:t xml:space="preserve"> </w:t>
      </w:r>
      <w:r w:rsidR="00714317" w:rsidRPr="002D5D93">
        <w:rPr>
          <w:rFonts w:cs="Arial"/>
          <w:noProof/>
          <w:lang w:val="ro-RO"/>
        </w:rPr>
        <w:t xml:space="preserve">certificat </w:t>
      </w:r>
      <w:r w:rsidRPr="002D5D93">
        <w:rPr>
          <w:rFonts w:cs="Arial"/>
          <w:noProof/>
          <w:lang w:val="ro-RO"/>
        </w:rPr>
        <w:t>de examinator a fost emisă la data …………..……</w:t>
      </w:r>
    </w:p>
    <w:p w14:paraId="59F9A9F2" w14:textId="77777777" w:rsidR="00565E2A" w:rsidRPr="002D5D93" w:rsidRDefault="00565E2A" w:rsidP="00565E2A">
      <w:pPr>
        <w:pStyle w:val="Header"/>
        <w:tabs>
          <w:tab w:val="left" w:pos="720"/>
        </w:tabs>
        <w:ind w:left="720" w:hanging="360"/>
        <w:jc w:val="both"/>
        <w:rPr>
          <w:rFonts w:cs="Arial"/>
          <w:noProof/>
          <w:sz w:val="16"/>
          <w:szCs w:val="16"/>
          <w:lang w:val="ro-RO"/>
        </w:rPr>
      </w:pPr>
    </w:p>
    <w:p w14:paraId="59F98B72" w14:textId="77777777" w:rsidR="00565E2A" w:rsidRPr="002D5D93" w:rsidRDefault="00565E2A" w:rsidP="00565E2A">
      <w:pPr>
        <w:pStyle w:val="Header"/>
        <w:numPr>
          <w:ilvl w:val="0"/>
          <w:numId w:val="6"/>
        </w:numPr>
        <w:tabs>
          <w:tab w:val="clear" w:pos="360"/>
          <w:tab w:val="clear" w:pos="4153"/>
          <w:tab w:val="clear" w:pos="8306"/>
          <w:tab w:val="left" w:pos="720"/>
        </w:tabs>
        <w:ind w:left="720" w:right="178"/>
        <w:jc w:val="both"/>
        <w:rPr>
          <w:rFonts w:cs="Arial"/>
          <w:noProof/>
          <w:lang w:val="ro-RO"/>
        </w:rPr>
      </w:pPr>
      <w:r w:rsidRPr="002D5D93">
        <w:rPr>
          <w:rFonts w:cs="Arial"/>
          <w:noProof/>
          <w:lang w:val="ro-RO"/>
        </w:rPr>
        <w:t xml:space="preserve">teste de îndemânare / verificarea competenţei conduse în calitate de examinator în perioada de </w:t>
      </w:r>
      <w:r w:rsidR="00714317" w:rsidRPr="002D5D93">
        <w:rPr>
          <w:rFonts w:cs="Arial"/>
          <w:noProof/>
          <w:lang w:val="ro-RO"/>
        </w:rPr>
        <w:t xml:space="preserve">certificare </w:t>
      </w:r>
      <w:r w:rsidRPr="002D5D93">
        <w:rPr>
          <w:rFonts w:cs="Arial"/>
          <w:noProof/>
          <w:lang w:val="ro-RO"/>
        </w:rPr>
        <w:t xml:space="preserve">(câte două teste pentru fiecare an al perioadei de </w:t>
      </w:r>
      <w:r w:rsidR="00714317" w:rsidRPr="002D5D93">
        <w:rPr>
          <w:rFonts w:cs="Arial"/>
          <w:noProof/>
          <w:lang w:val="ro-RO"/>
        </w:rPr>
        <w:t>certificare</w:t>
      </w:r>
      <w:r w:rsidRPr="002D5D93">
        <w:rPr>
          <w:rFonts w:cs="Arial"/>
          <w:noProof/>
          <w:lang w:val="ro-RO"/>
        </w:rPr>
        <w:t xml:space="preserve">) </w:t>
      </w:r>
    </w:p>
    <w:p w14:paraId="556768C8" w14:textId="77777777" w:rsidR="00565E2A" w:rsidRPr="002D5D93" w:rsidRDefault="00565E2A" w:rsidP="00565E2A">
      <w:pPr>
        <w:pStyle w:val="Header"/>
        <w:rPr>
          <w:rFonts w:cs="Arial"/>
          <w:lang w:val="ro-RO"/>
        </w:rPr>
      </w:pPr>
    </w:p>
    <w:tbl>
      <w:tblPr>
        <w:tblStyle w:val="TableGrid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51"/>
        <w:gridCol w:w="567"/>
        <w:gridCol w:w="1701"/>
        <w:gridCol w:w="850"/>
        <w:gridCol w:w="567"/>
        <w:gridCol w:w="1676"/>
        <w:gridCol w:w="876"/>
      </w:tblGrid>
      <w:tr w:rsidR="00C80AC0" w:rsidRPr="002D5D93" w14:paraId="51AAD50C" w14:textId="77777777" w:rsidTr="00C80AC0">
        <w:trPr>
          <w:jc w:val="center"/>
        </w:trPr>
        <w:tc>
          <w:tcPr>
            <w:tcW w:w="534" w:type="dxa"/>
            <w:vMerge w:val="restart"/>
            <w:textDirection w:val="btLr"/>
          </w:tcPr>
          <w:p w14:paraId="7B2BAEB9" w14:textId="77777777" w:rsidR="00C80AC0" w:rsidRPr="002D5D93" w:rsidRDefault="00C80AC0" w:rsidP="00C80AC0">
            <w:pPr>
              <w:pStyle w:val="Header"/>
              <w:ind w:left="113" w:right="113"/>
              <w:rPr>
                <w:rFonts w:cs="Arial"/>
                <w:sz w:val="16"/>
                <w:szCs w:val="16"/>
                <w:lang w:val="ro-RO"/>
              </w:rPr>
            </w:pPr>
            <w:r w:rsidRPr="002D5D93">
              <w:rPr>
                <w:rFonts w:cs="Arial"/>
                <w:sz w:val="16"/>
                <w:szCs w:val="16"/>
                <w:lang w:val="ro-RO"/>
              </w:rPr>
              <w:t>Anul 1 de valabilitate</w:t>
            </w:r>
          </w:p>
        </w:tc>
        <w:tc>
          <w:tcPr>
            <w:tcW w:w="1842" w:type="dxa"/>
          </w:tcPr>
          <w:p w14:paraId="55DAE8E4" w14:textId="77777777" w:rsidR="00C80AC0" w:rsidRPr="002D5D93" w:rsidRDefault="00C80AC0" w:rsidP="00C80AC0">
            <w:pPr>
              <w:pStyle w:val="Header"/>
              <w:rPr>
                <w:rFonts w:cs="Arial"/>
                <w:sz w:val="16"/>
                <w:szCs w:val="16"/>
                <w:lang w:val="ro-RO"/>
              </w:rPr>
            </w:pPr>
            <w:r w:rsidRPr="002D5D93">
              <w:rPr>
                <w:rFonts w:cs="Arial"/>
                <w:sz w:val="16"/>
                <w:szCs w:val="16"/>
                <w:lang w:val="ro-RO"/>
              </w:rPr>
              <w:t>Tipul verificării practice</w:t>
            </w:r>
          </w:p>
        </w:tc>
        <w:tc>
          <w:tcPr>
            <w:tcW w:w="851" w:type="dxa"/>
          </w:tcPr>
          <w:p w14:paraId="4A254C11" w14:textId="77777777" w:rsidR="00C80AC0" w:rsidRPr="002D5D93" w:rsidRDefault="00C80AC0" w:rsidP="00565E2A">
            <w:pPr>
              <w:pStyle w:val="Header"/>
              <w:rPr>
                <w:rFonts w:cs="Arial"/>
                <w:sz w:val="16"/>
                <w:szCs w:val="16"/>
                <w:lang w:val="ro-RO"/>
              </w:rPr>
            </w:pPr>
            <w:r w:rsidRPr="002D5D93">
              <w:rPr>
                <w:rFonts w:cs="Arial"/>
                <w:sz w:val="16"/>
                <w:szCs w:val="16"/>
                <w:lang w:val="ro-RO"/>
              </w:rPr>
              <w:t>Număr verificări</w:t>
            </w:r>
          </w:p>
        </w:tc>
        <w:tc>
          <w:tcPr>
            <w:tcW w:w="567" w:type="dxa"/>
            <w:vMerge w:val="restart"/>
            <w:textDirection w:val="btLr"/>
          </w:tcPr>
          <w:p w14:paraId="13E40ED5" w14:textId="77777777" w:rsidR="00C80AC0" w:rsidRPr="002D5D93" w:rsidRDefault="00C80AC0" w:rsidP="00C80AC0">
            <w:pPr>
              <w:pStyle w:val="Header"/>
              <w:ind w:left="113" w:right="113"/>
              <w:rPr>
                <w:rFonts w:cs="Arial"/>
                <w:sz w:val="16"/>
                <w:szCs w:val="16"/>
                <w:lang w:val="ro-RO"/>
              </w:rPr>
            </w:pPr>
            <w:r w:rsidRPr="002D5D93">
              <w:rPr>
                <w:rFonts w:cs="Arial"/>
                <w:sz w:val="16"/>
                <w:szCs w:val="16"/>
                <w:lang w:val="ro-RO"/>
              </w:rPr>
              <w:t>Anul 2 de valabilitate</w:t>
            </w:r>
          </w:p>
        </w:tc>
        <w:tc>
          <w:tcPr>
            <w:tcW w:w="1701" w:type="dxa"/>
          </w:tcPr>
          <w:p w14:paraId="2F19AF03" w14:textId="77777777" w:rsidR="00C80AC0" w:rsidRPr="002D5D93" w:rsidRDefault="00C80AC0" w:rsidP="009C7C5F">
            <w:pPr>
              <w:pStyle w:val="Header"/>
              <w:rPr>
                <w:rFonts w:cs="Arial"/>
                <w:sz w:val="16"/>
                <w:szCs w:val="16"/>
                <w:lang w:val="ro-RO"/>
              </w:rPr>
            </w:pPr>
            <w:r w:rsidRPr="002D5D93">
              <w:rPr>
                <w:rFonts w:cs="Arial"/>
                <w:sz w:val="16"/>
                <w:szCs w:val="16"/>
                <w:lang w:val="ro-RO"/>
              </w:rPr>
              <w:t>Tipul verificării practice</w:t>
            </w:r>
          </w:p>
        </w:tc>
        <w:tc>
          <w:tcPr>
            <w:tcW w:w="850" w:type="dxa"/>
          </w:tcPr>
          <w:p w14:paraId="075BD152" w14:textId="77777777" w:rsidR="00C80AC0" w:rsidRPr="002D5D93" w:rsidRDefault="00C80AC0" w:rsidP="00565E2A">
            <w:pPr>
              <w:pStyle w:val="Header"/>
              <w:rPr>
                <w:rFonts w:cs="Arial"/>
                <w:sz w:val="16"/>
                <w:szCs w:val="16"/>
                <w:lang w:val="ro-RO"/>
              </w:rPr>
            </w:pPr>
            <w:r w:rsidRPr="002D5D93">
              <w:rPr>
                <w:rFonts w:cs="Arial"/>
                <w:sz w:val="16"/>
                <w:szCs w:val="16"/>
                <w:lang w:val="ro-RO"/>
              </w:rPr>
              <w:t>Număr verificări</w:t>
            </w:r>
          </w:p>
        </w:tc>
        <w:tc>
          <w:tcPr>
            <w:tcW w:w="567" w:type="dxa"/>
            <w:vMerge w:val="restart"/>
            <w:textDirection w:val="btLr"/>
          </w:tcPr>
          <w:p w14:paraId="6879F859" w14:textId="77777777" w:rsidR="00C80AC0" w:rsidRPr="002D5D93" w:rsidRDefault="00C80AC0" w:rsidP="00C80AC0">
            <w:pPr>
              <w:pStyle w:val="Header"/>
              <w:ind w:left="113" w:right="113"/>
              <w:rPr>
                <w:rFonts w:cs="Arial"/>
                <w:sz w:val="16"/>
                <w:szCs w:val="16"/>
                <w:lang w:val="ro-RO"/>
              </w:rPr>
            </w:pPr>
            <w:r w:rsidRPr="002D5D93">
              <w:rPr>
                <w:rFonts w:cs="Arial"/>
                <w:sz w:val="16"/>
                <w:szCs w:val="16"/>
                <w:lang w:val="ro-RO"/>
              </w:rPr>
              <w:t>Anul 3 de valabilitate</w:t>
            </w:r>
          </w:p>
        </w:tc>
        <w:tc>
          <w:tcPr>
            <w:tcW w:w="1676" w:type="dxa"/>
          </w:tcPr>
          <w:p w14:paraId="2A396C10" w14:textId="77777777" w:rsidR="00C80AC0" w:rsidRPr="002D5D93" w:rsidRDefault="00C80AC0" w:rsidP="009C7C5F">
            <w:pPr>
              <w:pStyle w:val="Header"/>
              <w:rPr>
                <w:rFonts w:cs="Arial"/>
                <w:sz w:val="16"/>
                <w:szCs w:val="16"/>
                <w:lang w:val="ro-RO"/>
              </w:rPr>
            </w:pPr>
            <w:r w:rsidRPr="002D5D93">
              <w:rPr>
                <w:rFonts w:cs="Arial"/>
                <w:sz w:val="16"/>
                <w:szCs w:val="16"/>
                <w:lang w:val="ro-RO"/>
              </w:rPr>
              <w:t>Tipul verificării practice</w:t>
            </w:r>
          </w:p>
        </w:tc>
        <w:tc>
          <w:tcPr>
            <w:tcW w:w="876" w:type="dxa"/>
          </w:tcPr>
          <w:p w14:paraId="77F373B5" w14:textId="77777777" w:rsidR="00C80AC0" w:rsidRPr="002D5D93" w:rsidRDefault="00C80AC0" w:rsidP="00565E2A">
            <w:pPr>
              <w:pStyle w:val="Header"/>
              <w:rPr>
                <w:rFonts w:cs="Arial"/>
                <w:sz w:val="16"/>
                <w:szCs w:val="16"/>
                <w:lang w:val="ro-RO"/>
              </w:rPr>
            </w:pPr>
            <w:r w:rsidRPr="002D5D93">
              <w:rPr>
                <w:rFonts w:cs="Arial"/>
                <w:sz w:val="16"/>
                <w:szCs w:val="16"/>
                <w:lang w:val="ro-RO"/>
              </w:rPr>
              <w:t>Număr verificări</w:t>
            </w:r>
          </w:p>
        </w:tc>
      </w:tr>
      <w:tr w:rsidR="00C80AC0" w:rsidRPr="002D5D93" w14:paraId="407E7BDB" w14:textId="77777777" w:rsidTr="00C80AC0">
        <w:trPr>
          <w:jc w:val="center"/>
        </w:trPr>
        <w:tc>
          <w:tcPr>
            <w:tcW w:w="534" w:type="dxa"/>
            <w:vMerge/>
          </w:tcPr>
          <w:p w14:paraId="21BC1596" w14:textId="77777777" w:rsidR="00C80AC0" w:rsidRPr="002D5D93" w:rsidRDefault="00C80AC0" w:rsidP="00565E2A">
            <w:pPr>
              <w:pStyle w:val="Header"/>
              <w:rPr>
                <w:rFonts w:cs="Arial"/>
                <w:sz w:val="16"/>
                <w:szCs w:val="16"/>
                <w:lang w:val="ro-RO"/>
              </w:rPr>
            </w:pPr>
          </w:p>
        </w:tc>
        <w:tc>
          <w:tcPr>
            <w:tcW w:w="1842" w:type="dxa"/>
          </w:tcPr>
          <w:p w14:paraId="4794E85E" w14:textId="77777777" w:rsidR="00C80AC0" w:rsidRPr="002D5D93" w:rsidRDefault="00C80AC0" w:rsidP="00792987">
            <w:pPr>
              <w:pStyle w:val="Header"/>
              <w:rPr>
                <w:rFonts w:cs="Arial"/>
                <w:sz w:val="16"/>
                <w:szCs w:val="16"/>
                <w:lang w:val="ro-RO"/>
              </w:rPr>
            </w:pPr>
            <w:r w:rsidRPr="002D5D93">
              <w:rPr>
                <w:rFonts w:cs="Arial"/>
                <w:sz w:val="28"/>
                <w:szCs w:val="28"/>
                <w:lang w:val="ro-RO"/>
              </w:rPr>
              <w:t xml:space="preserve">□ </w:t>
            </w:r>
            <w:r w:rsidRPr="002D5D93">
              <w:rPr>
                <w:rFonts w:cs="Arial"/>
                <w:sz w:val="16"/>
                <w:szCs w:val="16"/>
                <w:lang w:val="ro-RO"/>
              </w:rPr>
              <w:t>PPL (</w:t>
            </w:r>
            <w:r w:rsidR="00792987" w:rsidRPr="002D5D93">
              <w:rPr>
                <w:rFonts w:cs="Arial"/>
                <w:sz w:val="16"/>
                <w:szCs w:val="16"/>
                <w:lang w:val="ro-RO"/>
              </w:rPr>
              <w:t>H</w:t>
            </w:r>
            <w:r w:rsidRPr="002D5D93">
              <w:rPr>
                <w:rFonts w:cs="Arial"/>
                <w:sz w:val="16"/>
                <w:szCs w:val="16"/>
                <w:lang w:val="ro-RO"/>
              </w:rPr>
              <w:t>) / LAPL</w:t>
            </w:r>
          </w:p>
        </w:tc>
        <w:tc>
          <w:tcPr>
            <w:tcW w:w="851" w:type="dxa"/>
          </w:tcPr>
          <w:p w14:paraId="36A345ED" w14:textId="77777777" w:rsidR="00C80AC0" w:rsidRPr="002D5D93" w:rsidRDefault="00C80AC0" w:rsidP="00565E2A">
            <w:pPr>
              <w:pStyle w:val="Header"/>
              <w:rPr>
                <w:rFonts w:cs="Arial"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Merge/>
          </w:tcPr>
          <w:p w14:paraId="30BE5E87" w14:textId="77777777" w:rsidR="00C80AC0" w:rsidRPr="002D5D93" w:rsidRDefault="00C80AC0" w:rsidP="00565E2A">
            <w:pPr>
              <w:pStyle w:val="Header"/>
              <w:rPr>
                <w:rFonts w:cs="Arial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</w:tcPr>
          <w:p w14:paraId="123D3B2F" w14:textId="77777777" w:rsidR="00C80AC0" w:rsidRPr="002D5D93" w:rsidRDefault="00C80AC0" w:rsidP="00792987">
            <w:pPr>
              <w:pStyle w:val="Header"/>
              <w:rPr>
                <w:rFonts w:cs="Arial"/>
                <w:sz w:val="16"/>
                <w:szCs w:val="16"/>
                <w:lang w:val="ro-RO"/>
              </w:rPr>
            </w:pPr>
            <w:r w:rsidRPr="002D5D93">
              <w:rPr>
                <w:rFonts w:cs="Arial"/>
                <w:sz w:val="28"/>
                <w:szCs w:val="28"/>
                <w:lang w:val="ro-RO"/>
              </w:rPr>
              <w:t xml:space="preserve">□ </w:t>
            </w:r>
            <w:r w:rsidRPr="002D5D93">
              <w:rPr>
                <w:rFonts w:cs="Arial"/>
                <w:sz w:val="16"/>
                <w:szCs w:val="16"/>
                <w:lang w:val="ro-RO"/>
              </w:rPr>
              <w:t>PPL (</w:t>
            </w:r>
            <w:r w:rsidR="00792987" w:rsidRPr="002D5D93">
              <w:rPr>
                <w:rFonts w:cs="Arial"/>
                <w:sz w:val="16"/>
                <w:szCs w:val="16"/>
                <w:lang w:val="ro-RO"/>
              </w:rPr>
              <w:t>H</w:t>
            </w:r>
            <w:r w:rsidRPr="002D5D93">
              <w:rPr>
                <w:rFonts w:cs="Arial"/>
                <w:sz w:val="16"/>
                <w:szCs w:val="16"/>
                <w:lang w:val="ro-RO"/>
              </w:rPr>
              <w:t>) / LAPL</w:t>
            </w:r>
          </w:p>
        </w:tc>
        <w:tc>
          <w:tcPr>
            <w:tcW w:w="850" w:type="dxa"/>
          </w:tcPr>
          <w:p w14:paraId="52144141" w14:textId="77777777" w:rsidR="00C80AC0" w:rsidRPr="002D5D93" w:rsidRDefault="00C80AC0" w:rsidP="00565E2A">
            <w:pPr>
              <w:pStyle w:val="Header"/>
              <w:rPr>
                <w:rFonts w:cs="Arial"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Merge/>
          </w:tcPr>
          <w:p w14:paraId="6E1849E1" w14:textId="77777777" w:rsidR="00C80AC0" w:rsidRPr="002D5D93" w:rsidRDefault="00C80AC0" w:rsidP="00565E2A">
            <w:pPr>
              <w:pStyle w:val="Header"/>
              <w:rPr>
                <w:rFonts w:cs="Arial"/>
                <w:sz w:val="16"/>
                <w:szCs w:val="16"/>
                <w:lang w:val="ro-RO"/>
              </w:rPr>
            </w:pPr>
          </w:p>
        </w:tc>
        <w:tc>
          <w:tcPr>
            <w:tcW w:w="1676" w:type="dxa"/>
          </w:tcPr>
          <w:p w14:paraId="34D732D4" w14:textId="77777777" w:rsidR="00C80AC0" w:rsidRPr="002D5D93" w:rsidRDefault="00C80AC0" w:rsidP="00792987">
            <w:pPr>
              <w:pStyle w:val="Header"/>
              <w:rPr>
                <w:rFonts w:cs="Arial"/>
                <w:sz w:val="16"/>
                <w:szCs w:val="16"/>
                <w:lang w:val="ro-RO"/>
              </w:rPr>
            </w:pPr>
            <w:r w:rsidRPr="002D5D93">
              <w:rPr>
                <w:rFonts w:cs="Arial"/>
                <w:sz w:val="28"/>
                <w:szCs w:val="28"/>
                <w:lang w:val="ro-RO"/>
              </w:rPr>
              <w:t xml:space="preserve">□ </w:t>
            </w:r>
            <w:r w:rsidRPr="002D5D93">
              <w:rPr>
                <w:rFonts w:cs="Arial"/>
                <w:sz w:val="16"/>
                <w:szCs w:val="16"/>
                <w:lang w:val="ro-RO"/>
              </w:rPr>
              <w:t>PPL (</w:t>
            </w:r>
            <w:r w:rsidR="00792987" w:rsidRPr="002D5D93">
              <w:rPr>
                <w:rFonts w:cs="Arial"/>
                <w:sz w:val="16"/>
                <w:szCs w:val="16"/>
                <w:lang w:val="ro-RO"/>
              </w:rPr>
              <w:t>H</w:t>
            </w:r>
            <w:r w:rsidRPr="002D5D93">
              <w:rPr>
                <w:rFonts w:cs="Arial"/>
                <w:sz w:val="16"/>
                <w:szCs w:val="16"/>
                <w:lang w:val="ro-RO"/>
              </w:rPr>
              <w:t>) / LAPL</w:t>
            </w:r>
          </w:p>
        </w:tc>
        <w:tc>
          <w:tcPr>
            <w:tcW w:w="876" w:type="dxa"/>
          </w:tcPr>
          <w:p w14:paraId="3EC5ACAF" w14:textId="77777777" w:rsidR="00C80AC0" w:rsidRPr="002D5D93" w:rsidRDefault="00C80AC0" w:rsidP="00565E2A">
            <w:pPr>
              <w:pStyle w:val="Header"/>
              <w:rPr>
                <w:rFonts w:cs="Arial"/>
                <w:sz w:val="16"/>
                <w:szCs w:val="16"/>
                <w:lang w:val="ro-RO"/>
              </w:rPr>
            </w:pPr>
          </w:p>
        </w:tc>
      </w:tr>
      <w:tr w:rsidR="00C80AC0" w:rsidRPr="002D5D93" w14:paraId="6843FCB5" w14:textId="77777777" w:rsidTr="00C80AC0">
        <w:trPr>
          <w:jc w:val="center"/>
        </w:trPr>
        <w:tc>
          <w:tcPr>
            <w:tcW w:w="534" w:type="dxa"/>
            <w:vMerge/>
          </w:tcPr>
          <w:p w14:paraId="4F6268EF" w14:textId="77777777" w:rsidR="00C80AC0" w:rsidRPr="002D5D93" w:rsidRDefault="00C80AC0" w:rsidP="00565E2A">
            <w:pPr>
              <w:pStyle w:val="Header"/>
              <w:rPr>
                <w:rFonts w:cs="Arial"/>
                <w:sz w:val="16"/>
                <w:szCs w:val="16"/>
                <w:lang w:val="ro-RO"/>
              </w:rPr>
            </w:pPr>
          </w:p>
        </w:tc>
        <w:tc>
          <w:tcPr>
            <w:tcW w:w="1842" w:type="dxa"/>
          </w:tcPr>
          <w:p w14:paraId="0D6073A4" w14:textId="77777777" w:rsidR="00C80AC0" w:rsidRPr="002D5D93" w:rsidRDefault="00C80AC0" w:rsidP="00565E2A">
            <w:pPr>
              <w:pStyle w:val="Header"/>
              <w:rPr>
                <w:rFonts w:cs="Arial"/>
                <w:sz w:val="16"/>
                <w:szCs w:val="16"/>
                <w:lang w:val="ro-RO"/>
              </w:rPr>
            </w:pPr>
            <w:r w:rsidRPr="002D5D93">
              <w:rPr>
                <w:rFonts w:cs="Arial"/>
                <w:sz w:val="28"/>
                <w:szCs w:val="28"/>
                <w:lang w:val="ro-RO"/>
              </w:rPr>
              <w:t xml:space="preserve">□ </w:t>
            </w:r>
            <w:r w:rsidR="00792987" w:rsidRPr="002D5D93">
              <w:rPr>
                <w:rFonts w:cs="Arial"/>
                <w:sz w:val="16"/>
                <w:szCs w:val="16"/>
                <w:lang w:val="ro-RO"/>
              </w:rPr>
              <w:t>CPL (H</w:t>
            </w:r>
            <w:r w:rsidRPr="002D5D93">
              <w:rPr>
                <w:rFonts w:cs="Arial"/>
                <w:sz w:val="16"/>
                <w:szCs w:val="16"/>
                <w:lang w:val="ro-RO"/>
              </w:rPr>
              <w:t>)</w:t>
            </w:r>
          </w:p>
        </w:tc>
        <w:tc>
          <w:tcPr>
            <w:tcW w:w="851" w:type="dxa"/>
          </w:tcPr>
          <w:p w14:paraId="484113C0" w14:textId="77777777" w:rsidR="00C80AC0" w:rsidRPr="002D5D93" w:rsidRDefault="00C80AC0" w:rsidP="00565E2A">
            <w:pPr>
              <w:pStyle w:val="Header"/>
              <w:rPr>
                <w:rFonts w:cs="Arial"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Merge/>
          </w:tcPr>
          <w:p w14:paraId="039F76EF" w14:textId="77777777" w:rsidR="00C80AC0" w:rsidRPr="002D5D93" w:rsidRDefault="00C80AC0" w:rsidP="00565E2A">
            <w:pPr>
              <w:pStyle w:val="Header"/>
              <w:rPr>
                <w:rFonts w:cs="Arial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</w:tcPr>
          <w:p w14:paraId="17A25B8F" w14:textId="77777777" w:rsidR="00C80AC0" w:rsidRPr="002D5D93" w:rsidRDefault="00C80AC0" w:rsidP="00792987">
            <w:pPr>
              <w:pStyle w:val="Header"/>
              <w:rPr>
                <w:rFonts w:cs="Arial"/>
                <w:sz w:val="16"/>
                <w:szCs w:val="16"/>
                <w:lang w:val="ro-RO"/>
              </w:rPr>
            </w:pPr>
            <w:r w:rsidRPr="002D5D93">
              <w:rPr>
                <w:rFonts w:cs="Arial"/>
                <w:sz w:val="28"/>
                <w:szCs w:val="28"/>
                <w:lang w:val="ro-RO"/>
              </w:rPr>
              <w:t xml:space="preserve">□ </w:t>
            </w:r>
            <w:r w:rsidRPr="002D5D93">
              <w:rPr>
                <w:rFonts w:cs="Arial"/>
                <w:sz w:val="16"/>
                <w:szCs w:val="16"/>
                <w:lang w:val="ro-RO"/>
              </w:rPr>
              <w:t>CPL (</w:t>
            </w:r>
            <w:r w:rsidR="00792987" w:rsidRPr="002D5D93">
              <w:rPr>
                <w:rFonts w:cs="Arial"/>
                <w:sz w:val="16"/>
                <w:szCs w:val="16"/>
                <w:lang w:val="ro-RO"/>
              </w:rPr>
              <w:t>H</w:t>
            </w:r>
            <w:r w:rsidRPr="002D5D93">
              <w:rPr>
                <w:rFonts w:cs="Arial"/>
                <w:sz w:val="16"/>
                <w:szCs w:val="16"/>
                <w:lang w:val="ro-RO"/>
              </w:rPr>
              <w:t>)</w:t>
            </w:r>
          </w:p>
        </w:tc>
        <w:tc>
          <w:tcPr>
            <w:tcW w:w="850" w:type="dxa"/>
          </w:tcPr>
          <w:p w14:paraId="4A9F4149" w14:textId="77777777" w:rsidR="00C80AC0" w:rsidRPr="002D5D93" w:rsidRDefault="00C80AC0" w:rsidP="00565E2A">
            <w:pPr>
              <w:pStyle w:val="Header"/>
              <w:rPr>
                <w:rFonts w:cs="Arial"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Merge/>
          </w:tcPr>
          <w:p w14:paraId="5A985A2B" w14:textId="77777777" w:rsidR="00C80AC0" w:rsidRPr="002D5D93" w:rsidRDefault="00C80AC0" w:rsidP="00565E2A">
            <w:pPr>
              <w:pStyle w:val="Header"/>
              <w:rPr>
                <w:rFonts w:cs="Arial"/>
                <w:sz w:val="16"/>
                <w:szCs w:val="16"/>
                <w:lang w:val="ro-RO"/>
              </w:rPr>
            </w:pPr>
          </w:p>
        </w:tc>
        <w:tc>
          <w:tcPr>
            <w:tcW w:w="1676" w:type="dxa"/>
          </w:tcPr>
          <w:p w14:paraId="21C81CDB" w14:textId="77777777" w:rsidR="00C80AC0" w:rsidRPr="002D5D93" w:rsidRDefault="00C80AC0" w:rsidP="00792987">
            <w:pPr>
              <w:pStyle w:val="Header"/>
              <w:rPr>
                <w:rFonts w:cs="Arial"/>
                <w:sz w:val="16"/>
                <w:szCs w:val="16"/>
                <w:lang w:val="ro-RO"/>
              </w:rPr>
            </w:pPr>
            <w:r w:rsidRPr="002D5D93">
              <w:rPr>
                <w:rFonts w:cs="Arial"/>
                <w:sz w:val="28"/>
                <w:szCs w:val="28"/>
                <w:lang w:val="ro-RO"/>
              </w:rPr>
              <w:t xml:space="preserve">□ </w:t>
            </w:r>
            <w:r w:rsidRPr="002D5D93">
              <w:rPr>
                <w:rFonts w:cs="Arial"/>
                <w:sz w:val="16"/>
                <w:szCs w:val="16"/>
                <w:lang w:val="ro-RO"/>
              </w:rPr>
              <w:t>CPL (</w:t>
            </w:r>
            <w:r w:rsidR="00792987" w:rsidRPr="002D5D93">
              <w:rPr>
                <w:rFonts w:cs="Arial"/>
                <w:sz w:val="16"/>
                <w:szCs w:val="16"/>
                <w:lang w:val="ro-RO"/>
              </w:rPr>
              <w:t>H</w:t>
            </w:r>
            <w:r w:rsidRPr="002D5D93">
              <w:rPr>
                <w:rFonts w:cs="Arial"/>
                <w:sz w:val="16"/>
                <w:szCs w:val="16"/>
                <w:lang w:val="ro-RO"/>
              </w:rPr>
              <w:t>)</w:t>
            </w:r>
          </w:p>
        </w:tc>
        <w:tc>
          <w:tcPr>
            <w:tcW w:w="876" w:type="dxa"/>
          </w:tcPr>
          <w:p w14:paraId="1507D35B" w14:textId="77777777" w:rsidR="00C80AC0" w:rsidRPr="002D5D93" w:rsidRDefault="00C80AC0" w:rsidP="00565E2A">
            <w:pPr>
              <w:pStyle w:val="Header"/>
              <w:rPr>
                <w:rFonts w:cs="Arial"/>
                <w:sz w:val="16"/>
                <w:szCs w:val="16"/>
                <w:lang w:val="ro-RO"/>
              </w:rPr>
            </w:pPr>
          </w:p>
        </w:tc>
      </w:tr>
      <w:tr w:rsidR="00C80AC0" w:rsidRPr="002D5D93" w14:paraId="6E67401D" w14:textId="77777777" w:rsidTr="00C80AC0">
        <w:trPr>
          <w:jc w:val="center"/>
        </w:trPr>
        <w:tc>
          <w:tcPr>
            <w:tcW w:w="534" w:type="dxa"/>
            <w:vMerge/>
          </w:tcPr>
          <w:p w14:paraId="1342A3DE" w14:textId="77777777" w:rsidR="00C80AC0" w:rsidRPr="002D5D93" w:rsidRDefault="00C80AC0" w:rsidP="00565E2A">
            <w:pPr>
              <w:pStyle w:val="Header"/>
              <w:rPr>
                <w:rFonts w:cs="Arial"/>
                <w:sz w:val="16"/>
                <w:szCs w:val="16"/>
                <w:lang w:val="ro-RO"/>
              </w:rPr>
            </w:pPr>
          </w:p>
        </w:tc>
        <w:tc>
          <w:tcPr>
            <w:tcW w:w="1842" w:type="dxa"/>
          </w:tcPr>
          <w:p w14:paraId="7E9535A4" w14:textId="77777777" w:rsidR="00C80AC0" w:rsidRPr="002D5D93" w:rsidRDefault="00C80AC0" w:rsidP="00792987">
            <w:pPr>
              <w:pStyle w:val="Header"/>
              <w:rPr>
                <w:rFonts w:cs="Arial"/>
                <w:sz w:val="16"/>
                <w:szCs w:val="16"/>
                <w:lang w:val="ro-RO"/>
              </w:rPr>
            </w:pPr>
            <w:r w:rsidRPr="002D5D93">
              <w:rPr>
                <w:rFonts w:cs="Arial"/>
                <w:sz w:val="28"/>
                <w:szCs w:val="28"/>
                <w:lang w:val="ro-RO"/>
              </w:rPr>
              <w:t xml:space="preserve">□ </w:t>
            </w:r>
            <w:r w:rsidRPr="002D5D93">
              <w:rPr>
                <w:rFonts w:cs="Arial"/>
                <w:sz w:val="16"/>
                <w:szCs w:val="16"/>
                <w:lang w:val="ro-RO"/>
              </w:rPr>
              <w:t>ATPL (</w:t>
            </w:r>
            <w:r w:rsidR="00792987" w:rsidRPr="002D5D93">
              <w:rPr>
                <w:rFonts w:cs="Arial"/>
                <w:sz w:val="16"/>
                <w:szCs w:val="16"/>
                <w:lang w:val="ro-RO"/>
              </w:rPr>
              <w:t>H</w:t>
            </w:r>
            <w:r w:rsidRPr="002D5D93">
              <w:rPr>
                <w:rFonts w:cs="Arial"/>
                <w:sz w:val="16"/>
                <w:szCs w:val="16"/>
                <w:lang w:val="ro-RO"/>
              </w:rPr>
              <w:t>)</w:t>
            </w:r>
          </w:p>
        </w:tc>
        <w:tc>
          <w:tcPr>
            <w:tcW w:w="851" w:type="dxa"/>
          </w:tcPr>
          <w:p w14:paraId="3D37C50C" w14:textId="77777777" w:rsidR="00C80AC0" w:rsidRPr="002D5D93" w:rsidRDefault="00C80AC0" w:rsidP="00565E2A">
            <w:pPr>
              <w:pStyle w:val="Header"/>
              <w:rPr>
                <w:rFonts w:cs="Arial"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Merge/>
          </w:tcPr>
          <w:p w14:paraId="1F8F2990" w14:textId="77777777" w:rsidR="00C80AC0" w:rsidRPr="002D5D93" w:rsidRDefault="00C80AC0" w:rsidP="00565E2A">
            <w:pPr>
              <w:pStyle w:val="Header"/>
              <w:rPr>
                <w:rFonts w:cs="Arial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</w:tcPr>
          <w:p w14:paraId="523A48BC" w14:textId="77777777" w:rsidR="00C80AC0" w:rsidRPr="002D5D93" w:rsidRDefault="00C80AC0" w:rsidP="00792987">
            <w:pPr>
              <w:pStyle w:val="Header"/>
              <w:rPr>
                <w:rFonts w:cs="Arial"/>
                <w:sz w:val="16"/>
                <w:szCs w:val="16"/>
                <w:lang w:val="ro-RO"/>
              </w:rPr>
            </w:pPr>
            <w:r w:rsidRPr="002D5D93">
              <w:rPr>
                <w:rFonts w:cs="Arial"/>
                <w:sz w:val="28"/>
                <w:szCs w:val="28"/>
                <w:lang w:val="ro-RO"/>
              </w:rPr>
              <w:t xml:space="preserve">□ </w:t>
            </w:r>
            <w:r w:rsidRPr="002D5D93">
              <w:rPr>
                <w:rFonts w:cs="Arial"/>
                <w:sz w:val="16"/>
                <w:szCs w:val="16"/>
                <w:lang w:val="ro-RO"/>
              </w:rPr>
              <w:t>ATPL (</w:t>
            </w:r>
            <w:r w:rsidR="00792987" w:rsidRPr="002D5D93">
              <w:rPr>
                <w:rFonts w:cs="Arial"/>
                <w:sz w:val="16"/>
                <w:szCs w:val="16"/>
                <w:lang w:val="ro-RO"/>
              </w:rPr>
              <w:t>H</w:t>
            </w:r>
            <w:r w:rsidRPr="002D5D93">
              <w:rPr>
                <w:rFonts w:cs="Arial"/>
                <w:sz w:val="16"/>
                <w:szCs w:val="16"/>
                <w:lang w:val="ro-RO"/>
              </w:rPr>
              <w:t>)</w:t>
            </w:r>
          </w:p>
        </w:tc>
        <w:tc>
          <w:tcPr>
            <w:tcW w:w="850" w:type="dxa"/>
          </w:tcPr>
          <w:p w14:paraId="210542D1" w14:textId="77777777" w:rsidR="00C80AC0" w:rsidRPr="002D5D93" w:rsidRDefault="00C80AC0" w:rsidP="00565E2A">
            <w:pPr>
              <w:pStyle w:val="Header"/>
              <w:rPr>
                <w:rFonts w:cs="Arial"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Merge/>
          </w:tcPr>
          <w:p w14:paraId="61E122B1" w14:textId="77777777" w:rsidR="00C80AC0" w:rsidRPr="002D5D93" w:rsidRDefault="00C80AC0" w:rsidP="00565E2A">
            <w:pPr>
              <w:pStyle w:val="Header"/>
              <w:rPr>
                <w:rFonts w:cs="Arial"/>
                <w:sz w:val="16"/>
                <w:szCs w:val="16"/>
                <w:lang w:val="ro-RO"/>
              </w:rPr>
            </w:pPr>
          </w:p>
        </w:tc>
        <w:tc>
          <w:tcPr>
            <w:tcW w:w="1676" w:type="dxa"/>
          </w:tcPr>
          <w:p w14:paraId="14FCC72E" w14:textId="77777777" w:rsidR="00C80AC0" w:rsidRPr="002D5D93" w:rsidRDefault="00C80AC0" w:rsidP="00792987">
            <w:pPr>
              <w:pStyle w:val="Header"/>
              <w:rPr>
                <w:rFonts w:cs="Arial"/>
                <w:sz w:val="16"/>
                <w:szCs w:val="16"/>
                <w:lang w:val="ro-RO"/>
              </w:rPr>
            </w:pPr>
            <w:r w:rsidRPr="002D5D93">
              <w:rPr>
                <w:rFonts w:cs="Arial"/>
                <w:sz w:val="28"/>
                <w:szCs w:val="28"/>
                <w:lang w:val="ro-RO"/>
              </w:rPr>
              <w:t xml:space="preserve">□ </w:t>
            </w:r>
            <w:r w:rsidRPr="002D5D93">
              <w:rPr>
                <w:rFonts w:cs="Arial"/>
                <w:sz w:val="16"/>
                <w:szCs w:val="16"/>
                <w:lang w:val="ro-RO"/>
              </w:rPr>
              <w:t>ATPL (</w:t>
            </w:r>
            <w:r w:rsidR="00792987" w:rsidRPr="002D5D93">
              <w:rPr>
                <w:rFonts w:cs="Arial"/>
                <w:sz w:val="16"/>
                <w:szCs w:val="16"/>
                <w:lang w:val="ro-RO"/>
              </w:rPr>
              <w:t>H</w:t>
            </w:r>
            <w:r w:rsidRPr="002D5D93">
              <w:rPr>
                <w:rFonts w:cs="Arial"/>
                <w:sz w:val="16"/>
                <w:szCs w:val="16"/>
                <w:lang w:val="ro-RO"/>
              </w:rPr>
              <w:t>)</w:t>
            </w:r>
          </w:p>
        </w:tc>
        <w:tc>
          <w:tcPr>
            <w:tcW w:w="876" w:type="dxa"/>
          </w:tcPr>
          <w:p w14:paraId="4071F23F" w14:textId="77777777" w:rsidR="00C80AC0" w:rsidRPr="002D5D93" w:rsidRDefault="00C80AC0" w:rsidP="00565E2A">
            <w:pPr>
              <w:pStyle w:val="Header"/>
              <w:rPr>
                <w:rFonts w:cs="Arial"/>
                <w:sz w:val="16"/>
                <w:szCs w:val="16"/>
                <w:lang w:val="ro-RO"/>
              </w:rPr>
            </w:pPr>
          </w:p>
        </w:tc>
      </w:tr>
      <w:tr w:rsidR="00C80AC0" w:rsidRPr="002D5D93" w14:paraId="5AF76DDB" w14:textId="77777777" w:rsidTr="00C80AC0">
        <w:trPr>
          <w:jc w:val="center"/>
        </w:trPr>
        <w:tc>
          <w:tcPr>
            <w:tcW w:w="534" w:type="dxa"/>
            <w:vMerge/>
          </w:tcPr>
          <w:p w14:paraId="0A138197" w14:textId="77777777" w:rsidR="00C80AC0" w:rsidRPr="002D5D93" w:rsidRDefault="00C80AC0" w:rsidP="00565E2A">
            <w:pPr>
              <w:pStyle w:val="Header"/>
              <w:rPr>
                <w:rFonts w:cs="Arial"/>
                <w:sz w:val="16"/>
                <w:szCs w:val="16"/>
                <w:lang w:val="ro-RO"/>
              </w:rPr>
            </w:pPr>
          </w:p>
        </w:tc>
        <w:tc>
          <w:tcPr>
            <w:tcW w:w="1842" w:type="dxa"/>
          </w:tcPr>
          <w:p w14:paraId="295F2472" w14:textId="77777777" w:rsidR="00C80AC0" w:rsidRPr="002D5D93" w:rsidRDefault="00C80AC0" w:rsidP="00792987">
            <w:pPr>
              <w:pStyle w:val="Header"/>
              <w:rPr>
                <w:rFonts w:cs="Arial"/>
                <w:sz w:val="16"/>
                <w:szCs w:val="16"/>
                <w:lang w:val="ro-RO"/>
              </w:rPr>
            </w:pPr>
            <w:r w:rsidRPr="002D5D93">
              <w:rPr>
                <w:rFonts w:cs="Arial"/>
                <w:sz w:val="28"/>
                <w:szCs w:val="28"/>
                <w:lang w:val="ro-RO"/>
              </w:rPr>
              <w:t xml:space="preserve">□ </w:t>
            </w:r>
            <w:r w:rsidRPr="002D5D93">
              <w:rPr>
                <w:rFonts w:cs="Arial"/>
                <w:sz w:val="16"/>
                <w:szCs w:val="16"/>
                <w:lang w:val="ro-RO"/>
              </w:rPr>
              <w:t>IR(</w:t>
            </w:r>
            <w:r w:rsidR="00792987" w:rsidRPr="002D5D93">
              <w:rPr>
                <w:rFonts w:cs="Arial"/>
                <w:sz w:val="16"/>
                <w:szCs w:val="16"/>
                <w:lang w:val="ro-RO"/>
              </w:rPr>
              <w:t>H</w:t>
            </w:r>
            <w:r w:rsidRPr="002D5D93">
              <w:rPr>
                <w:rFonts w:cs="Arial"/>
                <w:sz w:val="16"/>
                <w:szCs w:val="16"/>
                <w:lang w:val="ro-RO"/>
              </w:rPr>
              <w:t>)</w:t>
            </w:r>
          </w:p>
        </w:tc>
        <w:tc>
          <w:tcPr>
            <w:tcW w:w="851" w:type="dxa"/>
          </w:tcPr>
          <w:p w14:paraId="4205F1CC" w14:textId="77777777" w:rsidR="00C80AC0" w:rsidRPr="002D5D93" w:rsidRDefault="00C80AC0" w:rsidP="00565E2A">
            <w:pPr>
              <w:pStyle w:val="Header"/>
              <w:rPr>
                <w:rFonts w:cs="Arial"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Merge/>
          </w:tcPr>
          <w:p w14:paraId="7919E46A" w14:textId="77777777" w:rsidR="00C80AC0" w:rsidRPr="002D5D93" w:rsidRDefault="00C80AC0" w:rsidP="00565E2A">
            <w:pPr>
              <w:pStyle w:val="Header"/>
              <w:rPr>
                <w:rFonts w:cs="Arial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</w:tcPr>
          <w:p w14:paraId="715CB762" w14:textId="77777777" w:rsidR="00C80AC0" w:rsidRPr="002D5D93" w:rsidRDefault="00C80AC0" w:rsidP="00792987">
            <w:pPr>
              <w:pStyle w:val="Header"/>
              <w:rPr>
                <w:rFonts w:cs="Arial"/>
                <w:sz w:val="16"/>
                <w:szCs w:val="16"/>
                <w:lang w:val="ro-RO"/>
              </w:rPr>
            </w:pPr>
            <w:r w:rsidRPr="002D5D93">
              <w:rPr>
                <w:rFonts w:cs="Arial"/>
                <w:sz w:val="28"/>
                <w:szCs w:val="28"/>
                <w:lang w:val="ro-RO"/>
              </w:rPr>
              <w:t xml:space="preserve">□ </w:t>
            </w:r>
            <w:r w:rsidRPr="002D5D93">
              <w:rPr>
                <w:rFonts w:cs="Arial"/>
                <w:sz w:val="16"/>
                <w:szCs w:val="16"/>
                <w:lang w:val="ro-RO"/>
              </w:rPr>
              <w:t>IR(</w:t>
            </w:r>
            <w:r w:rsidR="00792987" w:rsidRPr="002D5D93">
              <w:rPr>
                <w:rFonts w:cs="Arial"/>
                <w:sz w:val="16"/>
                <w:szCs w:val="16"/>
                <w:lang w:val="ro-RO"/>
              </w:rPr>
              <w:t>H</w:t>
            </w:r>
            <w:r w:rsidRPr="002D5D93">
              <w:rPr>
                <w:rFonts w:cs="Arial"/>
                <w:sz w:val="16"/>
                <w:szCs w:val="16"/>
                <w:lang w:val="ro-RO"/>
              </w:rPr>
              <w:t>)</w:t>
            </w:r>
          </w:p>
        </w:tc>
        <w:tc>
          <w:tcPr>
            <w:tcW w:w="850" w:type="dxa"/>
          </w:tcPr>
          <w:p w14:paraId="0CF414A1" w14:textId="77777777" w:rsidR="00C80AC0" w:rsidRPr="002D5D93" w:rsidRDefault="00C80AC0" w:rsidP="00565E2A">
            <w:pPr>
              <w:pStyle w:val="Header"/>
              <w:rPr>
                <w:rFonts w:cs="Arial"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Merge/>
          </w:tcPr>
          <w:p w14:paraId="0AC818DE" w14:textId="77777777" w:rsidR="00C80AC0" w:rsidRPr="002D5D93" w:rsidRDefault="00C80AC0" w:rsidP="00565E2A">
            <w:pPr>
              <w:pStyle w:val="Header"/>
              <w:rPr>
                <w:rFonts w:cs="Arial"/>
                <w:sz w:val="16"/>
                <w:szCs w:val="16"/>
                <w:lang w:val="ro-RO"/>
              </w:rPr>
            </w:pPr>
          </w:p>
        </w:tc>
        <w:tc>
          <w:tcPr>
            <w:tcW w:w="1676" w:type="dxa"/>
          </w:tcPr>
          <w:p w14:paraId="396EAEDA" w14:textId="77777777" w:rsidR="00C80AC0" w:rsidRPr="002D5D93" w:rsidRDefault="00C80AC0" w:rsidP="00792987">
            <w:pPr>
              <w:pStyle w:val="Header"/>
              <w:rPr>
                <w:rFonts w:cs="Arial"/>
                <w:sz w:val="16"/>
                <w:szCs w:val="16"/>
                <w:lang w:val="ro-RO"/>
              </w:rPr>
            </w:pPr>
            <w:r w:rsidRPr="002D5D93">
              <w:rPr>
                <w:rFonts w:cs="Arial"/>
                <w:sz w:val="28"/>
                <w:szCs w:val="28"/>
                <w:lang w:val="ro-RO"/>
              </w:rPr>
              <w:t xml:space="preserve">□ </w:t>
            </w:r>
            <w:r w:rsidRPr="002D5D93">
              <w:rPr>
                <w:rFonts w:cs="Arial"/>
                <w:sz w:val="16"/>
                <w:szCs w:val="16"/>
                <w:lang w:val="ro-RO"/>
              </w:rPr>
              <w:t>IR(</w:t>
            </w:r>
            <w:r w:rsidR="00792987" w:rsidRPr="002D5D93">
              <w:rPr>
                <w:rFonts w:cs="Arial"/>
                <w:sz w:val="16"/>
                <w:szCs w:val="16"/>
                <w:lang w:val="ro-RO"/>
              </w:rPr>
              <w:t>H</w:t>
            </w:r>
            <w:r w:rsidRPr="002D5D93">
              <w:rPr>
                <w:rFonts w:cs="Arial"/>
                <w:sz w:val="16"/>
                <w:szCs w:val="16"/>
                <w:lang w:val="ro-RO"/>
              </w:rPr>
              <w:t>)</w:t>
            </w:r>
          </w:p>
        </w:tc>
        <w:tc>
          <w:tcPr>
            <w:tcW w:w="876" w:type="dxa"/>
          </w:tcPr>
          <w:p w14:paraId="6636AF7E" w14:textId="77777777" w:rsidR="00C80AC0" w:rsidRPr="002D5D93" w:rsidRDefault="00C80AC0" w:rsidP="00565E2A">
            <w:pPr>
              <w:pStyle w:val="Header"/>
              <w:rPr>
                <w:rFonts w:cs="Arial"/>
                <w:sz w:val="16"/>
                <w:szCs w:val="16"/>
                <w:lang w:val="ro-RO"/>
              </w:rPr>
            </w:pPr>
          </w:p>
        </w:tc>
      </w:tr>
      <w:tr w:rsidR="00C80AC0" w:rsidRPr="002D5D93" w14:paraId="236C9617" w14:textId="77777777" w:rsidTr="00C80AC0">
        <w:trPr>
          <w:jc w:val="center"/>
        </w:trPr>
        <w:tc>
          <w:tcPr>
            <w:tcW w:w="534" w:type="dxa"/>
            <w:vMerge/>
          </w:tcPr>
          <w:p w14:paraId="613E58C7" w14:textId="77777777" w:rsidR="00C80AC0" w:rsidRPr="002D5D93" w:rsidRDefault="00C80AC0" w:rsidP="00565E2A">
            <w:pPr>
              <w:pStyle w:val="Header"/>
              <w:rPr>
                <w:rFonts w:cs="Arial"/>
                <w:sz w:val="16"/>
                <w:szCs w:val="16"/>
                <w:lang w:val="ro-RO"/>
              </w:rPr>
            </w:pPr>
          </w:p>
        </w:tc>
        <w:tc>
          <w:tcPr>
            <w:tcW w:w="1842" w:type="dxa"/>
          </w:tcPr>
          <w:p w14:paraId="2FE0AB8D" w14:textId="77777777" w:rsidR="00C80AC0" w:rsidRPr="002D5D93" w:rsidRDefault="00C80AC0" w:rsidP="00792987">
            <w:pPr>
              <w:pStyle w:val="Header"/>
              <w:rPr>
                <w:rFonts w:cs="Arial"/>
                <w:sz w:val="16"/>
                <w:szCs w:val="16"/>
                <w:lang w:val="ro-RO"/>
              </w:rPr>
            </w:pPr>
            <w:r w:rsidRPr="002D5D93">
              <w:rPr>
                <w:rFonts w:cs="Arial"/>
                <w:sz w:val="28"/>
                <w:szCs w:val="28"/>
                <w:lang w:val="ro-RO"/>
              </w:rPr>
              <w:t>□</w:t>
            </w:r>
            <w:r w:rsidRPr="002D5D93">
              <w:rPr>
                <w:rFonts w:cs="Arial"/>
                <w:sz w:val="16"/>
                <w:szCs w:val="16"/>
                <w:lang w:val="ro-RO"/>
              </w:rPr>
              <w:t xml:space="preserve"> TR (</w:t>
            </w:r>
            <w:r w:rsidR="00792987" w:rsidRPr="002D5D93">
              <w:rPr>
                <w:rFonts w:cs="Arial"/>
                <w:sz w:val="16"/>
                <w:szCs w:val="16"/>
                <w:lang w:val="ro-RO"/>
              </w:rPr>
              <w:t>H</w:t>
            </w:r>
            <w:r w:rsidRPr="002D5D93">
              <w:rPr>
                <w:rFonts w:cs="Arial"/>
                <w:sz w:val="16"/>
                <w:szCs w:val="16"/>
                <w:lang w:val="ro-RO"/>
              </w:rPr>
              <w:t>)</w:t>
            </w:r>
          </w:p>
        </w:tc>
        <w:tc>
          <w:tcPr>
            <w:tcW w:w="851" w:type="dxa"/>
          </w:tcPr>
          <w:p w14:paraId="59221138" w14:textId="77777777" w:rsidR="00C80AC0" w:rsidRPr="002D5D93" w:rsidRDefault="00C80AC0" w:rsidP="00565E2A">
            <w:pPr>
              <w:pStyle w:val="Header"/>
              <w:rPr>
                <w:rFonts w:cs="Arial"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Merge/>
          </w:tcPr>
          <w:p w14:paraId="0AFB78C0" w14:textId="77777777" w:rsidR="00C80AC0" w:rsidRPr="002D5D93" w:rsidRDefault="00C80AC0" w:rsidP="00565E2A">
            <w:pPr>
              <w:pStyle w:val="Header"/>
              <w:rPr>
                <w:rFonts w:cs="Arial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</w:tcPr>
          <w:p w14:paraId="6C540456" w14:textId="77777777" w:rsidR="00C80AC0" w:rsidRPr="002D5D93" w:rsidRDefault="00C80AC0" w:rsidP="00792987">
            <w:pPr>
              <w:pStyle w:val="Header"/>
              <w:rPr>
                <w:rFonts w:cs="Arial"/>
                <w:sz w:val="16"/>
                <w:szCs w:val="16"/>
                <w:lang w:val="ro-RO"/>
              </w:rPr>
            </w:pPr>
            <w:r w:rsidRPr="002D5D93">
              <w:rPr>
                <w:rFonts w:cs="Arial"/>
                <w:sz w:val="28"/>
                <w:szCs w:val="28"/>
                <w:lang w:val="ro-RO"/>
              </w:rPr>
              <w:t>□</w:t>
            </w:r>
            <w:r w:rsidRPr="002D5D93">
              <w:rPr>
                <w:rFonts w:cs="Arial"/>
                <w:sz w:val="16"/>
                <w:szCs w:val="16"/>
                <w:lang w:val="ro-RO"/>
              </w:rPr>
              <w:t xml:space="preserve"> TR (</w:t>
            </w:r>
            <w:r w:rsidR="00792987" w:rsidRPr="002D5D93">
              <w:rPr>
                <w:rFonts w:cs="Arial"/>
                <w:sz w:val="16"/>
                <w:szCs w:val="16"/>
                <w:lang w:val="ro-RO"/>
              </w:rPr>
              <w:t>H</w:t>
            </w:r>
            <w:r w:rsidRPr="002D5D93">
              <w:rPr>
                <w:rFonts w:cs="Arial"/>
                <w:sz w:val="16"/>
                <w:szCs w:val="16"/>
                <w:lang w:val="ro-RO"/>
              </w:rPr>
              <w:t>)</w:t>
            </w:r>
          </w:p>
        </w:tc>
        <w:tc>
          <w:tcPr>
            <w:tcW w:w="850" w:type="dxa"/>
          </w:tcPr>
          <w:p w14:paraId="6E3745FC" w14:textId="77777777" w:rsidR="00C80AC0" w:rsidRPr="002D5D93" w:rsidRDefault="00C80AC0" w:rsidP="00565E2A">
            <w:pPr>
              <w:pStyle w:val="Header"/>
              <w:rPr>
                <w:rFonts w:cs="Arial"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Merge/>
          </w:tcPr>
          <w:p w14:paraId="5984C05E" w14:textId="77777777" w:rsidR="00C80AC0" w:rsidRPr="002D5D93" w:rsidRDefault="00C80AC0" w:rsidP="00565E2A">
            <w:pPr>
              <w:pStyle w:val="Header"/>
              <w:rPr>
                <w:rFonts w:cs="Arial"/>
                <w:sz w:val="16"/>
                <w:szCs w:val="16"/>
                <w:lang w:val="ro-RO"/>
              </w:rPr>
            </w:pPr>
          </w:p>
        </w:tc>
        <w:tc>
          <w:tcPr>
            <w:tcW w:w="1676" w:type="dxa"/>
          </w:tcPr>
          <w:p w14:paraId="54D4BEAC" w14:textId="77777777" w:rsidR="00C80AC0" w:rsidRPr="002D5D93" w:rsidRDefault="00C80AC0" w:rsidP="00792987">
            <w:pPr>
              <w:pStyle w:val="Header"/>
              <w:rPr>
                <w:rFonts w:cs="Arial"/>
                <w:sz w:val="16"/>
                <w:szCs w:val="16"/>
                <w:lang w:val="ro-RO"/>
              </w:rPr>
            </w:pPr>
            <w:r w:rsidRPr="002D5D93">
              <w:rPr>
                <w:rFonts w:cs="Arial"/>
                <w:sz w:val="28"/>
                <w:szCs w:val="28"/>
                <w:lang w:val="ro-RO"/>
              </w:rPr>
              <w:t>□</w:t>
            </w:r>
            <w:r w:rsidRPr="002D5D93">
              <w:rPr>
                <w:rFonts w:cs="Arial"/>
                <w:sz w:val="16"/>
                <w:szCs w:val="16"/>
                <w:lang w:val="ro-RO"/>
              </w:rPr>
              <w:t xml:space="preserve"> TR (</w:t>
            </w:r>
            <w:r w:rsidR="00792987" w:rsidRPr="002D5D93">
              <w:rPr>
                <w:rFonts w:cs="Arial"/>
                <w:sz w:val="16"/>
                <w:szCs w:val="16"/>
                <w:lang w:val="ro-RO"/>
              </w:rPr>
              <w:t>H</w:t>
            </w:r>
            <w:r w:rsidRPr="002D5D93">
              <w:rPr>
                <w:rFonts w:cs="Arial"/>
                <w:sz w:val="16"/>
                <w:szCs w:val="16"/>
                <w:lang w:val="ro-RO"/>
              </w:rPr>
              <w:t>)</w:t>
            </w:r>
          </w:p>
        </w:tc>
        <w:tc>
          <w:tcPr>
            <w:tcW w:w="876" w:type="dxa"/>
          </w:tcPr>
          <w:p w14:paraId="00A3B53D" w14:textId="77777777" w:rsidR="00C80AC0" w:rsidRPr="002D5D93" w:rsidRDefault="00C80AC0" w:rsidP="00565E2A">
            <w:pPr>
              <w:pStyle w:val="Header"/>
              <w:rPr>
                <w:rFonts w:cs="Arial"/>
                <w:sz w:val="16"/>
                <w:szCs w:val="16"/>
                <w:lang w:val="ro-RO"/>
              </w:rPr>
            </w:pPr>
          </w:p>
        </w:tc>
      </w:tr>
      <w:tr w:rsidR="00C80AC0" w:rsidRPr="002D5D93" w14:paraId="3676A044" w14:textId="77777777" w:rsidTr="00C80AC0">
        <w:trPr>
          <w:jc w:val="center"/>
        </w:trPr>
        <w:tc>
          <w:tcPr>
            <w:tcW w:w="534" w:type="dxa"/>
            <w:vMerge/>
          </w:tcPr>
          <w:p w14:paraId="17C6BB4A" w14:textId="77777777" w:rsidR="00C80AC0" w:rsidRPr="002D5D93" w:rsidRDefault="00C80AC0" w:rsidP="00565E2A">
            <w:pPr>
              <w:pStyle w:val="Header"/>
              <w:rPr>
                <w:rFonts w:cs="Arial"/>
                <w:sz w:val="16"/>
                <w:szCs w:val="16"/>
                <w:lang w:val="ro-RO"/>
              </w:rPr>
            </w:pPr>
          </w:p>
        </w:tc>
        <w:tc>
          <w:tcPr>
            <w:tcW w:w="1842" w:type="dxa"/>
          </w:tcPr>
          <w:p w14:paraId="3E0BB713" w14:textId="77777777" w:rsidR="00C80AC0" w:rsidRPr="002D5D93" w:rsidRDefault="00C80AC0" w:rsidP="00792987">
            <w:pPr>
              <w:pStyle w:val="Header"/>
              <w:rPr>
                <w:rFonts w:cs="Arial"/>
                <w:sz w:val="16"/>
                <w:szCs w:val="16"/>
                <w:lang w:val="ro-RO"/>
              </w:rPr>
            </w:pPr>
            <w:r w:rsidRPr="002D5D93">
              <w:rPr>
                <w:rFonts w:cs="Arial"/>
                <w:sz w:val="28"/>
                <w:szCs w:val="28"/>
                <w:lang w:val="ro-RO"/>
              </w:rPr>
              <w:t xml:space="preserve">□ </w:t>
            </w:r>
            <w:r w:rsidRPr="002D5D93">
              <w:rPr>
                <w:rFonts w:cs="Arial"/>
                <w:sz w:val="16"/>
                <w:szCs w:val="16"/>
                <w:lang w:val="ro-RO"/>
              </w:rPr>
              <w:t>FI / IRI (</w:t>
            </w:r>
            <w:r w:rsidR="00792987" w:rsidRPr="002D5D93">
              <w:rPr>
                <w:rFonts w:cs="Arial"/>
                <w:sz w:val="16"/>
                <w:szCs w:val="16"/>
                <w:lang w:val="ro-RO"/>
              </w:rPr>
              <w:t>H</w:t>
            </w:r>
            <w:r w:rsidRPr="002D5D93">
              <w:rPr>
                <w:rFonts w:cs="Arial"/>
                <w:sz w:val="16"/>
                <w:szCs w:val="16"/>
                <w:lang w:val="ro-RO"/>
              </w:rPr>
              <w:t>)</w:t>
            </w:r>
          </w:p>
        </w:tc>
        <w:tc>
          <w:tcPr>
            <w:tcW w:w="851" w:type="dxa"/>
          </w:tcPr>
          <w:p w14:paraId="627B2409" w14:textId="77777777" w:rsidR="00C80AC0" w:rsidRPr="002D5D93" w:rsidRDefault="00C80AC0" w:rsidP="00565E2A">
            <w:pPr>
              <w:pStyle w:val="Header"/>
              <w:rPr>
                <w:rFonts w:cs="Arial"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Merge/>
          </w:tcPr>
          <w:p w14:paraId="29226468" w14:textId="77777777" w:rsidR="00C80AC0" w:rsidRPr="002D5D93" w:rsidRDefault="00C80AC0" w:rsidP="00565E2A">
            <w:pPr>
              <w:pStyle w:val="Header"/>
              <w:rPr>
                <w:rFonts w:cs="Arial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</w:tcPr>
          <w:p w14:paraId="2772BC47" w14:textId="77777777" w:rsidR="00C80AC0" w:rsidRPr="002D5D93" w:rsidRDefault="00C80AC0" w:rsidP="00792987">
            <w:pPr>
              <w:pStyle w:val="Header"/>
              <w:rPr>
                <w:rFonts w:cs="Arial"/>
                <w:sz w:val="16"/>
                <w:szCs w:val="16"/>
                <w:lang w:val="ro-RO"/>
              </w:rPr>
            </w:pPr>
            <w:r w:rsidRPr="002D5D93">
              <w:rPr>
                <w:rFonts w:cs="Arial"/>
                <w:sz w:val="28"/>
                <w:szCs w:val="28"/>
                <w:lang w:val="ro-RO"/>
              </w:rPr>
              <w:t xml:space="preserve">□ </w:t>
            </w:r>
            <w:r w:rsidRPr="002D5D93">
              <w:rPr>
                <w:rFonts w:cs="Arial"/>
                <w:sz w:val="16"/>
                <w:szCs w:val="16"/>
                <w:lang w:val="ro-RO"/>
              </w:rPr>
              <w:t>FI / IRI (</w:t>
            </w:r>
            <w:r w:rsidR="00792987" w:rsidRPr="002D5D93">
              <w:rPr>
                <w:rFonts w:cs="Arial"/>
                <w:sz w:val="16"/>
                <w:szCs w:val="16"/>
                <w:lang w:val="ro-RO"/>
              </w:rPr>
              <w:t>H</w:t>
            </w:r>
            <w:r w:rsidRPr="002D5D93">
              <w:rPr>
                <w:rFonts w:cs="Arial"/>
                <w:sz w:val="16"/>
                <w:szCs w:val="16"/>
                <w:lang w:val="ro-RO"/>
              </w:rPr>
              <w:t>)</w:t>
            </w:r>
          </w:p>
        </w:tc>
        <w:tc>
          <w:tcPr>
            <w:tcW w:w="850" w:type="dxa"/>
          </w:tcPr>
          <w:p w14:paraId="77ADC91B" w14:textId="77777777" w:rsidR="00C80AC0" w:rsidRPr="002D5D93" w:rsidRDefault="00C80AC0" w:rsidP="00565E2A">
            <w:pPr>
              <w:pStyle w:val="Header"/>
              <w:rPr>
                <w:rFonts w:cs="Arial"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Merge/>
          </w:tcPr>
          <w:p w14:paraId="6108FE6D" w14:textId="77777777" w:rsidR="00C80AC0" w:rsidRPr="002D5D93" w:rsidRDefault="00C80AC0" w:rsidP="00565E2A">
            <w:pPr>
              <w:pStyle w:val="Header"/>
              <w:rPr>
                <w:rFonts w:cs="Arial"/>
                <w:sz w:val="16"/>
                <w:szCs w:val="16"/>
                <w:lang w:val="ro-RO"/>
              </w:rPr>
            </w:pPr>
          </w:p>
        </w:tc>
        <w:tc>
          <w:tcPr>
            <w:tcW w:w="1676" w:type="dxa"/>
          </w:tcPr>
          <w:p w14:paraId="311591E9" w14:textId="77777777" w:rsidR="00C80AC0" w:rsidRPr="002D5D93" w:rsidRDefault="00C80AC0" w:rsidP="00792987">
            <w:pPr>
              <w:pStyle w:val="Header"/>
              <w:rPr>
                <w:rFonts w:cs="Arial"/>
                <w:sz w:val="16"/>
                <w:szCs w:val="16"/>
                <w:lang w:val="ro-RO"/>
              </w:rPr>
            </w:pPr>
            <w:r w:rsidRPr="002D5D93">
              <w:rPr>
                <w:rFonts w:cs="Arial"/>
                <w:sz w:val="28"/>
                <w:szCs w:val="28"/>
                <w:lang w:val="ro-RO"/>
              </w:rPr>
              <w:t xml:space="preserve">□ </w:t>
            </w:r>
            <w:r w:rsidRPr="002D5D93">
              <w:rPr>
                <w:rFonts w:cs="Arial"/>
                <w:sz w:val="16"/>
                <w:szCs w:val="16"/>
                <w:lang w:val="ro-RO"/>
              </w:rPr>
              <w:t>FI / IRI (</w:t>
            </w:r>
            <w:r w:rsidR="00792987" w:rsidRPr="002D5D93">
              <w:rPr>
                <w:rFonts w:cs="Arial"/>
                <w:sz w:val="16"/>
                <w:szCs w:val="16"/>
                <w:lang w:val="ro-RO"/>
              </w:rPr>
              <w:t>H</w:t>
            </w:r>
            <w:r w:rsidRPr="002D5D93">
              <w:rPr>
                <w:rFonts w:cs="Arial"/>
                <w:sz w:val="16"/>
                <w:szCs w:val="16"/>
                <w:lang w:val="ro-RO"/>
              </w:rPr>
              <w:t>)</w:t>
            </w:r>
          </w:p>
        </w:tc>
        <w:tc>
          <w:tcPr>
            <w:tcW w:w="876" w:type="dxa"/>
          </w:tcPr>
          <w:p w14:paraId="238B6A38" w14:textId="77777777" w:rsidR="00C80AC0" w:rsidRPr="002D5D93" w:rsidRDefault="00C80AC0" w:rsidP="00565E2A">
            <w:pPr>
              <w:pStyle w:val="Header"/>
              <w:rPr>
                <w:rFonts w:cs="Arial"/>
                <w:sz w:val="16"/>
                <w:szCs w:val="16"/>
                <w:lang w:val="ro-RO"/>
              </w:rPr>
            </w:pPr>
          </w:p>
        </w:tc>
      </w:tr>
    </w:tbl>
    <w:p w14:paraId="7FEF13D6" w14:textId="77777777" w:rsidR="00C80AC0" w:rsidRPr="002D5D93" w:rsidRDefault="00C80AC0" w:rsidP="00565E2A">
      <w:pPr>
        <w:pStyle w:val="Header"/>
        <w:rPr>
          <w:rFonts w:cs="Arial"/>
          <w:lang w:val="ro-RO"/>
        </w:rPr>
      </w:pPr>
    </w:p>
    <w:p w14:paraId="11D8EF5B" w14:textId="77777777" w:rsidR="00565E2A" w:rsidRDefault="00565E2A" w:rsidP="00565E2A">
      <w:pPr>
        <w:pStyle w:val="Header"/>
        <w:ind w:left="540" w:right="358" w:hanging="180"/>
        <w:jc w:val="both"/>
        <w:rPr>
          <w:rFonts w:cs="Arial"/>
          <w:i/>
          <w:sz w:val="20"/>
          <w:lang w:val="ro-RO"/>
        </w:rPr>
      </w:pPr>
      <w:r w:rsidRPr="002D5D93">
        <w:rPr>
          <w:rFonts w:cs="Arial"/>
          <w:sz w:val="16"/>
          <w:lang w:val="ro-RO"/>
        </w:rPr>
        <w:t>*)</w:t>
      </w:r>
      <w:r w:rsidR="00E96FB5">
        <w:rPr>
          <w:rFonts w:cs="Arial"/>
          <w:sz w:val="16"/>
          <w:lang w:val="ro-RO"/>
        </w:rPr>
        <w:t xml:space="preserve"> </w:t>
      </w:r>
      <w:r w:rsidRPr="002D5D93">
        <w:rPr>
          <w:rFonts w:cs="Arial"/>
          <w:i/>
          <w:sz w:val="20"/>
          <w:lang w:val="ro-RO"/>
        </w:rPr>
        <w:t xml:space="preserve">Se </w:t>
      </w:r>
      <w:r w:rsidR="00E96FB5" w:rsidRPr="002D5D93">
        <w:rPr>
          <w:rFonts w:cs="Arial"/>
          <w:i/>
          <w:sz w:val="20"/>
          <w:lang w:val="ro-RO"/>
        </w:rPr>
        <w:t>atașează</w:t>
      </w:r>
      <w:r w:rsidRPr="002D5D93">
        <w:rPr>
          <w:rFonts w:cs="Arial"/>
          <w:i/>
          <w:sz w:val="20"/>
          <w:lang w:val="ro-RO"/>
        </w:rPr>
        <w:t xml:space="preserve"> copia formularului testului de acceptabilitate completat cu ocazia testului de îndemânare / verificarea </w:t>
      </w:r>
      <w:r w:rsidR="00E96FB5" w:rsidRPr="002D5D93">
        <w:rPr>
          <w:rFonts w:cs="Arial"/>
          <w:i/>
          <w:sz w:val="20"/>
          <w:lang w:val="ro-RO"/>
        </w:rPr>
        <w:t>competenței</w:t>
      </w:r>
      <w:r w:rsidRPr="002D5D93">
        <w:rPr>
          <w:rFonts w:cs="Arial"/>
          <w:i/>
          <w:sz w:val="20"/>
          <w:lang w:val="ro-RO"/>
        </w:rPr>
        <w:t xml:space="preserve"> condus sub supravegherea unui examinator evaluator</w:t>
      </w:r>
    </w:p>
    <w:p w14:paraId="4A633E37" w14:textId="77777777" w:rsidR="00E96FB5" w:rsidRDefault="00E96FB5" w:rsidP="00565E2A">
      <w:pPr>
        <w:pStyle w:val="Header"/>
        <w:ind w:left="540" w:right="358" w:hanging="180"/>
        <w:jc w:val="both"/>
        <w:rPr>
          <w:rFonts w:cs="Arial"/>
          <w:i/>
          <w:sz w:val="20"/>
          <w:lang w:val="ro-RO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E96FB5" w14:paraId="017B7844" w14:textId="77777777" w:rsidTr="00E96FB5">
        <w:tc>
          <w:tcPr>
            <w:tcW w:w="10206" w:type="dxa"/>
            <w:shd w:val="pct10" w:color="auto" w:fill="auto"/>
          </w:tcPr>
          <w:p w14:paraId="5C569ABF" w14:textId="77777777" w:rsidR="00E96FB5" w:rsidRDefault="00E96FB5" w:rsidP="00E96FB5">
            <w:pPr>
              <w:spacing w:before="120" w:after="120"/>
              <w:rPr>
                <w:rFonts w:cs="Arial"/>
                <w:i/>
              </w:rPr>
            </w:pPr>
            <w:r w:rsidRPr="00E96FB5">
              <w:rPr>
                <w:b/>
                <w:sz w:val="24"/>
                <w:szCs w:val="24"/>
                <w:lang w:val="en-US"/>
              </w:rPr>
              <w:t>4. DECLARAŢIA SOLICITANTULUI</w:t>
            </w:r>
          </w:p>
        </w:tc>
      </w:tr>
      <w:tr w:rsidR="00E96FB5" w14:paraId="758B1D35" w14:textId="77777777" w:rsidTr="00E96FB5">
        <w:tc>
          <w:tcPr>
            <w:tcW w:w="10206" w:type="dxa"/>
          </w:tcPr>
          <w:p w14:paraId="78C18B3C" w14:textId="77777777" w:rsidR="00E96FB5" w:rsidRPr="002D5D93" w:rsidRDefault="00E96FB5" w:rsidP="00E96FB5">
            <w:pPr>
              <w:pStyle w:val="Header"/>
              <w:tabs>
                <w:tab w:val="left" w:pos="1080"/>
              </w:tabs>
              <w:ind w:left="284" w:right="180"/>
              <w:jc w:val="both"/>
              <w:rPr>
                <w:rFonts w:cs="Arial"/>
                <w:noProof/>
                <w:sz w:val="20"/>
                <w:lang w:val="ro-RO"/>
              </w:rPr>
            </w:pPr>
            <w:r w:rsidRPr="002D5D93">
              <w:rPr>
                <w:rFonts w:cs="Arial"/>
                <w:noProof/>
                <w:sz w:val="20"/>
                <w:lang w:val="ro-RO"/>
              </w:rPr>
              <w:t>Declar pe proprie răspundere că toate datele înscrise în prezenta cerere sunt adevărate, complete şi corecte. Înţeleg că orice declaraţie falsă sau orice omisiune deliberată descoperită la o dată ulterioară certificării / recertificării atrage după sine rigorile legii penale precum şi suspendarea de către AACR a documentului de certificare.</w:t>
            </w:r>
          </w:p>
          <w:p w14:paraId="34078864" w14:textId="77777777" w:rsidR="00E96FB5" w:rsidRPr="002D5D93" w:rsidRDefault="00E96FB5" w:rsidP="00E96FB5">
            <w:pPr>
              <w:pStyle w:val="Header"/>
              <w:tabs>
                <w:tab w:val="left" w:pos="1080"/>
              </w:tabs>
              <w:ind w:left="360" w:right="180"/>
              <w:jc w:val="both"/>
              <w:rPr>
                <w:rFonts w:cs="Arial"/>
                <w:noProof/>
                <w:sz w:val="16"/>
                <w:szCs w:val="16"/>
                <w:lang w:val="ro-RO"/>
              </w:rPr>
            </w:pPr>
          </w:p>
          <w:p w14:paraId="200832A1" w14:textId="77777777" w:rsidR="00E96FB5" w:rsidRDefault="00E96FB5" w:rsidP="00E96FB5">
            <w:pPr>
              <w:pStyle w:val="Header"/>
              <w:ind w:right="358"/>
              <w:jc w:val="both"/>
              <w:rPr>
                <w:rFonts w:cs="Arial"/>
                <w:i/>
                <w:sz w:val="20"/>
                <w:lang w:val="ro-RO"/>
              </w:rPr>
            </w:pPr>
            <w:r w:rsidRPr="002D5D93">
              <w:rPr>
                <w:rFonts w:cs="Arial"/>
                <w:noProof/>
                <w:sz w:val="20"/>
                <w:lang w:val="ro-RO"/>
              </w:rPr>
              <w:t xml:space="preserve">   Semnătura solicitantului ………………………………                           Data ………………………</w:t>
            </w:r>
          </w:p>
        </w:tc>
      </w:tr>
    </w:tbl>
    <w:p w14:paraId="74EC6878" w14:textId="77777777" w:rsidR="00E96FB5" w:rsidRDefault="00E96FB5" w:rsidP="00565E2A">
      <w:pPr>
        <w:pStyle w:val="Header"/>
        <w:ind w:left="540" w:right="358" w:hanging="180"/>
        <w:jc w:val="both"/>
        <w:rPr>
          <w:rFonts w:cs="Arial"/>
          <w:i/>
          <w:sz w:val="2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7"/>
      </w:tblGrid>
      <w:tr w:rsidR="00E96FB5" w14:paraId="7E33ADEC" w14:textId="77777777" w:rsidTr="00E96FB5">
        <w:tc>
          <w:tcPr>
            <w:tcW w:w="10197" w:type="dxa"/>
            <w:shd w:val="pct10" w:color="auto" w:fill="auto"/>
          </w:tcPr>
          <w:p w14:paraId="2C70CB4A" w14:textId="77777777" w:rsidR="00E96FB5" w:rsidRDefault="00E96FB5" w:rsidP="00E96FB5">
            <w:pPr>
              <w:spacing w:before="120" w:after="120"/>
              <w:rPr>
                <w:rFonts w:cs="Arial"/>
              </w:rPr>
            </w:pPr>
            <w:r w:rsidRPr="00E96FB5">
              <w:rPr>
                <w:b/>
                <w:sz w:val="24"/>
                <w:szCs w:val="24"/>
                <w:lang w:val="en-US"/>
              </w:rPr>
              <w:t>5. RECOMANDAREA ORGANIZAŢIEI (ANGAJATORULUI)</w:t>
            </w:r>
          </w:p>
        </w:tc>
      </w:tr>
      <w:tr w:rsidR="00E96FB5" w14:paraId="50B4AE42" w14:textId="77777777" w:rsidTr="00E96FB5">
        <w:tc>
          <w:tcPr>
            <w:tcW w:w="10197" w:type="dxa"/>
          </w:tcPr>
          <w:p w14:paraId="1FA420FC" w14:textId="77777777" w:rsidR="00E96FB5" w:rsidRPr="002D5D93" w:rsidRDefault="00E96FB5" w:rsidP="00E96FB5">
            <w:pPr>
              <w:pStyle w:val="Header"/>
              <w:tabs>
                <w:tab w:val="left" w:pos="1080"/>
              </w:tabs>
              <w:ind w:left="284" w:right="180"/>
              <w:jc w:val="both"/>
              <w:rPr>
                <w:rFonts w:cs="Arial"/>
                <w:noProof/>
                <w:sz w:val="20"/>
                <w:lang w:val="ro-RO"/>
              </w:rPr>
            </w:pPr>
            <w:r w:rsidRPr="002D5D93">
              <w:rPr>
                <w:rFonts w:cs="Arial"/>
                <w:noProof/>
                <w:sz w:val="20"/>
                <w:lang w:val="ro-RO"/>
              </w:rPr>
              <w:t>Se certifică prin prezenta că solicitantul îndeplineşte cerinţele aplicabile ale Part-FCL  şi că au  fost verificate datele privind calificarea şi experienţa declarate mai sus de către solicitant.</w:t>
            </w:r>
          </w:p>
          <w:p w14:paraId="76922CE6" w14:textId="77777777" w:rsidR="00E96FB5" w:rsidRDefault="00E96FB5" w:rsidP="00E96FB5">
            <w:pPr>
              <w:pStyle w:val="Header"/>
              <w:tabs>
                <w:tab w:val="left" w:pos="1080"/>
              </w:tabs>
              <w:ind w:left="284" w:right="180"/>
              <w:jc w:val="both"/>
              <w:rPr>
                <w:rFonts w:cs="Arial"/>
                <w:noProof/>
                <w:sz w:val="20"/>
                <w:lang w:val="ro-RO"/>
              </w:rPr>
            </w:pPr>
            <w:r w:rsidRPr="002D5D93">
              <w:rPr>
                <w:rFonts w:cs="Arial"/>
                <w:noProof/>
                <w:sz w:val="20"/>
                <w:lang w:val="ro-RO"/>
              </w:rPr>
              <w:t xml:space="preserve">Justificarea solicitării / acordul organizaţiei: </w:t>
            </w:r>
          </w:p>
          <w:p w14:paraId="60D16D16" w14:textId="77777777" w:rsidR="00E96FB5" w:rsidRPr="002D5D93" w:rsidRDefault="00E96FB5" w:rsidP="00E96FB5">
            <w:pPr>
              <w:pStyle w:val="Header"/>
              <w:tabs>
                <w:tab w:val="left" w:pos="1080"/>
              </w:tabs>
              <w:ind w:left="284" w:right="180"/>
              <w:jc w:val="both"/>
              <w:rPr>
                <w:rFonts w:cs="Arial"/>
                <w:noProof/>
                <w:sz w:val="20"/>
                <w:lang w:val="ro-RO"/>
              </w:rPr>
            </w:pPr>
            <w:r w:rsidRPr="002D5D93">
              <w:rPr>
                <w:rFonts w:cs="Arial"/>
                <w:noProof/>
                <w:sz w:val="20"/>
                <w:lang w:val="ro-RO"/>
              </w:rPr>
              <w:t>…………………………………………………………………………………………………………………..</w:t>
            </w:r>
          </w:p>
          <w:p w14:paraId="5D52D6CF" w14:textId="77777777" w:rsidR="00E96FB5" w:rsidRPr="002D5D93" w:rsidRDefault="00E96FB5" w:rsidP="00E96FB5">
            <w:pPr>
              <w:pStyle w:val="Header"/>
              <w:tabs>
                <w:tab w:val="left" w:pos="1080"/>
              </w:tabs>
              <w:ind w:left="284" w:right="180"/>
              <w:jc w:val="both"/>
              <w:rPr>
                <w:rFonts w:cs="Arial"/>
                <w:noProof/>
                <w:sz w:val="20"/>
                <w:lang w:val="ro-RO"/>
              </w:rPr>
            </w:pPr>
            <w:r w:rsidRPr="002D5D93">
              <w:rPr>
                <w:rFonts w:cs="Arial"/>
                <w:noProof/>
                <w:sz w:val="20"/>
                <w:lang w:val="ro-RO"/>
              </w:rPr>
              <w:t>……………………………………………………………………………………………………………………..</w:t>
            </w:r>
          </w:p>
          <w:p w14:paraId="4E0799AA" w14:textId="77777777" w:rsidR="00E96FB5" w:rsidRPr="002D5D93" w:rsidRDefault="00E96FB5" w:rsidP="00E96FB5">
            <w:pPr>
              <w:pStyle w:val="Header"/>
              <w:tabs>
                <w:tab w:val="left" w:pos="1080"/>
              </w:tabs>
              <w:ind w:left="284" w:right="180"/>
              <w:jc w:val="both"/>
              <w:rPr>
                <w:rFonts w:cs="Arial"/>
                <w:noProof/>
                <w:sz w:val="20"/>
                <w:lang w:val="ro-RO"/>
              </w:rPr>
            </w:pPr>
            <w:r w:rsidRPr="002D5D93">
              <w:rPr>
                <w:rFonts w:cs="Arial"/>
                <w:noProof/>
                <w:sz w:val="20"/>
                <w:lang w:val="ro-RO"/>
              </w:rPr>
              <w:t>Numele organizaţiei ……………………………….………………………………….</w:t>
            </w:r>
          </w:p>
          <w:p w14:paraId="149F0021" w14:textId="77777777" w:rsidR="00E96FB5" w:rsidRPr="002D5D93" w:rsidRDefault="00E96FB5" w:rsidP="00E96FB5">
            <w:pPr>
              <w:pStyle w:val="Header"/>
              <w:tabs>
                <w:tab w:val="left" w:pos="1080"/>
              </w:tabs>
              <w:ind w:left="284" w:right="180"/>
              <w:jc w:val="both"/>
              <w:rPr>
                <w:rFonts w:cs="Arial"/>
                <w:noProof/>
                <w:sz w:val="20"/>
                <w:lang w:val="ro-RO"/>
              </w:rPr>
            </w:pPr>
            <w:r w:rsidRPr="002D5D93">
              <w:rPr>
                <w:rFonts w:cs="Arial"/>
                <w:noProof/>
                <w:sz w:val="20"/>
                <w:lang w:val="ro-RO"/>
              </w:rPr>
              <w:t xml:space="preserve">Persoana responsabilă: Numele……….…………………………………………….  </w:t>
            </w:r>
          </w:p>
          <w:p w14:paraId="32D49EA6" w14:textId="77777777" w:rsidR="00E96FB5" w:rsidRPr="002D5D93" w:rsidRDefault="00E96FB5" w:rsidP="00E96FB5">
            <w:pPr>
              <w:pStyle w:val="Header"/>
              <w:tabs>
                <w:tab w:val="left" w:pos="1080"/>
              </w:tabs>
              <w:ind w:left="284" w:right="180"/>
              <w:jc w:val="both"/>
              <w:rPr>
                <w:rFonts w:cs="Arial"/>
                <w:noProof/>
                <w:sz w:val="20"/>
                <w:lang w:val="ro-RO"/>
              </w:rPr>
            </w:pPr>
            <w:r w:rsidRPr="002D5D93">
              <w:rPr>
                <w:rFonts w:cs="Arial"/>
                <w:noProof/>
                <w:sz w:val="20"/>
                <w:lang w:val="ro-RO"/>
              </w:rPr>
              <w:t>Funcţia ………………………............................     Semnătura ……………………   Data  ………………</w:t>
            </w:r>
          </w:p>
          <w:p w14:paraId="21D703AC" w14:textId="77777777" w:rsidR="00E96FB5" w:rsidRDefault="00E96FB5" w:rsidP="00565E2A">
            <w:pPr>
              <w:pStyle w:val="Header"/>
              <w:rPr>
                <w:rFonts w:cs="Arial"/>
                <w:lang w:val="ro-RO"/>
              </w:rPr>
            </w:pPr>
          </w:p>
        </w:tc>
      </w:tr>
    </w:tbl>
    <w:p w14:paraId="3E8DEC79" w14:textId="77777777" w:rsidR="00565E2A" w:rsidRDefault="00565E2A" w:rsidP="00565E2A">
      <w:pPr>
        <w:pStyle w:val="Header"/>
        <w:tabs>
          <w:tab w:val="left" w:pos="1080"/>
        </w:tabs>
        <w:ind w:right="178"/>
        <w:jc w:val="both"/>
        <w:rPr>
          <w:rFonts w:cs="Arial"/>
          <w:noProof/>
          <w:sz w:val="20"/>
          <w:u w:val="single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7"/>
      </w:tblGrid>
      <w:tr w:rsidR="00E96FB5" w14:paraId="0744BFB1" w14:textId="77777777" w:rsidTr="00BB4F01">
        <w:tc>
          <w:tcPr>
            <w:tcW w:w="10197" w:type="dxa"/>
            <w:shd w:val="pct10" w:color="auto" w:fill="auto"/>
          </w:tcPr>
          <w:p w14:paraId="65B5B745" w14:textId="77777777" w:rsidR="00E96FB5" w:rsidRDefault="00E96FB5" w:rsidP="00BB4F01">
            <w:pPr>
              <w:spacing w:before="120" w:after="120"/>
              <w:rPr>
                <w:rFonts w:cs="Arial"/>
              </w:rPr>
            </w:pPr>
            <w:r w:rsidRPr="00306CF1">
              <w:rPr>
                <w:b/>
                <w:sz w:val="24"/>
                <w:szCs w:val="24"/>
                <w:lang w:val="fr-FR"/>
              </w:rPr>
              <w:t>6. INSTRUCŢIUNI CU PRIVIRE LA DEPUNEREA CERERII</w:t>
            </w:r>
          </w:p>
        </w:tc>
      </w:tr>
      <w:tr w:rsidR="00E96FB5" w14:paraId="3521DEDD" w14:textId="77777777" w:rsidTr="00BB4F01">
        <w:tc>
          <w:tcPr>
            <w:tcW w:w="10197" w:type="dxa"/>
          </w:tcPr>
          <w:p w14:paraId="737A92CF" w14:textId="77777777" w:rsidR="008C2471" w:rsidRPr="002D5D93" w:rsidRDefault="008C2471" w:rsidP="008C2471">
            <w:pPr>
              <w:pStyle w:val="Header"/>
              <w:jc w:val="both"/>
              <w:rPr>
                <w:rFonts w:cs="Arial"/>
                <w:noProof/>
                <w:sz w:val="20"/>
                <w:lang w:val="ro-RO"/>
              </w:rPr>
            </w:pPr>
            <w:r w:rsidRPr="002D5D93">
              <w:rPr>
                <w:rFonts w:cs="Arial"/>
                <w:noProof/>
                <w:sz w:val="20"/>
                <w:lang w:val="ro-RO"/>
              </w:rPr>
              <w:t xml:space="preserve">Cererea se depune la Registratura AACR sau se transmite prin poştă la adresa: </w:t>
            </w:r>
            <w:r w:rsidRPr="002D5D93">
              <w:rPr>
                <w:rFonts w:cs="Arial"/>
                <w:noProof/>
                <w:sz w:val="20"/>
                <w:lang w:val="ro-RO"/>
              </w:rPr>
              <w:tab/>
            </w:r>
          </w:p>
          <w:p w14:paraId="405F012A" w14:textId="77777777" w:rsidR="008C2471" w:rsidRPr="002D5D93" w:rsidRDefault="008C2471" w:rsidP="008C2471">
            <w:pPr>
              <w:pStyle w:val="Header"/>
              <w:tabs>
                <w:tab w:val="left" w:pos="1080"/>
              </w:tabs>
              <w:ind w:left="360" w:right="180"/>
              <w:jc w:val="both"/>
              <w:rPr>
                <w:rFonts w:cs="Arial"/>
                <w:noProof/>
                <w:sz w:val="20"/>
                <w:lang w:val="ro-RO"/>
              </w:rPr>
            </w:pPr>
            <w:r w:rsidRPr="002D5D93">
              <w:rPr>
                <w:rFonts w:cs="Arial"/>
                <w:noProof/>
                <w:sz w:val="20"/>
                <w:lang w:val="ro-RO"/>
              </w:rPr>
              <w:tab/>
              <w:t>AUTORITATEA AERONAUTICĂ CIVILĂ ROMÂNĂ</w:t>
            </w:r>
          </w:p>
          <w:p w14:paraId="17BC8CBD" w14:textId="77777777" w:rsidR="008C2471" w:rsidRPr="002D5D93" w:rsidRDefault="008C2471" w:rsidP="008C2471">
            <w:pPr>
              <w:pStyle w:val="Header"/>
              <w:tabs>
                <w:tab w:val="left" w:pos="1080"/>
              </w:tabs>
              <w:ind w:left="360" w:right="180"/>
              <w:jc w:val="both"/>
              <w:rPr>
                <w:rFonts w:cs="Arial"/>
                <w:noProof/>
                <w:sz w:val="20"/>
                <w:lang w:val="ro-RO"/>
              </w:rPr>
            </w:pPr>
            <w:r w:rsidRPr="002D5D93">
              <w:rPr>
                <w:rFonts w:cs="Arial"/>
                <w:noProof/>
                <w:sz w:val="20"/>
                <w:lang w:val="ro-RO"/>
              </w:rPr>
              <w:tab/>
              <w:t>Şos. Bucureşti - Ploieşti nr. 38-40, Sector 1</w:t>
            </w:r>
          </w:p>
          <w:p w14:paraId="376FF864" w14:textId="77777777" w:rsidR="008C2471" w:rsidRPr="002D5D93" w:rsidRDefault="008C2471" w:rsidP="008C2471">
            <w:pPr>
              <w:pStyle w:val="Header"/>
              <w:tabs>
                <w:tab w:val="left" w:pos="1080"/>
              </w:tabs>
              <w:ind w:left="360" w:right="180"/>
              <w:jc w:val="both"/>
              <w:rPr>
                <w:rFonts w:cs="Arial"/>
                <w:noProof/>
                <w:sz w:val="20"/>
                <w:lang w:val="ro-RO"/>
              </w:rPr>
            </w:pPr>
            <w:r w:rsidRPr="002D5D93">
              <w:rPr>
                <w:rFonts w:cs="Arial"/>
                <w:noProof/>
                <w:sz w:val="20"/>
                <w:lang w:val="ro-RO"/>
              </w:rPr>
              <w:tab/>
              <w:t>Cod 013695</w:t>
            </w:r>
          </w:p>
          <w:p w14:paraId="5D98E3FA" w14:textId="77777777" w:rsidR="008C2471" w:rsidRPr="002D5D93" w:rsidRDefault="008C2471" w:rsidP="008C2471">
            <w:pPr>
              <w:pStyle w:val="Header"/>
              <w:tabs>
                <w:tab w:val="left" w:pos="1080"/>
              </w:tabs>
              <w:ind w:left="360" w:right="180"/>
              <w:jc w:val="both"/>
              <w:rPr>
                <w:rFonts w:cs="Arial"/>
                <w:noProof/>
                <w:sz w:val="20"/>
                <w:lang w:val="ro-RO"/>
              </w:rPr>
            </w:pPr>
            <w:r w:rsidRPr="002D5D93">
              <w:rPr>
                <w:rFonts w:cs="Arial"/>
                <w:noProof/>
                <w:sz w:val="20"/>
                <w:lang w:val="ro-RO"/>
              </w:rPr>
              <w:tab/>
              <w:t>Bucureşti – ROMÂNIA</w:t>
            </w:r>
          </w:p>
          <w:p w14:paraId="4D6ECAE1" w14:textId="77777777" w:rsidR="008C2471" w:rsidRPr="002D5D93" w:rsidRDefault="008C2471" w:rsidP="008C2471">
            <w:pPr>
              <w:pStyle w:val="Header"/>
              <w:tabs>
                <w:tab w:val="left" w:pos="1080"/>
              </w:tabs>
              <w:ind w:left="360" w:right="180"/>
              <w:jc w:val="both"/>
              <w:rPr>
                <w:rFonts w:cs="Arial"/>
                <w:noProof/>
                <w:sz w:val="20"/>
                <w:lang w:val="ro-RO"/>
              </w:rPr>
            </w:pPr>
          </w:p>
          <w:p w14:paraId="2E6A0A82" w14:textId="77777777" w:rsidR="00E96FB5" w:rsidRDefault="008C2471" w:rsidP="008C2471">
            <w:pPr>
              <w:pStyle w:val="Header"/>
              <w:jc w:val="both"/>
              <w:rPr>
                <w:rFonts w:cs="Arial"/>
                <w:lang w:val="ro-RO"/>
              </w:rPr>
            </w:pPr>
            <w:r w:rsidRPr="002D5D93">
              <w:rPr>
                <w:rFonts w:cs="Arial"/>
                <w:noProof/>
                <w:sz w:val="20"/>
                <w:lang w:val="ro-RO"/>
              </w:rPr>
              <w:t>Pentru informaţii suplimentare vă puteţi adresa Serviciului Certificare Personal, tel.:021.208.1522 sau 021.208.1573.</w:t>
            </w:r>
          </w:p>
        </w:tc>
      </w:tr>
    </w:tbl>
    <w:p w14:paraId="6F6FA29E" w14:textId="77777777" w:rsidR="00E96FB5" w:rsidRPr="002D5D93" w:rsidRDefault="00E96FB5" w:rsidP="00565E2A">
      <w:pPr>
        <w:pStyle w:val="Header"/>
        <w:tabs>
          <w:tab w:val="left" w:pos="1080"/>
        </w:tabs>
        <w:ind w:right="178"/>
        <w:jc w:val="both"/>
        <w:rPr>
          <w:rFonts w:cs="Arial"/>
          <w:noProof/>
          <w:sz w:val="20"/>
          <w:u w:val="single"/>
          <w:lang w:val="ro-RO"/>
        </w:rPr>
      </w:pPr>
    </w:p>
    <w:p w14:paraId="28BE7B8A" w14:textId="77777777" w:rsidR="00565E2A" w:rsidRPr="002D5D93" w:rsidRDefault="00565E2A" w:rsidP="00565E2A">
      <w:pPr>
        <w:pStyle w:val="Header"/>
        <w:rPr>
          <w:rFonts w:cs="Arial"/>
          <w:sz w:val="16"/>
          <w:szCs w:val="16"/>
          <w:lang w:val="ro-RO"/>
        </w:rPr>
      </w:pPr>
    </w:p>
    <w:p w14:paraId="2E962597" w14:textId="77777777" w:rsidR="00565E2A" w:rsidRPr="002D5D93" w:rsidRDefault="00565E2A" w:rsidP="00565E2A">
      <w:pPr>
        <w:pStyle w:val="Header"/>
        <w:rPr>
          <w:rFonts w:cs="Arial"/>
          <w:lang w:val="ro-RO"/>
        </w:rPr>
      </w:pPr>
    </w:p>
    <w:p w14:paraId="512CDE22" w14:textId="77777777" w:rsidR="00565E2A" w:rsidRPr="002D5D93" w:rsidRDefault="00565E2A" w:rsidP="00565E2A">
      <w:pPr>
        <w:pStyle w:val="Header"/>
        <w:tabs>
          <w:tab w:val="left" w:pos="1080"/>
        </w:tabs>
        <w:ind w:left="360"/>
        <w:rPr>
          <w:rFonts w:cs="Arial"/>
          <w:lang w:val="ro-RO"/>
        </w:rPr>
      </w:pPr>
    </w:p>
    <w:p w14:paraId="415294BE" w14:textId="77777777" w:rsidR="00565E2A" w:rsidRPr="002D5D93" w:rsidRDefault="00565E2A" w:rsidP="00565E2A">
      <w:pPr>
        <w:pStyle w:val="Header"/>
        <w:tabs>
          <w:tab w:val="left" w:pos="1080"/>
        </w:tabs>
        <w:ind w:left="540" w:right="180"/>
        <w:jc w:val="both"/>
        <w:rPr>
          <w:rFonts w:cs="Arial"/>
          <w:noProof/>
          <w:sz w:val="20"/>
          <w:lang w:val="ro-RO"/>
        </w:rPr>
      </w:pPr>
    </w:p>
    <w:p w14:paraId="1821276D" w14:textId="77777777" w:rsidR="00696F31" w:rsidRDefault="00696F31" w:rsidP="003229A9">
      <w:pPr>
        <w:pStyle w:val="Header"/>
        <w:tabs>
          <w:tab w:val="left" w:pos="1080"/>
        </w:tabs>
        <w:ind w:left="540" w:right="180"/>
        <w:jc w:val="both"/>
        <w:rPr>
          <w:rFonts w:cs="Arial"/>
          <w:lang w:val="ro-RO"/>
        </w:rPr>
      </w:pPr>
    </w:p>
    <w:p w14:paraId="4AF23160" w14:textId="77777777" w:rsidR="008C2471" w:rsidRDefault="008C2471" w:rsidP="003229A9">
      <w:pPr>
        <w:pStyle w:val="Header"/>
        <w:tabs>
          <w:tab w:val="left" w:pos="1080"/>
        </w:tabs>
        <w:ind w:left="540" w:right="180"/>
        <w:jc w:val="both"/>
        <w:rPr>
          <w:rFonts w:cs="Arial"/>
          <w:lang w:val="ro-RO"/>
        </w:rPr>
      </w:pPr>
    </w:p>
    <w:p w14:paraId="485D133B" w14:textId="77777777" w:rsidR="008C2471" w:rsidRDefault="008C2471" w:rsidP="003229A9">
      <w:pPr>
        <w:pStyle w:val="Header"/>
        <w:tabs>
          <w:tab w:val="left" w:pos="1080"/>
        </w:tabs>
        <w:ind w:left="540" w:right="180"/>
        <w:jc w:val="both"/>
        <w:rPr>
          <w:rFonts w:cs="Arial"/>
          <w:lang w:val="ro-RO"/>
        </w:rPr>
      </w:pPr>
    </w:p>
    <w:p w14:paraId="35B792BB" w14:textId="77777777" w:rsidR="008C2471" w:rsidRDefault="008C2471" w:rsidP="003229A9">
      <w:pPr>
        <w:pStyle w:val="Header"/>
        <w:tabs>
          <w:tab w:val="left" w:pos="1080"/>
        </w:tabs>
        <w:ind w:left="540" w:right="180"/>
        <w:jc w:val="both"/>
        <w:rPr>
          <w:rFonts w:cs="Arial"/>
          <w:lang w:val="ro-RO"/>
        </w:rPr>
      </w:pPr>
    </w:p>
    <w:p w14:paraId="5E84D0AC" w14:textId="77777777" w:rsidR="008C2471" w:rsidRPr="002D5D93" w:rsidRDefault="008C2471" w:rsidP="003229A9">
      <w:pPr>
        <w:pStyle w:val="Header"/>
        <w:tabs>
          <w:tab w:val="left" w:pos="1080"/>
        </w:tabs>
        <w:ind w:left="540" w:right="180"/>
        <w:jc w:val="both"/>
        <w:rPr>
          <w:rFonts w:cs="Arial"/>
          <w:lang w:val="ro-RO"/>
        </w:rPr>
      </w:pPr>
    </w:p>
    <w:p w14:paraId="28462DED" w14:textId="77777777" w:rsidR="00696F31" w:rsidRPr="002D5D93" w:rsidRDefault="00696F31" w:rsidP="003229A9">
      <w:pPr>
        <w:pStyle w:val="Header"/>
        <w:tabs>
          <w:tab w:val="left" w:pos="1080"/>
        </w:tabs>
        <w:ind w:left="540" w:right="180"/>
        <w:jc w:val="both"/>
        <w:rPr>
          <w:rFonts w:cs="Arial"/>
          <w:lang w:val="ro-RO"/>
        </w:rPr>
      </w:pPr>
    </w:p>
    <w:p w14:paraId="275CB5F7" w14:textId="77777777" w:rsidR="00696F31" w:rsidRPr="002D5D93" w:rsidRDefault="00696F31" w:rsidP="003229A9">
      <w:pPr>
        <w:pStyle w:val="Header"/>
        <w:tabs>
          <w:tab w:val="left" w:pos="1080"/>
        </w:tabs>
        <w:ind w:left="540" w:right="180"/>
        <w:jc w:val="both"/>
        <w:rPr>
          <w:rFonts w:cs="Arial"/>
          <w:lang w:val="ro-RO"/>
        </w:rPr>
      </w:pPr>
    </w:p>
    <w:p w14:paraId="2ABD888B" w14:textId="77777777" w:rsidR="00696F31" w:rsidRPr="002D5D93" w:rsidRDefault="00696F31" w:rsidP="003229A9">
      <w:pPr>
        <w:pStyle w:val="Header"/>
        <w:tabs>
          <w:tab w:val="left" w:pos="1080"/>
        </w:tabs>
        <w:ind w:left="540" w:right="180"/>
        <w:jc w:val="both"/>
        <w:rPr>
          <w:rFonts w:cs="Arial"/>
          <w:lang w:val="ro-RO"/>
        </w:rPr>
      </w:pPr>
    </w:p>
    <w:p w14:paraId="442BFEBC" w14:textId="77777777" w:rsidR="00696F31" w:rsidRPr="002D5D93" w:rsidRDefault="00696F31" w:rsidP="003229A9">
      <w:pPr>
        <w:pStyle w:val="Header"/>
        <w:tabs>
          <w:tab w:val="left" w:pos="1080"/>
        </w:tabs>
        <w:ind w:left="540" w:right="180"/>
        <w:jc w:val="both"/>
        <w:rPr>
          <w:rFonts w:cs="Arial"/>
          <w:lang w:val="ro-RO"/>
        </w:rPr>
      </w:pPr>
    </w:p>
    <w:p w14:paraId="66D83BA6" w14:textId="77777777" w:rsidR="001130AB" w:rsidRPr="002D5D93" w:rsidRDefault="001130AB" w:rsidP="003229A9">
      <w:pPr>
        <w:pStyle w:val="Header"/>
        <w:tabs>
          <w:tab w:val="left" w:pos="1080"/>
        </w:tabs>
        <w:ind w:left="540" w:right="180"/>
        <w:jc w:val="both"/>
        <w:rPr>
          <w:rFonts w:cs="Arial"/>
          <w:lang w:val="ro-RO"/>
        </w:rPr>
      </w:pPr>
    </w:p>
    <w:p w14:paraId="107548D7" w14:textId="77777777" w:rsidR="001130AB" w:rsidRPr="002D5D93" w:rsidRDefault="001130AB" w:rsidP="003229A9">
      <w:pPr>
        <w:pStyle w:val="Header"/>
        <w:tabs>
          <w:tab w:val="left" w:pos="1080"/>
        </w:tabs>
        <w:ind w:left="540" w:right="180"/>
        <w:jc w:val="both"/>
        <w:rPr>
          <w:rFonts w:cs="Arial"/>
          <w:lang w:val="ro-RO"/>
        </w:rPr>
      </w:pPr>
    </w:p>
    <w:p w14:paraId="7E782B68" w14:textId="77777777" w:rsidR="00696F31" w:rsidRPr="002D5D93" w:rsidRDefault="00696F31" w:rsidP="003229A9">
      <w:pPr>
        <w:pStyle w:val="Header"/>
        <w:tabs>
          <w:tab w:val="left" w:pos="1080"/>
        </w:tabs>
        <w:ind w:left="540" w:right="180"/>
        <w:jc w:val="both"/>
        <w:rPr>
          <w:rFonts w:cs="Arial"/>
          <w:lang w:val="ro-RO"/>
        </w:rPr>
      </w:pPr>
    </w:p>
    <w:p w14:paraId="632623AC" w14:textId="77777777" w:rsidR="00696F31" w:rsidRPr="002D5D93" w:rsidRDefault="00696F31" w:rsidP="003229A9">
      <w:pPr>
        <w:pStyle w:val="Header"/>
        <w:tabs>
          <w:tab w:val="left" w:pos="1080"/>
        </w:tabs>
        <w:ind w:left="540" w:right="180"/>
        <w:jc w:val="both"/>
        <w:rPr>
          <w:rFonts w:cs="Arial"/>
          <w:lang w:val="ro-RO"/>
        </w:rPr>
      </w:pPr>
    </w:p>
    <w:p w14:paraId="49337718" w14:textId="77777777" w:rsidR="00696F31" w:rsidRPr="002D5D93" w:rsidRDefault="00696F31" w:rsidP="00696F31">
      <w:pPr>
        <w:pStyle w:val="Header"/>
        <w:tabs>
          <w:tab w:val="left" w:pos="1080"/>
        </w:tabs>
        <w:ind w:left="540" w:right="180"/>
        <w:jc w:val="center"/>
        <w:rPr>
          <w:rFonts w:cs="Arial"/>
          <w:b/>
          <w:lang w:val="ro-RO"/>
        </w:rPr>
      </w:pPr>
      <w:r w:rsidRPr="002D5D93">
        <w:rPr>
          <w:rFonts w:cs="Arial"/>
          <w:b/>
          <w:lang w:val="ro-RO"/>
        </w:rPr>
        <w:t>PAGINĂ LĂSATĂ LIBER INTENȚIONAT</w:t>
      </w:r>
    </w:p>
    <w:sectPr w:rsidR="00696F31" w:rsidRPr="002D5D93" w:rsidSect="007906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C20AA" w14:textId="77777777" w:rsidR="00D60FA9" w:rsidRDefault="00D60FA9" w:rsidP="009A45B6">
      <w:r>
        <w:separator/>
      </w:r>
    </w:p>
  </w:endnote>
  <w:endnote w:type="continuationSeparator" w:id="0">
    <w:p w14:paraId="1D792F96" w14:textId="77777777" w:rsidR="00D60FA9" w:rsidRDefault="00D60FA9" w:rsidP="009A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FCF1" w14:textId="77777777" w:rsidR="007906E7" w:rsidRPr="00C33B1B" w:rsidRDefault="007906E7" w:rsidP="007906E7">
    <w:pPr>
      <w:pStyle w:val="Footer"/>
      <w:tabs>
        <w:tab w:val="center" w:pos="4800"/>
        <w:tab w:val="right" w:pos="9630"/>
      </w:tabs>
      <w:rPr>
        <w:b/>
        <w:sz w:val="24"/>
        <w:szCs w:val="24"/>
      </w:rPr>
    </w:pPr>
    <w:r w:rsidRPr="00C33B1B">
      <w:rPr>
        <w:b/>
        <w:sz w:val="24"/>
        <w:szCs w:val="24"/>
      </w:rPr>
      <w:t>________________________________________________________________________</w:t>
    </w:r>
  </w:p>
  <w:p w14:paraId="23F1771B" w14:textId="7EEFB43B" w:rsidR="00451F60" w:rsidRPr="007906E7" w:rsidRDefault="00E02062" w:rsidP="007906E7">
    <w:pPr>
      <w:pStyle w:val="Footer"/>
      <w:tabs>
        <w:tab w:val="clear" w:pos="9072"/>
      </w:tabs>
      <w:rPr>
        <w:sz w:val="24"/>
        <w:szCs w:val="24"/>
      </w:rPr>
    </w:pPr>
    <w:r>
      <w:rPr>
        <w:b/>
        <w:sz w:val="24"/>
        <w:szCs w:val="24"/>
      </w:rPr>
      <w:t>Noiembrie</w:t>
    </w:r>
    <w:r w:rsidR="007906E7" w:rsidRPr="00C33B1B">
      <w:rPr>
        <w:b/>
        <w:sz w:val="24"/>
        <w:szCs w:val="24"/>
      </w:rPr>
      <w:t xml:space="preserve"> 201</w:t>
    </w:r>
    <w:r>
      <w:rPr>
        <w:b/>
        <w:sz w:val="24"/>
        <w:szCs w:val="24"/>
      </w:rPr>
      <w:t>9</w:t>
    </w:r>
    <w:r w:rsidR="007906E7" w:rsidRPr="00C33B1B">
      <w:rPr>
        <w:b/>
        <w:sz w:val="24"/>
        <w:szCs w:val="24"/>
      </w:rPr>
      <w:tab/>
    </w:r>
    <w:r w:rsidR="007906E7">
      <w:rPr>
        <w:b/>
        <w:sz w:val="24"/>
        <w:szCs w:val="24"/>
      </w:rPr>
      <w:t>A11</w:t>
    </w:r>
    <w:r w:rsidR="007906E7" w:rsidRPr="00C33B1B">
      <w:rPr>
        <w:b/>
        <w:sz w:val="24"/>
        <w:szCs w:val="24"/>
      </w:rPr>
      <w:t>-</w:t>
    </w:r>
    <w:r w:rsidR="007906E7" w:rsidRPr="00C33B1B">
      <w:rPr>
        <w:rStyle w:val="PageNumber"/>
        <w:rFonts w:cs="Arial"/>
        <w:b/>
        <w:sz w:val="24"/>
        <w:szCs w:val="24"/>
      </w:rPr>
      <w:fldChar w:fldCharType="begin"/>
    </w:r>
    <w:r w:rsidR="007906E7" w:rsidRPr="00C33B1B">
      <w:rPr>
        <w:rStyle w:val="PageNumber"/>
        <w:rFonts w:cs="Arial"/>
        <w:b/>
        <w:sz w:val="24"/>
        <w:szCs w:val="24"/>
      </w:rPr>
      <w:instrText xml:space="preserve"> PAGE </w:instrText>
    </w:r>
    <w:r w:rsidR="007906E7" w:rsidRPr="00C33B1B">
      <w:rPr>
        <w:rStyle w:val="PageNumber"/>
        <w:rFonts w:cs="Arial"/>
        <w:b/>
        <w:sz w:val="24"/>
        <w:szCs w:val="24"/>
      </w:rPr>
      <w:fldChar w:fldCharType="separate"/>
    </w:r>
    <w:r w:rsidR="005B3D18">
      <w:rPr>
        <w:rStyle w:val="PageNumber"/>
        <w:rFonts w:cs="Arial"/>
        <w:b/>
        <w:noProof/>
        <w:sz w:val="24"/>
        <w:szCs w:val="24"/>
      </w:rPr>
      <w:t>2</w:t>
    </w:r>
    <w:r w:rsidR="007906E7" w:rsidRPr="00C33B1B">
      <w:rPr>
        <w:rStyle w:val="PageNumber"/>
        <w:rFonts w:cs="Arial"/>
        <w:b/>
        <w:sz w:val="24"/>
        <w:szCs w:val="24"/>
      </w:rPr>
      <w:fldChar w:fldCharType="end"/>
    </w:r>
    <w:r w:rsidR="007906E7" w:rsidRPr="00C33B1B">
      <w:rPr>
        <w:b/>
        <w:sz w:val="24"/>
        <w:szCs w:val="24"/>
      </w:rPr>
      <w:t xml:space="preserve">         </w:t>
    </w:r>
    <w:r w:rsidR="007906E7" w:rsidRPr="00C33B1B">
      <w:rPr>
        <w:b/>
        <w:sz w:val="24"/>
        <w:szCs w:val="24"/>
      </w:rPr>
      <w:tab/>
    </w:r>
    <w:r w:rsidR="007906E7" w:rsidRPr="00C33B1B">
      <w:rPr>
        <w:b/>
        <w:sz w:val="24"/>
        <w:szCs w:val="24"/>
      </w:rPr>
      <w:tab/>
    </w:r>
    <w:r w:rsidR="007906E7" w:rsidRPr="00C33B1B">
      <w:rPr>
        <w:b/>
        <w:sz w:val="24"/>
        <w:szCs w:val="24"/>
      </w:rPr>
      <w:tab/>
      <w:t xml:space="preserve">     </w:t>
    </w:r>
    <w:r w:rsidR="007906E7">
      <w:rPr>
        <w:b/>
        <w:sz w:val="24"/>
        <w:szCs w:val="24"/>
      </w:rPr>
      <w:tab/>
      <w:t xml:space="preserve">           </w:t>
    </w:r>
    <w:r w:rsidR="007906E7" w:rsidRPr="00C33B1B">
      <w:rPr>
        <w:b/>
        <w:sz w:val="24"/>
        <w:szCs w:val="24"/>
      </w:rPr>
      <w:t xml:space="preserve"> Ediţia </w:t>
    </w:r>
    <w:r>
      <w:rPr>
        <w:b/>
        <w:sz w:val="24"/>
        <w:szCs w:val="24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B452" w14:textId="77777777" w:rsidR="007906E7" w:rsidRPr="00C33B1B" w:rsidRDefault="007906E7" w:rsidP="00855ED9">
    <w:pPr>
      <w:pStyle w:val="Footer"/>
      <w:tabs>
        <w:tab w:val="clear" w:pos="4536"/>
        <w:tab w:val="clear" w:pos="9072"/>
      </w:tabs>
      <w:rPr>
        <w:b/>
        <w:sz w:val="24"/>
        <w:szCs w:val="24"/>
      </w:rPr>
    </w:pPr>
    <w:r w:rsidRPr="00C33B1B">
      <w:rPr>
        <w:b/>
        <w:sz w:val="24"/>
        <w:szCs w:val="24"/>
      </w:rPr>
      <w:t>____________________________________________________________________</w:t>
    </w:r>
    <w:r w:rsidR="00855ED9">
      <w:rPr>
        <w:b/>
        <w:sz w:val="24"/>
        <w:szCs w:val="24"/>
      </w:rPr>
      <w:t>____</w:t>
    </w:r>
    <w:r w:rsidRPr="00C33B1B">
      <w:rPr>
        <w:b/>
        <w:sz w:val="24"/>
        <w:szCs w:val="24"/>
      </w:rPr>
      <w:t>____</w:t>
    </w:r>
  </w:p>
  <w:p w14:paraId="17138B4E" w14:textId="3E6E5094" w:rsidR="009A45B6" w:rsidRPr="007906E7" w:rsidRDefault="007906E7" w:rsidP="007906E7">
    <w:pPr>
      <w:pStyle w:val="Footer"/>
      <w:tabs>
        <w:tab w:val="clear" w:pos="9072"/>
      </w:tabs>
      <w:rPr>
        <w:sz w:val="24"/>
        <w:szCs w:val="24"/>
      </w:rPr>
    </w:pPr>
    <w:r w:rsidRPr="00C33B1B">
      <w:rPr>
        <w:b/>
        <w:sz w:val="24"/>
        <w:szCs w:val="24"/>
      </w:rPr>
      <w:t xml:space="preserve">Ediţia </w:t>
    </w:r>
    <w:r w:rsidR="00E02062">
      <w:rPr>
        <w:b/>
        <w:sz w:val="24"/>
        <w:szCs w:val="24"/>
      </w:rPr>
      <w:t>4</w:t>
    </w:r>
    <w:r w:rsidRPr="00C33B1B">
      <w:rPr>
        <w:b/>
        <w:sz w:val="24"/>
        <w:szCs w:val="24"/>
      </w:rPr>
      <w:tab/>
    </w:r>
    <w:r>
      <w:rPr>
        <w:b/>
        <w:sz w:val="24"/>
        <w:szCs w:val="24"/>
      </w:rPr>
      <w:t>A11</w:t>
    </w:r>
    <w:r w:rsidRPr="00C33B1B">
      <w:rPr>
        <w:b/>
        <w:sz w:val="24"/>
        <w:szCs w:val="24"/>
      </w:rPr>
      <w:t>-</w:t>
    </w:r>
    <w:r w:rsidRPr="00C33B1B">
      <w:rPr>
        <w:rStyle w:val="PageNumber"/>
        <w:rFonts w:cs="Arial"/>
        <w:b/>
        <w:sz w:val="24"/>
        <w:szCs w:val="24"/>
      </w:rPr>
      <w:fldChar w:fldCharType="begin"/>
    </w:r>
    <w:r w:rsidRPr="00C33B1B">
      <w:rPr>
        <w:rStyle w:val="PageNumber"/>
        <w:rFonts w:cs="Arial"/>
        <w:b/>
        <w:sz w:val="24"/>
        <w:szCs w:val="24"/>
      </w:rPr>
      <w:instrText xml:space="preserve"> PAGE </w:instrText>
    </w:r>
    <w:r w:rsidRPr="00C33B1B">
      <w:rPr>
        <w:rStyle w:val="PageNumber"/>
        <w:rFonts w:cs="Arial"/>
        <w:b/>
        <w:sz w:val="24"/>
        <w:szCs w:val="24"/>
      </w:rPr>
      <w:fldChar w:fldCharType="separate"/>
    </w:r>
    <w:r w:rsidR="005B3D18">
      <w:rPr>
        <w:rStyle w:val="PageNumber"/>
        <w:rFonts w:cs="Arial"/>
        <w:b/>
        <w:noProof/>
        <w:sz w:val="24"/>
        <w:szCs w:val="24"/>
      </w:rPr>
      <w:t>1</w:t>
    </w:r>
    <w:r w:rsidRPr="00C33B1B">
      <w:rPr>
        <w:rStyle w:val="PageNumber"/>
        <w:rFonts w:cs="Arial"/>
        <w:b/>
        <w:sz w:val="24"/>
        <w:szCs w:val="24"/>
      </w:rPr>
      <w:fldChar w:fldCharType="end"/>
    </w:r>
    <w:r w:rsidRPr="00C33B1B">
      <w:rPr>
        <w:b/>
        <w:sz w:val="24"/>
        <w:szCs w:val="24"/>
      </w:rPr>
      <w:t xml:space="preserve">         </w:t>
    </w:r>
    <w:r w:rsidRPr="00C33B1B">
      <w:rPr>
        <w:b/>
        <w:sz w:val="24"/>
        <w:szCs w:val="24"/>
      </w:rPr>
      <w:tab/>
    </w:r>
    <w:r w:rsidRPr="00C33B1B">
      <w:rPr>
        <w:b/>
        <w:sz w:val="24"/>
        <w:szCs w:val="24"/>
      </w:rPr>
      <w:tab/>
    </w:r>
    <w:r w:rsidRPr="00C33B1B">
      <w:rPr>
        <w:b/>
        <w:sz w:val="24"/>
        <w:szCs w:val="24"/>
      </w:rPr>
      <w:tab/>
      <w:t xml:space="preserve">     </w:t>
    </w:r>
    <w:r>
      <w:rPr>
        <w:b/>
        <w:sz w:val="24"/>
        <w:szCs w:val="24"/>
      </w:rPr>
      <w:tab/>
      <w:t xml:space="preserve">     </w:t>
    </w:r>
    <w:r w:rsidR="00855ED9">
      <w:rPr>
        <w:b/>
        <w:sz w:val="24"/>
        <w:szCs w:val="24"/>
      </w:rPr>
      <w:t xml:space="preserve">  </w:t>
    </w:r>
    <w:r w:rsidR="00E02062">
      <w:rPr>
        <w:b/>
        <w:sz w:val="24"/>
        <w:szCs w:val="24"/>
      </w:rPr>
      <w:t>Noiembrie</w:t>
    </w:r>
    <w:r w:rsidRPr="00C33B1B">
      <w:rPr>
        <w:b/>
        <w:sz w:val="24"/>
        <w:szCs w:val="24"/>
      </w:rPr>
      <w:t xml:space="preserve"> 201</w:t>
    </w:r>
    <w:r w:rsidR="00E02062">
      <w:rPr>
        <w:b/>
        <w:sz w:val="24"/>
        <w:szCs w:val="24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1B069" w14:textId="77777777" w:rsidR="00E42D76" w:rsidRDefault="00E42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1DDB4" w14:textId="77777777" w:rsidR="00D60FA9" w:rsidRDefault="00D60FA9" w:rsidP="009A45B6">
      <w:r>
        <w:separator/>
      </w:r>
    </w:p>
  </w:footnote>
  <w:footnote w:type="continuationSeparator" w:id="0">
    <w:p w14:paraId="161F6831" w14:textId="77777777" w:rsidR="00D60FA9" w:rsidRDefault="00D60FA9" w:rsidP="009A4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AC27D" w14:textId="77777777" w:rsidR="005410EA" w:rsidRDefault="005410EA" w:rsidP="005410EA"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85E1E0" wp14:editId="5936F304">
              <wp:simplePos x="0" y="0"/>
              <wp:positionH relativeFrom="column">
                <wp:posOffset>304800</wp:posOffset>
              </wp:positionH>
              <wp:positionV relativeFrom="paragraph">
                <wp:posOffset>-69850</wp:posOffset>
              </wp:positionV>
              <wp:extent cx="4343400" cy="57531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575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033FA" w14:textId="77777777" w:rsidR="005410EA" w:rsidRDefault="005410EA" w:rsidP="005410EA">
                          <w:pPr>
                            <w:pStyle w:val="Heading1"/>
                            <w:rPr>
                              <w:rFonts w:ascii="Times New Roman" w:hAnsi="Times New Roman"/>
                              <w:color w:val="000080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80"/>
                              <w:sz w:val="28"/>
                            </w:rPr>
                            <w:t>Autoritatea Aeronautică Civilă Română</w:t>
                          </w:r>
                        </w:p>
                        <w:p w14:paraId="3ED6EC31" w14:textId="77777777" w:rsidR="005410EA" w:rsidRDefault="005410EA" w:rsidP="005410EA">
                          <w:pPr>
                            <w:rPr>
                              <w:color w:val="C0C0C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85E1E0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24pt;margin-top:-5.5pt;width:342pt;height:4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" filled="f" stroked="f">
              <v:textbox>
                <w:txbxContent>
                  <w:p w14:paraId="4C0033FA" w14:textId="77777777" w:rsidR="005410EA" w:rsidRDefault="005410EA" w:rsidP="005410EA">
                    <w:pPr>
                      <w:pStyle w:val="Heading1"/>
                      <w:rPr>
                        <w:rFonts w:ascii="Times New Roman" w:hAnsi="Times New Roman"/>
                        <w:color w:val="000080"/>
                        <w:sz w:val="28"/>
                      </w:rPr>
                    </w:pPr>
                    <w:r>
                      <w:rPr>
                        <w:rFonts w:ascii="Times New Roman" w:hAnsi="Times New Roman"/>
                        <w:color w:val="000080"/>
                        <w:sz w:val="28"/>
                      </w:rPr>
                      <w:t>Autoritatea Aeronautică Civilă Română</w:t>
                    </w:r>
                  </w:p>
                  <w:p w14:paraId="3ED6EC31" w14:textId="77777777" w:rsidR="005410EA" w:rsidRDefault="005410EA" w:rsidP="005410EA">
                    <w:pPr>
                      <w:rPr>
                        <w:color w:val="C0C0C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w:drawing>
        <wp:anchor distT="0" distB="0" distL="114300" distR="114300" simplePos="0" relativeHeight="251662336" behindDoc="0" locked="0" layoutInCell="1" allowOverlap="1" wp14:anchorId="2C15B37A" wp14:editId="57930CAF">
          <wp:simplePos x="0" y="0"/>
          <wp:positionH relativeFrom="column">
            <wp:posOffset>5261610</wp:posOffset>
          </wp:positionH>
          <wp:positionV relativeFrom="paragraph">
            <wp:posOffset>-149860</wp:posOffset>
          </wp:positionV>
          <wp:extent cx="885825" cy="629285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342547" w14:textId="77777777" w:rsidR="005410EA" w:rsidRDefault="005410EA" w:rsidP="005410EA">
    <w:pPr>
      <w:pStyle w:val="Header"/>
    </w:pPr>
  </w:p>
  <w:p w14:paraId="6386F5E6" w14:textId="77777777" w:rsidR="005410EA" w:rsidRDefault="005410EA" w:rsidP="005410EA">
    <w:pPr>
      <w:pStyle w:val="Header"/>
    </w:pPr>
  </w:p>
  <w:tbl>
    <w:tblPr>
      <w:tblW w:w="0" w:type="auto"/>
      <w:tblInd w:w="108" w:type="dxa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9498"/>
    </w:tblGrid>
    <w:tr w:rsidR="005410EA" w:rsidRPr="00AA2D10" w14:paraId="167FA377" w14:textId="77777777" w:rsidTr="00AC552E">
      <w:trPr>
        <w:trHeight w:val="255"/>
      </w:trPr>
      <w:tc>
        <w:tcPr>
          <w:tcW w:w="9498" w:type="dxa"/>
          <w:tcBorders>
            <w:top w:val="single" w:sz="4" w:space="0" w:color="808080" w:themeColor="background1" w:themeShade="80"/>
            <w:bottom w:val="single" w:sz="4" w:space="0" w:color="808080" w:themeColor="background1" w:themeShade="80"/>
          </w:tcBorders>
          <w:hideMark/>
        </w:tcPr>
        <w:p w14:paraId="4B9461FA" w14:textId="77777777" w:rsidR="005410EA" w:rsidRPr="00537A46" w:rsidRDefault="005410EA" w:rsidP="005410EA">
          <w:pPr>
            <w:spacing w:before="60"/>
            <w:jc w:val="center"/>
            <w:rPr>
              <w:rFonts w:ascii="Times" w:hAnsi="Times"/>
              <w:b/>
              <w:bCs/>
              <w:smallCaps/>
              <w:color w:val="B2A1C7"/>
              <w:sz w:val="16"/>
              <w:szCs w:val="16"/>
            </w:rPr>
          </w:pPr>
          <w:r w:rsidRPr="00537A46">
            <w:rPr>
              <w:rFonts w:ascii="Times" w:hAnsi="Times"/>
              <w:b/>
              <w:bCs/>
              <w:color w:val="6B6EA9"/>
              <w:sz w:val="16"/>
              <w:szCs w:val="16"/>
            </w:rPr>
            <w:t>Operator de date cu caracter personal înregistrat la ANSPDCP cu nr. 20425</w:t>
          </w:r>
        </w:p>
      </w:tc>
    </w:tr>
  </w:tbl>
  <w:p w14:paraId="39AED86F" w14:textId="77777777" w:rsidR="00451F60" w:rsidRPr="005410EA" w:rsidRDefault="00451F60" w:rsidP="005410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32E8" w14:textId="77777777" w:rsidR="005410EA" w:rsidRDefault="005410EA" w:rsidP="005410EA"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5A8CB6" wp14:editId="0FD4F49E">
              <wp:simplePos x="0" y="0"/>
              <wp:positionH relativeFrom="column">
                <wp:posOffset>266700</wp:posOffset>
              </wp:positionH>
              <wp:positionV relativeFrom="paragraph">
                <wp:posOffset>-152400</wp:posOffset>
              </wp:positionV>
              <wp:extent cx="4343400" cy="575310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575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FFB9C" w14:textId="77777777" w:rsidR="005410EA" w:rsidRDefault="005410EA" w:rsidP="005410EA">
                          <w:pPr>
                            <w:pStyle w:val="Heading1"/>
                            <w:rPr>
                              <w:rFonts w:ascii="Times New Roman" w:hAnsi="Times New Roman"/>
                              <w:color w:val="000080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80"/>
                              <w:sz w:val="28"/>
                            </w:rPr>
                            <w:t>Autoritatea Aeronautică Civilă Română</w:t>
                          </w:r>
                        </w:p>
                        <w:p w14:paraId="1CD45176" w14:textId="77777777" w:rsidR="005410EA" w:rsidRDefault="005410EA" w:rsidP="005410EA">
                          <w:pPr>
                            <w:rPr>
                              <w:color w:val="C0C0C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A8C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1pt;margin-top:-12pt;width:342pt;height:4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" filled="f" stroked="f">
              <v:textbox>
                <w:txbxContent>
                  <w:p w14:paraId="052FFB9C" w14:textId="77777777" w:rsidR="005410EA" w:rsidRDefault="005410EA" w:rsidP="005410EA">
                    <w:pPr>
                      <w:pStyle w:val="Heading1"/>
                      <w:rPr>
                        <w:rFonts w:ascii="Times New Roman" w:hAnsi="Times New Roman"/>
                        <w:color w:val="000080"/>
                        <w:sz w:val="28"/>
                      </w:rPr>
                    </w:pPr>
                    <w:r>
                      <w:rPr>
                        <w:rFonts w:ascii="Times New Roman" w:hAnsi="Times New Roman"/>
                        <w:color w:val="000080"/>
                        <w:sz w:val="28"/>
                      </w:rPr>
                      <w:t>Autoritatea Aeronautică Civilă Română</w:t>
                    </w:r>
                  </w:p>
                  <w:p w14:paraId="1CD45176" w14:textId="77777777" w:rsidR="005410EA" w:rsidRDefault="005410EA" w:rsidP="005410EA">
                    <w:pPr>
                      <w:rPr>
                        <w:color w:val="C0C0C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77B90459" wp14:editId="0FE8B7F5">
          <wp:simplePos x="0" y="0"/>
          <wp:positionH relativeFrom="column">
            <wp:posOffset>5261610</wp:posOffset>
          </wp:positionH>
          <wp:positionV relativeFrom="paragraph">
            <wp:posOffset>-149860</wp:posOffset>
          </wp:positionV>
          <wp:extent cx="885825" cy="629285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EAC50D" w14:textId="77777777" w:rsidR="005410EA" w:rsidRDefault="005410EA" w:rsidP="005410EA">
    <w:pPr>
      <w:pStyle w:val="Header"/>
    </w:pPr>
  </w:p>
  <w:p w14:paraId="5B96443C" w14:textId="77777777" w:rsidR="005410EA" w:rsidRDefault="005410EA" w:rsidP="005410EA">
    <w:pPr>
      <w:pStyle w:val="Header"/>
    </w:pPr>
  </w:p>
  <w:tbl>
    <w:tblPr>
      <w:tblW w:w="0" w:type="auto"/>
      <w:tblInd w:w="108" w:type="dxa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9498"/>
    </w:tblGrid>
    <w:tr w:rsidR="005410EA" w:rsidRPr="00AA2D10" w14:paraId="476F83E4" w14:textId="77777777" w:rsidTr="00FB7A80">
      <w:trPr>
        <w:trHeight w:val="255"/>
      </w:trPr>
      <w:tc>
        <w:tcPr>
          <w:tcW w:w="9498" w:type="dxa"/>
          <w:tcBorders>
            <w:top w:val="single" w:sz="4" w:space="0" w:color="808080" w:themeColor="background1" w:themeShade="80"/>
            <w:bottom w:val="single" w:sz="4" w:space="0" w:color="808080" w:themeColor="background1" w:themeShade="80"/>
          </w:tcBorders>
          <w:hideMark/>
        </w:tcPr>
        <w:p w14:paraId="2EC49AB3" w14:textId="77777777" w:rsidR="005410EA" w:rsidRPr="00537A46" w:rsidRDefault="005410EA" w:rsidP="005410EA">
          <w:pPr>
            <w:spacing w:before="60"/>
            <w:jc w:val="center"/>
            <w:rPr>
              <w:rFonts w:ascii="Times" w:hAnsi="Times"/>
              <w:b/>
              <w:bCs/>
              <w:smallCaps/>
              <w:color w:val="B2A1C7"/>
              <w:sz w:val="16"/>
              <w:szCs w:val="16"/>
            </w:rPr>
          </w:pPr>
          <w:r w:rsidRPr="00537A46">
            <w:rPr>
              <w:rFonts w:ascii="Times" w:hAnsi="Times"/>
              <w:b/>
              <w:bCs/>
              <w:color w:val="6B6EA9"/>
              <w:sz w:val="16"/>
              <w:szCs w:val="16"/>
            </w:rPr>
            <w:t>Operator de date cu caracter personal înregistrat la ANSPDCP cu nr. 20425</w:t>
          </w:r>
        </w:p>
      </w:tc>
    </w:tr>
  </w:tbl>
  <w:p w14:paraId="1C23AAE1" w14:textId="77777777" w:rsidR="009A45B6" w:rsidRPr="005410EA" w:rsidRDefault="009A45B6" w:rsidP="005410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E6813" w14:textId="77777777" w:rsidR="00E42D76" w:rsidRDefault="00E42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92FCD"/>
    <w:multiLevelType w:val="singleLevel"/>
    <w:tmpl w:val="2B5E36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4AD20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4A943E1"/>
    <w:multiLevelType w:val="singleLevel"/>
    <w:tmpl w:val="04090013"/>
    <w:lvl w:ilvl="0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62547C6"/>
    <w:multiLevelType w:val="singleLevel"/>
    <w:tmpl w:val="974CD6A6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48CB5F78"/>
    <w:multiLevelType w:val="singleLevel"/>
    <w:tmpl w:val="806896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5F9712D"/>
    <w:multiLevelType w:val="singleLevel"/>
    <w:tmpl w:val="3E56ED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846214069">
    <w:abstractNumId w:val="1"/>
  </w:num>
  <w:num w:numId="2" w16cid:durableId="233274088">
    <w:abstractNumId w:val="4"/>
  </w:num>
  <w:num w:numId="3" w16cid:durableId="1190337026">
    <w:abstractNumId w:val="2"/>
  </w:num>
  <w:num w:numId="4" w16cid:durableId="352462360">
    <w:abstractNumId w:val="5"/>
  </w:num>
  <w:num w:numId="5" w16cid:durableId="513500697">
    <w:abstractNumId w:val="3"/>
  </w:num>
  <w:num w:numId="6" w16cid:durableId="521209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9A7"/>
    <w:rsid w:val="000222F9"/>
    <w:rsid w:val="000A45CF"/>
    <w:rsid w:val="000C2E58"/>
    <w:rsid w:val="001130AB"/>
    <w:rsid w:val="00172796"/>
    <w:rsid w:val="001A0076"/>
    <w:rsid w:val="001E6767"/>
    <w:rsid w:val="002303FD"/>
    <w:rsid w:val="002D5D93"/>
    <w:rsid w:val="002E571A"/>
    <w:rsid w:val="00306CF1"/>
    <w:rsid w:val="00307B82"/>
    <w:rsid w:val="003229A9"/>
    <w:rsid w:val="003739A7"/>
    <w:rsid w:val="00396A97"/>
    <w:rsid w:val="003A7FA2"/>
    <w:rsid w:val="003F23AC"/>
    <w:rsid w:val="0041475E"/>
    <w:rsid w:val="00420B5C"/>
    <w:rsid w:val="00430643"/>
    <w:rsid w:val="00451F60"/>
    <w:rsid w:val="004E2B5E"/>
    <w:rsid w:val="005410EA"/>
    <w:rsid w:val="00551623"/>
    <w:rsid w:val="00565E2A"/>
    <w:rsid w:val="00581FD3"/>
    <w:rsid w:val="005B3D18"/>
    <w:rsid w:val="00646FDC"/>
    <w:rsid w:val="00696F31"/>
    <w:rsid w:val="00714317"/>
    <w:rsid w:val="007361DF"/>
    <w:rsid w:val="007365A9"/>
    <w:rsid w:val="007906E7"/>
    <w:rsid w:val="00792987"/>
    <w:rsid w:val="00816A46"/>
    <w:rsid w:val="00820097"/>
    <w:rsid w:val="00837E74"/>
    <w:rsid w:val="00843655"/>
    <w:rsid w:val="00855ED9"/>
    <w:rsid w:val="00876101"/>
    <w:rsid w:val="008871D3"/>
    <w:rsid w:val="008C2471"/>
    <w:rsid w:val="0094311E"/>
    <w:rsid w:val="009A45B6"/>
    <w:rsid w:val="009C190B"/>
    <w:rsid w:val="00B179A3"/>
    <w:rsid w:val="00C16942"/>
    <w:rsid w:val="00C334E2"/>
    <w:rsid w:val="00C61DD0"/>
    <w:rsid w:val="00C80AC0"/>
    <w:rsid w:val="00CA47F9"/>
    <w:rsid w:val="00CA559A"/>
    <w:rsid w:val="00CE600C"/>
    <w:rsid w:val="00D127D5"/>
    <w:rsid w:val="00D4506D"/>
    <w:rsid w:val="00D60FA9"/>
    <w:rsid w:val="00DB0671"/>
    <w:rsid w:val="00E02062"/>
    <w:rsid w:val="00E3632A"/>
    <w:rsid w:val="00E42D76"/>
    <w:rsid w:val="00E67BE1"/>
    <w:rsid w:val="00E9241B"/>
    <w:rsid w:val="00E96FB5"/>
    <w:rsid w:val="00F6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A641A34"/>
  <w15:docId w15:val="{49DB6707-D903-4FC1-8885-A5078770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val="ro-R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G Times" w:hAnsi="CG Times"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1560"/>
        <w:tab w:val="center" w:pos="2268"/>
      </w:tabs>
      <w:ind w:right="142"/>
      <w:jc w:val="both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ind w:left="5245"/>
      <w:outlineLvl w:val="4"/>
    </w:pPr>
    <w:rPr>
      <w:i/>
      <w:lang w:val="en-US"/>
    </w:rPr>
  </w:style>
  <w:style w:type="paragraph" w:styleId="Heading6">
    <w:name w:val="heading 6"/>
    <w:basedOn w:val="Normal"/>
    <w:next w:val="Normal"/>
    <w:qFormat/>
    <w:pPr>
      <w:keepNext/>
      <w:ind w:left="5535"/>
      <w:outlineLvl w:val="5"/>
    </w:pPr>
    <w:rPr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4"/>
      <w:lang w:val="en-GB"/>
    </w:rPr>
  </w:style>
  <w:style w:type="paragraph" w:styleId="BodyText">
    <w:name w:val="Body Text"/>
    <w:basedOn w:val="Normal"/>
    <w:semiHidden/>
    <w:rPr>
      <w:b/>
      <w:lang w:val="en-GB"/>
    </w:rPr>
  </w:style>
  <w:style w:type="paragraph" w:styleId="BodyTextIndent">
    <w:name w:val="Body Text Indent"/>
    <w:basedOn w:val="Normal"/>
    <w:semiHidden/>
    <w:pPr>
      <w:pBdr>
        <w:bottom w:val="single" w:sz="12" w:space="1" w:color="auto"/>
      </w:pBdr>
    </w:pPr>
    <w:rPr>
      <w:rFonts w:ascii="Tahoma" w:hAnsi="Tahoma"/>
      <w:sz w:val="18"/>
    </w:rPr>
  </w:style>
  <w:style w:type="paragraph" w:styleId="BodyTextIndent2">
    <w:name w:val="Body Text Indent 2"/>
    <w:basedOn w:val="Normal"/>
    <w:semiHidden/>
    <w:pPr>
      <w:ind w:left="5529"/>
    </w:pPr>
    <w:rPr>
      <w:i/>
      <w:lang w:val="en-US"/>
    </w:rPr>
  </w:style>
  <w:style w:type="paragraph" w:styleId="BodyTextIndent3">
    <w:name w:val="Body Text Indent 3"/>
    <w:basedOn w:val="Normal"/>
    <w:semiHidden/>
    <w:pPr>
      <w:ind w:left="5535" w:firstLine="277"/>
    </w:pPr>
    <w:rPr>
      <w:i/>
    </w:rPr>
  </w:style>
  <w:style w:type="paragraph" w:styleId="BlockText">
    <w:name w:val="Block Text"/>
    <w:basedOn w:val="Normal"/>
    <w:semiHidden/>
    <w:pPr>
      <w:spacing w:before="120"/>
      <w:ind w:left="993" w:right="992"/>
      <w:jc w:val="both"/>
    </w:pPr>
    <w:rPr>
      <w:sz w:val="1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semiHidden/>
    <w:pPr>
      <w:pBdr>
        <w:bottom w:val="single" w:sz="12" w:space="31" w:color="auto"/>
      </w:pBdr>
    </w:pPr>
    <w:rPr>
      <w:rFonts w:ascii="Tahoma" w:hAnsi="Tahoma"/>
      <w:i/>
      <w:sz w:val="18"/>
    </w:rPr>
  </w:style>
  <w:style w:type="paragraph" w:styleId="ListParagraph">
    <w:name w:val="List Paragraph"/>
    <w:basedOn w:val="Normal"/>
    <w:uiPriority w:val="34"/>
    <w:qFormat/>
    <w:rsid w:val="00B179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9A3"/>
    <w:rPr>
      <w:rFonts w:ascii="Tahoma" w:hAnsi="Tahoma" w:cs="Tahoma"/>
      <w:sz w:val="16"/>
      <w:szCs w:val="16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9A45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5B6"/>
    <w:rPr>
      <w:rFonts w:ascii="Arial" w:hAnsi="Arial"/>
      <w:lang w:val="ro-RO"/>
    </w:rPr>
  </w:style>
  <w:style w:type="character" w:styleId="PageNumber">
    <w:name w:val="page number"/>
    <w:basedOn w:val="DefaultParagraphFont"/>
    <w:uiPriority w:val="99"/>
    <w:rsid w:val="009A45B6"/>
  </w:style>
  <w:style w:type="table" w:styleId="TableGrid">
    <w:name w:val="Table Grid"/>
    <w:basedOn w:val="TableNormal"/>
    <w:uiPriority w:val="59"/>
    <w:rsid w:val="00C8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locked/>
    <w:rsid w:val="00451F60"/>
    <w:rPr>
      <w:rFonts w:ascii="Arial" w:hAnsi="Arial"/>
      <w:sz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76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10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101"/>
    <w:rPr>
      <w:rFonts w:ascii="Arial" w:hAnsi="Arial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101"/>
    <w:rPr>
      <w:rFonts w:ascii="Arial" w:hAnsi="Arial"/>
      <w:b/>
      <w:bCs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ALIDARI\CERTV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7B38D-7507-4A7E-9BFC-37E7997C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CERTVAL</Template>
  <TotalTime>6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AUTORITATEA AERONAUTICĂ CIVILĂ ROMÂNĂ</vt:lpstr>
    </vt:vector>
  </TitlesOfParts>
  <Company>AACR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AUTORITATEA AERONAUTICĂ CIVILĂ ROMÂNĂ</dc:title>
  <dc:creator>mariana.traichioiu</dc:creator>
  <cp:lastModifiedBy>Evelina Kozma</cp:lastModifiedBy>
  <cp:revision>4</cp:revision>
  <cp:lastPrinted>2016-02-16T09:50:00Z</cp:lastPrinted>
  <dcterms:created xsi:type="dcterms:W3CDTF">2018-02-25T13:24:00Z</dcterms:created>
  <dcterms:modified xsi:type="dcterms:W3CDTF">2023-03-22T14:36:00Z</dcterms:modified>
</cp:coreProperties>
</file>