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7E16" w14:textId="77777777" w:rsidR="0060229F" w:rsidRPr="00034D98" w:rsidRDefault="0060229F" w:rsidP="0060229F">
      <w:pPr>
        <w:spacing w:line="1" w:lineRule="exact"/>
        <w:rPr>
          <w:sz w:val="2"/>
          <w:szCs w:val="2"/>
        </w:rPr>
      </w:pPr>
    </w:p>
    <w:p w14:paraId="5349D580" w14:textId="77777777" w:rsidR="0060229F" w:rsidRPr="00034D98" w:rsidRDefault="0060229F" w:rsidP="0060229F">
      <w:pPr>
        <w:spacing w:line="1" w:lineRule="exact"/>
        <w:rPr>
          <w:sz w:val="2"/>
          <w:szCs w:val="2"/>
        </w:rPr>
      </w:pPr>
    </w:p>
    <w:p w14:paraId="52908297" w14:textId="77777777" w:rsidR="00C334E2" w:rsidRDefault="00731335" w:rsidP="007E59D8">
      <w:pPr>
        <w:pStyle w:val="Header"/>
        <w:tabs>
          <w:tab w:val="clear" w:pos="4153"/>
          <w:tab w:val="clear" w:pos="8306"/>
          <w:tab w:val="left" w:pos="5529"/>
        </w:tabs>
        <w:spacing w:after="120"/>
        <w:jc w:val="both"/>
        <w:rPr>
          <w:b/>
          <w:szCs w:val="24"/>
          <w:lang w:val="ro-RO"/>
        </w:rPr>
      </w:pPr>
      <w:r>
        <w:rPr>
          <w:b/>
          <w:bCs/>
          <w:szCs w:val="24"/>
          <w:lang w:val="ro-RO"/>
        </w:rPr>
        <w:t>PIAC-CPN</w:t>
      </w:r>
      <w:r w:rsidRPr="006E46B7">
        <w:rPr>
          <w:b/>
          <w:bCs/>
          <w:szCs w:val="24"/>
          <w:lang w:val="ro-RO"/>
        </w:rPr>
        <w:t xml:space="preserve"> </w:t>
      </w:r>
      <w:r>
        <w:rPr>
          <w:b/>
          <w:bCs/>
          <w:szCs w:val="24"/>
          <w:lang w:val="ro-RO"/>
        </w:rPr>
        <w:t xml:space="preserve">Partea </w:t>
      </w:r>
      <w:r w:rsidR="0086447E">
        <w:rPr>
          <w:b/>
          <w:bCs/>
          <w:szCs w:val="24"/>
          <w:lang w:val="ro-RO"/>
        </w:rPr>
        <w:t>7</w:t>
      </w:r>
      <w:r>
        <w:rPr>
          <w:b/>
          <w:bCs/>
          <w:szCs w:val="24"/>
          <w:lang w:val="ro-RO"/>
        </w:rPr>
        <w:t xml:space="preserve"> - </w:t>
      </w:r>
      <w:r w:rsidR="007E59D8" w:rsidRPr="00034D98">
        <w:rPr>
          <w:b/>
          <w:szCs w:val="24"/>
          <w:lang w:val="ro-RO"/>
        </w:rPr>
        <w:t xml:space="preserve">Anexa 10. CPN-S-A – EXAM </w:t>
      </w:r>
    </w:p>
    <w:p w14:paraId="0CEEB4B3" w14:textId="77777777" w:rsidR="00731335" w:rsidRPr="00034D98" w:rsidRDefault="00731335" w:rsidP="007E59D8">
      <w:pPr>
        <w:pStyle w:val="Header"/>
        <w:tabs>
          <w:tab w:val="clear" w:pos="4153"/>
          <w:tab w:val="clear" w:pos="8306"/>
          <w:tab w:val="left" w:pos="5529"/>
        </w:tabs>
        <w:spacing w:after="120"/>
        <w:jc w:val="both"/>
        <w:rPr>
          <w:b/>
          <w:caps/>
          <w:szCs w:val="24"/>
          <w:lang w:val="ro-RO"/>
        </w:rPr>
      </w:pPr>
    </w:p>
    <w:tbl>
      <w:tblPr>
        <w:tblW w:w="1015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7"/>
        <w:gridCol w:w="5533"/>
      </w:tblGrid>
      <w:tr w:rsidR="00565E2A" w:rsidRPr="00034D98" w14:paraId="5AB7D313" w14:textId="77777777" w:rsidTr="0060229F">
        <w:trPr>
          <w:cantSplit/>
        </w:trPr>
        <w:tc>
          <w:tcPr>
            <w:tcW w:w="4617" w:type="dxa"/>
          </w:tcPr>
          <w:p w14:paraId="3C96E256" w14:textId="77777777" w:rsidR="00565E2A" w:rsidRPr="00034D98" w:rsidRDefault="00565E2A" w:rsidP="007E59D8">
            <w:pPr>
              <w:pStyle w:val="Header"/>
              <w:tabs>
                <w:tab w:val="left" w:pos="1080"/>
              </w:tabs>
              <w:spacing w:before="120" w:after="120"/>
              <w:jc w:val="both"/>
              <w:rPr>
                <w:b/>
                <w:sz w:val="20"/>
                <w:lang w:val="ro-RO"/>
              </w:rPr>
            </w:pPr>
            <w:r w:rsidRPr="00034D98">
              <w:rPr>
                <w:b/>
                <w:sz w:val="20"/>
                <w:lang w:val="ro-RO"/>
              </w:rPr>
              <w:t>Nr. înregistrare solicitant</w:t>
            </w:r>
          </w:p>
        </w:tc>
        <w:tc>
          <w:tcPr>
            <w:tcW w:w="5533" w:type="dxa"/>
          </w:tcPr>
          <w:p w14:paraId="0375D6A3" w14:textId="77777777" w:rsidR="00565E2A" w:rsidRPr="00034D98" w:rsidRDefault="00565E2A" w:rsidP="007E59D8">
            <w:pPr>
              <w:pStyle w:val="Header"/>
              <w:tabs>
                <w:tab w:val="left" w:pos="1080"/>
              </w:tabs>
              <w:spacing w:before="120" w:after="120"/>
              <w:jc w:val="both"/>
              <w:rPr>
                <w:b/>
                <w:sz w:val="20"/>
                <w:lang w:val="ro-RO"/>
              </w:rPr>
            </w:pPr>
            <w:r w:rsidRPr="00034D98">
              <w:rPr>
                <w:b/>
                <w:sz w:val="20"/>
                <w:lang w:val="ro-RO"/>
              </w:rPr>
              <w:t>Nr. înregistrare AACR</w:t>
            </w:r>
          </w:p>
        </w:tc>
      </w:tr>
    </w:tbl>
    <w:p w14:paraId="59297204" w14:textId="77777777" w:rsidR="007E59D8" w:rsidRDefault="007E59D8" w:rsidP="00565E2A">
      <w:pPr>
        <w:pStyle w:val="Header"/>
        <w:ind w:left="360"/>
        <w:jc w:val="center"/>
        <w:rPr>
          <w:b/>
          <w:sz w:val="28"/>
          <w:lang w:val="ro-RO"/>
        </w:rPr>
      </w:pPr>
    </w:p>
    <w:p w14:paraId="2607F5CC" w14:textId="77777777" w:rsidR="00731335" w:rsidRPr="00034D98" w:rsidRDefault="00731335" w:rsidP="00565E2A">
      <w:pPr>
        <w:pStyle w:val="Header"/>
        <w:ind w:left="360"/>
        <w:jc w:val="center"/>
        <w:rPr>
          <w:b/>
          <w:sz w:val="28"/>
          <w:lang w:val="ro-RO"/>
        </w:rPr>
      </w:pPr>
    </w:p>
    <w:p w14:paraId="1A6D4DA2" w14:textId="77777777" w:rsidR="00565E2A" w:rsidRPr="00034D98" w:rsidRDefault="00565E2A" w:rsidP="00565E2A">
      <w:pPr>
        <w:pStyle w:val="Header"/>
        <w:ind w:left="360"/>
        <w:jc w:val="center"/>
        <w:rPr>
          <w:b/>
          <w:sz w:val="28"/>
          <w:lang w:val="ro-RO"/>
        </w:rPr>
      </w:pPr>
      <w:r w:rsidRPr="00034D98">
        <w:rPr>
          <w:b/>
          <w:sz w:val="28"/>
          <w:lang w:val="ro-RO"/>
        </w:rPr>
        <w:t>CERERE</w:t>
      </w:r>
    </w:p>
    <w:p w14:paraId="6E47EE01" w14:textId="77777777" w:rsidR="00565E2A" w:rsidRPr="00034D98" w:rsidRDefault="00565E2A" w:rsidP="00565E2A">
      <w:pPr>
        <w:pStyle w:val="Header"/>
        <w:jc w:val="center"/>
        <w:rPr>
          <w:b/>
          <w:sz w:val="28"/>
          <w:lang w:val="ro-RO"/>
        </w:rPr>
      </w:pPr>
      <w:r w:rsidRPr="00034D98">
        <w:rPr>
          <w:b/>
          <w:sz w:val="28"/>
          <w:lang w:val="ro-RO"/>
        </w:rPr>
        <w:t>PENTRU OBŢINEREA / REVALIDAREA / MODIFICAREA / REÎNNOIREA</w:t>
      </w:r>
    </w:p>
    <w:p w14:paraId="5882985E" w14:textId="77777777" w:rsidR="00565E2A" w:rsidRDefault="003C6544" w:rsidP="00565E2A">
      <w:pPr>
        <w:pStyle w:val="Header"/>
        <w:ind w:left="360"/>
        <w:jc w:val="center"/>
        <w:rPr>
          <w:b/>
          <w:sz w:val="28"/>
          <w:lang w:val="ro-RO"/>
        </w:rPr>
      </w:pPr>
      <w:r w:rsidRPr="00034D98">
        <w:rPr>
          <w:b/>
          <w:sz w:val="28"/>
          <w:lang w:val="ro-RO"/>
        </w:rPr>
        <w:t xml:space="preserve">CERTIFICATULUI </w:t>
      </w:r>
      <w:r w:rsidR="00565E2A" w:rsidRPr="00034D98">
        <w:rPr>
          <w:b/>
          <w:sz w:val="28"/>
          <w:lang w:val="ro-RO"/>
        </w:rPr>
        <w:t>DE EXAMINATOR (AVION)</w:t>
      </w:r>
    </w:p>
    <w:p w14:paraId="251C3FAB" w14:textId="77777777" w:rsidR="00731335" w:rsidRPr="00034D98" w:rsidRDefault="00731335" w:rsidP="00565E2A">
      <w:pPr>
        <w:pStyle w:val="Header"/>
        <w:ind w:left="360"/>
        <w:jc w:val="center"/>
        <w:rPr>
          <w:b/>
          <w:sz w:val="28"/>
          <w:lang w:val="ro-RO"/>
        </w:rPr>
      </w:pPr>
    </w:p>
    <w:p w14:paraId="47C33DB7" w14:textId="77777777" w:rsidR="00565E2A" w:rsidRPr="00034D98" w:rsidRDefault="0060229F" w:rsidP="00565E2A">
      <w:pPr>
        <w:pStyle w:val="Header"/>
        <w:jc w:val="both"/>
        <w:rPr>
          <w:i/>
          <w:sz w:val="20"/>
          <w:lang w:val="ro-RO"/>
        </w:rPr>
      </w:pPr>
      <w:r w:rsidRPr="00034D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D0E3F" wp14:editId="12786693">
                <wp:simplePos x="0" y="0"/>
                <wp:positionH relativeFrom="column">
                  <wp:posOffset>-31321</wp:posOffset>
                </wp:positionH>
                <wp:positionV relativeFrom="paragraph">
                  <wp:posOffset>142182</wp:posOffset>
                </wp:positionV>
                <wp:extent cx="6512956" cy="6127668"/>
                <wp:effectExtent l="0" t="0" r="21590" b="26035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2956" cy="612766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2A2E2" id="Rectangle 93" o:spid="_x0000_s1026" style="position:absolute;margin-left:-2.45pt;margin-top:11.2pt;width:512.85pt;height:4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" filled="f"/>
            </w:pict>
          </mc:Fallback>
        </mc:AlternateContent>
      </w:r>
    </w:p>
    <w:p w14:paraId="282370F8" w14:textId="77777777" w:rsidR="00565E2A" w:rsidRPr="00034D98" w:rsidRDefault="00565E2A" w:rsidP="00565E2A">
      <w:pPr>
        <w:pStyle w:val="Header"/>
        <w:jc w:val="both"/>
        <w:rPr>
          <w:i/>
          <w:sz w:val="20"/>
          <w:lang w:val="ro-RO"/>
        </w:rPr>
      </w:pPr>
      <w:r w:rsidRPr="00034D98">
        <w:rPr>
          <w:i/>
          <w:sz w:val="20"/>
          <w:lang w:val="ro-RO"/>
        </w:rPr>
        <w:t xml:space="preserve">Formularul de cerere se va completa utilizând litere de tipar sau marcând </w:t>
      </w:r>
      <w:r w:rsidR="00C04BC8" w:rsidRPr="00034D98">
        <w:rPr>
          <w:i/>
          <w:sz w:val="20"/>
          <w:lang w:val="ro-RO"/>
        </w:rPr>
        <w:t>căsuțele</w:t>
      </w:r>
      <w:r w:rsidRPr="00034D98">
        <w:rPr>
          <w:i/>
          <w:sz w:val="20"/>
          <w:lang w:val="ro-RO"/>
        </w:rPr>
        <w:t xml:space="preserve"> corespunzătoare.</w:t>
      </w:r>
    </w:p>
    <w:p w14:paraId="72B1AB9D" w14:textId="77777777" w:rsidR="00565E2A" w:rsidRPr="00034D98" w:rsidRDefault="00565E2A" w:rsidP="00565E2A">
      <w:pPr>
        <w:pStyle w:val="Header"/>
        <w:jc w:val="both"/>
        <w:rPr>
          <w:lang w:val="ro-RO"/>
        </w:rPr>
      </w:pPr>
      <w:r w:rsidRPr="00034D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03C728" wp14:editId="1BFC1463">
                <wp:simplePos x="0" y="0"/>
                <wp:positionH relativeFrom="column">
                  <wp:posOffset>-5715</wp:posOffset>
                </wp:positionH>
                <wp:positionV relativeFrom="paragraph">
                  <wp:posOffset>105410</wp:posOffset>
                </wp:positionV>
                <wp:extent cx="6483985" cy="340360"/>
                <wp:effectExtent l="0" t="0" r="12065" b="2159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985" cy="340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9D232" w14:textId="77777777" w:rsidR="00565E2A" w:rsidRPr="00565E2A" w:rsidRDefault="00565E2A" w:rsidP="00565E2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565E2A">
                              <w:rPr>
                                <w:b/>
                                <w:lang w:val="en-US"/>
                              </w:rPr>
                              <w:t>1. DATE PERSONALE ŞI DATE PRIVIND CALIFICĂRILE DEŢINUTE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3C728" id="Rectangle 92" o:spid="_x0000_s1026" style="position:absolute;left:0;text-align:left;margin-left:-.45pt;margin-top:8.3pt;width:510.5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" o:allowincell="f" fillcolor="silver">
                <v:textbox>
                  <w:txbxContent>
                    <w:p w14:paraId="4FA9D232" w14:textId="77777777" w:rsidR="00565E2A" w:rsidRPr="00565E2A" w:rsidRDefault="00565E2A" w:rsidP="00565E2A">
                      <w:pPr>
                        <w:rPr>
                          <w:b/>
                          <w:lang w:val="en-US"/>
                        </w:rPr>
                      </w:pPr>
                      <w:r w:rsidRPr="00565E2A">
                        <w:rPr>
                          <w:b/>
                          <w:lang w:val="en-US"/>
                        </w:rPr>
                        <w:t>1. DATE PERSONALE ŞI DATE PRIVIND CALIFICĂRILE DEŢINUTE</w:t>
                      </w:r>
                    </w:p>
                  </w:txbxContent>
                </v:textbox>
              </v:rect>
            </w:pict>
          </mc:Fallback>
        </mc:AlternateContent>
      </w:r>
    </w:p>
    <w:p w14:paraId="251197DA" w14:textId="77777777" w:rsidR="00565E2A" w:rsidRPr="00034D98" w:rsidRDefault="00565E2A" w:rsidP="00565E2A">
      <w:pPr>
        <w:pStyle w:val="Header"/>
        <w:jc w:val="both"/>
        <w:rPr>
          <w:lang w:val="ro-RO"/>
        </w:rPr>
      </w:pPr>
    </w:p>
    <w:p w14:paraId="2EFB5CBD" w14:textId="77777777" w:rsidR="00565E2A" w:rsidRPr="00034D98" w:rsidRDefault="00156713" w:rsidP="00565E2A">
      <w:pPr>
        <w:pStyle w:val="Header"/>
        <w:jc w:val="both"/>
        <w:rPr>
          <w:lang w:val="ro-RO"/>
        </w:rPr>
      </w:pPr>
      <w:r w:rsidRPr="00034D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6DF0D" wp14:editId="0CC7BB56">
                <wp:simplePos x="0" y="0"/>
                <wp:positionH relativeFrom="column">
                  <wp:posOffset>1956435</wp:posOffset>
                </wp:positionH>
                <wp:positionV relativeFrom="paragraph">
                  <wp:posOffset>154940</wp:posOffset>
                </wp:positionV>
                <wp:extent cx="1704975" cy="274320"/>
                <wp:effectExtent l="0" t="0" r="28575" b="1143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FD868" id="Rectangle 90" o:spid="_x0000_s1026" style="position:absolute;margin-left:154.05pt;margin-top:12.2pt;width:134.2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"/>
            </w:pict>
          </mc:Fallback>
        </mc:AlternateContent>
      </w:r>
      <w:r w:rsidR="00565E2A" w:rsidRPr="00034D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A7BE6" wp14:editId="41202675">
                <wp:simplePos x="0" y="0"/>
                <wp:positionH relativeFrom="column">
                  <wp:posOffset>4747895</wp:posOffset>
                </wp:positionH>
                <wp:positionV relativeFrom="paragraph">
                  <wp:posOffset>152400</wp:posOffset>
                </wp:positionV>
                <wp:extent cx="1303020" cy="274320"/>
                <wp:effectExtent l="9525" t="13970" r="11430" b="6985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9C764" id="Rectangle 91" o:spid="_x0000_s1026" style="position:absolute;margin-left:373.85pt;margin-top:12pt;width:102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"/>
            </w:pict>
          </mc:Fallback>
        </mc:AlternateContent>
      </w:r>
    </w:p>
    <w:p w14:paraId="7C2190A1" w14:textId="77777777" w:rsidR="00565E2A" w:rsidRPr="00034D98" w:rsidRDefault="00565E2A" w:rsidP="00565E2A">
      <w:pPr>
        <w:pStyle w:val="Header"/>
        <w:ind w:left="180"/>
        <w:jc w:val="both"/>
        <w:rPr>
          <w:lang w:val="ro-RO"/>
        </w:rPr>
      </w:pPr>
      <w:r w:rsidRPr="00034D98">
        <w:rPr>
          <w:lang w:val="ro-RO"/>
        </w:rPr>
        <w:t xml:space="preserve">    Numărul </w:t>
      </w:r>
      <w:r w:rsidR="00C04BC8" w:rsidRPr="00034D98">
        <w:rPr>
          <w:lang w:val="ro-RO"/>
        </w:rPr>
        <w:t>licenței</w:t>
      </w:r>
      <w:r w:rsidRPr="00034D98">
        <w:rPr>
          <w:lang w:val="ro-RO"/>
        </w:rPr>
        <w:t xml:space="preserve"> de pilot           </w:t>
      </w:r>
      <w:r w:rsidR="00C80AC0" w:rsidRPr="00034D98">
        <w:rPr>
          <w:lang w:val="ro-RO"/>
        </w:rPr>
        <w:t xml:space="preserve">                               </w:t>
      </w:r>
      <w:r w:rsidRPr="00034D98">
        <w:rPr>
          <w:lang w:val="ro-RO"/>
        </w:rPr>
        <w:t xml:space="preserve">Data emiterii  </w:t>
      </w:r>
    </w:p>
    <w:p w14:paraId="2EB665C1" w14:textId="77777777" w:rsidR="00565E2A" w:rsidRPr="00034D98" w:rsidRDefault="00565E2A" w:rsidP="00565E2A">
      <w:pPr>
        <w:pStyle w:val="Header"/>
        <w:ind w:left="180"/>
        <w:jc w:val="both"/>
        <w:rPr>
          <w:lang w:val="ro-RO"/>
        </w:rPr>
      </w:pPr>
    </w:p>
    <w:p w14:paraId="266A5AEE" w14:textId="77777777" w:rsidR="00565E2A" w:rsidRPr="00034D98" w:rsidRDefault="00565E2A" w:rsidP="00565E2A">
      <w:pPr>
        <w:pStyle w:val="Header"/>
        <w:ind w:left="426" w:hanging="246"/>
        <w:jc w:val="both"/>
        <w:rPr>
          <w:lang w:val="ro-RO"/>
        </w:rPr>
      </w:pPr>
      <w:r w:rsidRPr="00034D98">
        <w:rPr>
          <w:lang w:val="ro-RO"/>
        </w:rPr>
        <w:t xml:space="preserve">    Numele…………………………………………</w:t>
      </w:r>
    </w:p>
    <w:p w14:paraId="592F30AE" w14:textId="77777777" w:rsidR="00565E2A" w:rsidRPr="00034D98" w:rsidRDefault="00565E2A" w:rsidP="00565E2A">
      <w:pPr>
        <w:pStyle w:val="Header"/>
        <w:ind w:left="426" w:hanging="246"/>
        <w:jc w:val="both"/>
        <w:rPr>
          <w:sz w:val="6"/>
          <w:szCs w:val="6"/>
          <w:lang w:val="ro-RO"/>
        </w:rPr>
      </w:pPr>
    </w:p>
    <w:p w14:paraId="026B6359" w14:textId="77777777" w:rsidR="00565E2A" w:rsidRPr="00034D98" w:rsidRDefault="00565E2A" w:rsidP="00565E2A">
      <w:pPr>
        <w:pStyle w:val="Header"/>
        <w:ind w:left="426" w:hanging="246"/>
        <w:jc w:val="both"/>
        <w:rPr>
          <w:lang w:val="ro-RO"/>
        </w:rPr>
      </w:pPr>
      <w:r w:rsidRPr="00034D98">
        <w:rPr>
          <w:lang w:val="ro-RO"/>
        </w:rPr>
        <w:t xml:space="preserve">    Prenumele……………………………………..</w:t>
      </w:r>
    </w:p>
    <w:p w14:paraId="6CCF0287" w14:textId="77777777" w:rsidR="00565E2A" w:rsidRPr="00034D98" w:rsidRDefault="00565E2A" w:rsidP="00565E2A">
      <w:pPr>
        <w:pStyle w:val="Header"/>
        <w:ind w:left="180"/>
        <w:jc w:val="both"/>
        <w:rPr>
          <w:sz w:val="12"/>
          <w:lang w:val="ro-RO"/>
        </w:rPr>
      </w:pPr>
    </w:p>
    <w:p w14:paraId="5CA0F3E6" w14:textId="77777777" w:rsidR="00565E2A" w:rsidRPr="00034D98" w:rsidRDefault="00565E2A" w:rsidP="00565E2A">
      <w:pPr>
        <w:pStyle w:val="Header"/>
        <w:ind w:left="426"/>
        <w:jc w:val="both"/>
        <w:rPr>
          <w:lang w:val="ro-RO"/>
        </w:rPr>
      </w:pPr>
      <w:r w:rsidRPr="00034D98">
        <w:rPr>
          <w:lang w:val="ro-RO"/>
        </w:rPr>
        <w:t xml:space="preserve">Data </w:t>
      </w:r>
      <w:r w:rsidR="00C04BC8" w:rsidRPr="00034D98">
        <w:rPr>
          <w:lang w:val="ro-RO"/>
        </w:rPr>
        <w:t>nașterii</w:t>
      </w:r>
      <w:r w:rsidRPr="00034D98">
        <w:rPr>
          <w:lang w:val="ro-RO"/>
        </w:rPr>
        <w:t xml:space="preserve"> (zi/lună/an)……………………..    </w:t>
      </w:r>
    </w:p>
    <w:p w14:paraId="25B99CE4" w14:textId="77777777" w:rsidR="00565E2A" w:rsidRPr="00034D98" w:rsidRDefault="00565E2A" w:rsidP="00565E2A">
      <w:pPr>
        <w:pStyle w:val="Header"/>
        <w:ind w:left="426"/>
        <w:jc w:val="both"/>
        <w:rPr>
          <w:lang w:val="ro-RO"/>
        </w:rPr>
      </w:pPr>
      <w:r w:rsidRPr="00034D98">
        <w:rPr>
          <w:lang w:val="ro-RO"/>
        </w:rPr>
        <w:t xml:space="preserve">Locul </w:t>
      </w:r>
      <w:r w:rsidR="00C04BC8" w:rsidRPr="00034D98">
        <w:rPr>
          <w:lang w:val="ro-RO"/>
        </w:rPr>
        <w:t>nașterii</w:t>
      </w:r>
      <w:r w:rsidRPr="00034D98">
        <w:rPr>
          <w:lang w:val="ro-RO"/>
        </w:rPr>
        <w:t>…………………………………..</w:t>
      </w:r>
    </w:p>
    <w:p w14:paraId="5CC4A49A" w14:textId="77777777" w:rsidR="00565E2A" w:rsidRPr="00034D98" w:rsidRDefault="00565E2A" w:rsidP="00565E2A">
      <w:pPr>
        <w:pStyle w:val="Header"/>
        <w:ind w:left="180"/>
        <w:jc w:val="both"/>
        <w:rPr>
          <w:sz w:val="12"/>
          <w:lang w:val="ro-RO"/>
        </w:rPr>
      </w:pPr>
    </w:p>
    <w:p w14:paraId="7EEB969C" w14:textId="77777777" w:rsidR="00565E2A" w:rsidRPr="00034D98" w:rsidRDefault="00565E2A" w:rsidP="00565E2A">
      <w:pPr>
        <w:pStyle w:val="Header"/>
        <w:ind w:left="180"/>
        <w:jc w:val="both"/>
        <w:rPr>
          <w:lang w:val="ro-RO"/>
        </w:rPr>
      </w:pPr>
      <w:r w:rsidRPr="00034D98">
        <w:rPr>
          <w:lang w:val="ro-RO"/>
        </w:rPr>
        <w:t xml:space="preserve">    Adresa…………………………………………………………………………………………</w:t>
      </w:r>
    </w:p>
    <w:p w14:paraId="2EFDE9BD" w14:textId="77777777" w:rsidR="00565E2A" w:rsidRPr="00034D98" w:rsidRDefault="00565E2A" w:rsidP="00565E2A">
      <w:pPr>
        <w:pStyle w:val="Header"/>
        <w:ind w:left="180"/>
        <w:jc w:val="both"/>
        <w:rPr>
          <w:sz w:val="4"/>
          <w:szCs w:val="4"/>
          <w:lang w:val="ro-RO"/>
        </w:rPr>
      </w:pPr>
    </w:p>
    <w:p w14:paraId="5DFCD64B" w14:textId="77777777" w:rsidR="00565E2A" w:rsidRPr="00034D98" w:rsidRDefault="00565E2A" w:rsidP="00565E2A">
      <w:pPr>
        <w:pStyle w:val="Header"/>
        <w:ind w:left="180"/>
        <w:jc w:val="both"/>
        <w:rPr>
          <w:lang w:val="ro-RO"/>
        </w:rPr>
      </w:pPr>
      <w:r w:rsidRPr="00034D98">
        <w:rPr>
          <w:lang w:val="ro-RO"/>
        </w:rPr>
        <w:t xml:space="preserve">    Telefon ………………………………………..       </w:t>
      </w:r>
    </w:p>
    <w:p w14:paraId="47B5E4E5" w14:textId="77777777" w:rsidR="00565E2A" w:rsidRPr="00034D98" w:rsidRDefault="00565E2A" w:rsidP="00565E2A">
      <w:pPr>
        <w:pStyle w:val="Header"/>
        <w:ind w:left="180"/>
        <w:jc w:val="both"/>
        <w:rPr>
          <w:sz w:val="4"/>
          <w:szCs w:val="4"/>
          <w:lang w:val="ro-RO"/>
        </w:rPr>
      </w:pPr>
    </w:p>
    <w:p w14:paraId="281B0361" w14:textId="77777777" w:rsidR="00565E2A" w:rsidRPr="00034D98" w:rsidRDefault="00565E2A" w:rsidP="00565E2A">
      <w:pPr>
        <w:pStyle w:val="Header"/>
        <w:ind w:left="180"/>
        <w:jc w:val="both"/>
        <w:rPr>
          <w:lang w:val="ro-RO"/>
        </w:rPr>
      </w:pPr>
      <w:r w:rsidRPr="00034D98">
        <w:rPr>
          <w:lang w:val="ro-RO"/>
        </w:rPr>
        <w:t xml:space="preserve">    Fax……………………………………………..       </w:t>
      </w:r>
    </w:p>
    <w:p w14:paraId="2F5D6014" w14:textId="77777777" w:rsidR="00565E2A" w:rsidRPr="00034D98" w:rsidRDefault="00565E2A" w:rsidP="00565E2A">
      <w:pPr>
        <w:pStyle w:val="Header"/>
        <w:ind w:left="180"/>
        <w:jc w:val="both"/>
        <w:rPr>
          <w:lang w:val="ro-RO"/>
        </w:rPr>
      </w:pPr>
      <w:r w:rsidRPr="00034D98">
        <w:rPr>
          <w:lang w:val="ro-RO"/>
        </w:rPr>
        <w:t xml:space="preserve">    E-mail…………………………………………..</w:t>
      </w:r>
    </w:p>
    <w:p w14:paraId="2C3BAFD1" w14:textId="77777777" w:rsidR="00565E2A" w:rsidRPr="00034D98" w:rsidRDefault="00565E2A" w:rsidP="00565E2A">
      <w:pPr>
        <w:pStyle w:val="Header"/>
        <w:ind w:left="180"/>
        <w:jc w:val="both"/>
        <w:rPr>
          <w:sz w:val="4"/>
          <w:szCs w:val="4"/>
          <w:lang w:val="ro-RO"/>
        </w:rPr>
      </w:pPr>
    </w:p>
    <w:p w14:paraId="08D4A285" w14:textId="77777777" w:rsidR="00565E2A" w:rsidRPr="00034D98" w:rsidRDefault="00565E2A" w:rsidP="00565E2A">
      <w:pPr>
        <w:pStyle w:val="Header"/>
        <w:ind w:left="180"/>
        <w:jc w:val="both"/>
        <w:rPr>
          <w:lang w:val="ro-RO"/>
        </w:rPr>
      </w:pPr>
      <w:r w:rsidRPr="00034D98">
        <w:rPr>
          <w:lang w:val="ro-RO"/>
        </w:rPr>
        <w:t xml:space="preserve">    Locul de muncă (operator aerian / </w:t>
      </w:r>
      <w:r w:rsidR="00C04BC8" w:rsidRPr="00034D98">
        <w:rPr>
          <w:lang w:val="ro-RO"/>
        </w:rPr>
        <w:t>organizație</w:t>
      </w:r>
      <w:r w:rsidRPr="00034D98">
        <w:rPr>
          <w:lang w:val="ro-RO"/>
        </w:rPr>
        <w:t xml:space="preserve"> de pregătire – </w:t>
      </w:r>
      <w:r w:rsidR="00BE5EB1">
        <w:rPr>
          <w:lang w:val="ro-RO"/>
        </w:rPr>
        <w:t>A</w:t>
      </w:r>
      <w:r w:rsidRPr="00034D98">
        <w:rPr>
          <w:lang w:val="ro-RO"/>
        </w:rPr>
        <w:t xml:space="preserve">TO) </w:t>
      </w:r>
    </w:p>
    <w:p w14:paraId="606B87A1" w14:textId="77777777" w:rsidR="00565E2A" w:rsidRPr="00034D98" w:rsidRDefault="00565E2A" w:rsidP="00565E2A">
      <w:pPr>
        <w:pStyle w:val="Header"/>
        <w:ind w:left="180"/>
        <w:jc w:val="both"/>
        <w:rPr>
          <w:lang w:val="ro-RO"/>
        </w:rPr>
      </w:pPr>
      <w:r w:rsidRPr="00034D98">
        <w:rPr>
          <w:lang w:val="ro-RO"/>
        </w:rPr>
        <w:t xml:space="preserve">    …………………………………………………………………………………………………..</w:t>
      </w:r>
    </w:p>
    <w:p w14:paraId="183F17FD" w14:textId="77777777" w:rsidR="00565E2A" w:rsidRPr="00034D98" w:rsidRDefault="00565E2A" w:rsidP="00565E2A">
      <w:pPr>
        <w:pStyle w:val="Header"/>
        <w:ind w:left="180"/>
        <w:jc w:val="both"/>
        <w:rPr>
          <w:sz w:val="4"/>
          <w:szCs w:val="4"/>
          <w:lang w:val="ro-RO"/>
        </w:rPr>
      </w:pPr>
    </w:p>
    <w:p w14:paraId="4787F8FC" w14:textId="77777777" w:rsidR="00565E2A" w:rsidRPr="00034D98" w:rsidRDefault="00565E2A" w:rsidP="00565E2A">
      <w:pPr>
        <w:pStyle w:val="Header"/>
        <w:jc w:val="both"/>
        <w:rPr>
          <w:sz w:val="16"/>
          <w:lang w:val="ro-RO"/>
        </w:rPr>
      </w:pPr>
      <w:r w:rsidRPr="00034D98"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097032AB" wp14:editId="30548DA2">
                <wp:simplePos x="0" y="0"/>
                <wp:positionH relativeFrom="column">
                  <wp:posOffset>186055</wp:posOffset>
                </wp:positionH>
                <wp:positionV relativeFrom="paragraph">
                  <wp:posOffset>-1270</wp:posOffset>
                </wp:positionV>
                <wp:extent cx="6299200" cy="19685"/>
                <wp:effectExtent l="0" t="0" r="25400" b="37465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19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593B4" id="Straight Connector 8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-.1pt" to="510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" o:allowincell="f"/>
            </w:pict>
          </mc:Fallback>
        </mc:AlternateContent>
      </w:r>
    </w:p>
    <w:p w14:paraId="4667BE9A" w14:textId="77777777" w:rsidR="00565E2A" w:rsidRPr="00034D98" w:rsidRDefault="00565E2A" w:rsidP="00565E2A">
      <w:pPr>
        <w:pStyle w:val="Header"/>
        <w:ind w:left="180"/>
        <w:jc w:val="both"/>
        <w:rPr>
          <w:lang w:val="ro-RO"/>
        </w:rPr>
      </w:pPr>
      <w:r w:rsidRPr="00034D98">
        <w:rPr>
          <w:noProof/>
          <w:sz w:val="1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6CA4C94" wp14:editId="09E8A39C">
                <wp:simplePos x="0" y="0"/>
                <wp:positionH relativeFrom="column">
                  <wp:posOffset>4846320</wp:posOffset>
                </wp:positionH>
                <wp:positionV relativeFrom="paragraph">
                  <wp:posOffset>15240</wp:posOffset>
                </wp:positionV>
                <wp:extent cx="182880" cy="182880"/>
                <wp:effectExtent l="12700" t="6985" r="13970" b="1016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6164B" id="Rectangle 88" o:spid="_x0000_s1026" style="position:absolute;margin-left:381.6pt;margin-top:1.2pt;width:14.4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VhP2Ht4AAAAIAQAA&#10;DwAAAAAAAAAAAAAAAABfBAAAZHJzL2Rvd25yZXYueG1sUEsFBgAAAAAEAAQA8wAAAGoFAAAAAA==&#10;" o:allowincell="f"/>
            </w:pict>
          </mc:Fallback>
        </mc:AlternateContent>
      </w:r>
      <w:r w:rsidRPr="00034D98">
        <w:rPr>
          <w:noProof/>
          <w:sz w:val="1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CD942FB" wp14:editId="75EB7092">
                <wp:simplePos x="0" y="0"/>
                <wp:positionH relativeFrom="column">
                  <wp:posOffset>3657600</wp:posOffset>
                </wp:positionH>
                <wp:positionV relativeFrom="paragraph">
                  <wp:posOffset>15240</wp:posOffset>
                </wp:positionV>
                <wp:extent cx="182880" cy="182880"/>
                <wp:effectExtent l="5080" t="6985" r="12065" b="10160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67B96" id="Rectangle 87" o:spid="_x0000_s1026" style="position:absolute;margin-left:4in;margin-top:1.2pt;width:14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ah/ZeN4AAAAIAQAA&#10;DwAAAAAAAAAAAAAAAABfBAAAZHJzL2Rvd25yZXYueG1sUEsFBgAAAAAEAAQA8wAAAGoFAAAAAA==&#10;" o:allowincell="f"/>
            </w:pict>
          </mc:Fallback>
        </mc:AlternateContent>
      </w:r>
      <w:r w:rsidRPr="00034D98">
        <w:rPr>
          <w:noProof/>
          <w:sz w:val="1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44A85A0" wp14:editId="19F53D3E">
                <wp:simplePos x="0" y="0"/>
                <wp:positionH relativeFrom="column">
                  <wp:posOffset>2560320</wp:posOffset>
                </wp:positionH>
                <wp:positionV relativeFrom="paragraph">
                  <wp:posOffset>15240</wp:posOffset>
                </wp:positionV>
                <wp:extent cx="182880" cy="182880"/>
                <wp:effectExtent l="12700" t="6985" r="13970" b="10160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E0690" id="Rectangle 86" o:spid="_x0000_s1026" style="position:absolute;margin-left:201.6pt;margin-top:1.2pt;width:14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A7EEjN3QAAAAgBAAAP&#10;AAAAAAAAAAAAAAAAAF8EAABkcnMvZG93bnJldi54bWxQSwUGAAAAAAQABADzAAAAaQUAAAAA&#10;" o:allowincell="f"/>
            </w:pict>
          </mc:Fallback>
        </mc:AlternateContent>
      </w:r>
      <w:r w:rsidRPr="00034D98">
        <w:rPr>
          <w:lang w:val="ro-RO"/>
        </w:rPr>
        <w:t xml:space="preserve">   Calificări înscrise în </w:t>
      </w:r>
      <w:r w:rsidR="00C04BC8" w:rsidRPr="00034D98">
        <w:rPr>
          <w:lang w:val="ro-RO"/>
        </w:rPr>
        <w:t>licență</w:t>
      </w:r>
      <w:r w:rsidRPr="00034D98">
        <w:rPr>
          <w:lang w:val="ro-RO"/>
        </w:rPr>
        <w:t xml:space="preserve">:    </w:t>
      </w:r>
      <w:r w:rsidRPr="00034D98">
        <w:rPr>
          <w:lang w:val="ro-RO"/>
        </w:rPr>
        <w:tab/>
        <w:t xml:space="preserve">IR                   SEP               </w:t>
      </w:r>
      <w:r w:rsidR="00C04BC8">
        <w:rPr>
          <w:lang w:val="ro-RO"/>
        </w:rPr>
        <w:t xml:space="preserve">   </w:t>
      </w:r>
      <w:r w:rsidRPr="00034D98">
        <w:rPr>
          <w:lang w:val="ro-RO"/>
        </w:rPr>
        <w:t xml:space="preserve">  MEP</w:t>
      </w:r>
    </w:p>
    <w:p w14:paraId="1507F8BC" w14:textId="77777777" w:rsidR="00565E2A" w:rsidRPr="00034D98" w:rsidRDefault="00565E2A" w:rsidP="00565E2A">
      <w:pPr>
        <w:pStyle w:val="Header"/>
        <w:ind w:left="180"/>
        <w:jc w:val="both"/>
        <w:rPr>
          <w:sz w:val="16"/>
          <w:lang w:val="ro-RO"/>
        </w:rPr>
      </w:pPr>
    </w:p>
    <w:p w14:paraId="6DDDEF27" w14:textId="77777777" w:rsidR="00565E2A" w:rsidRPr="00034D98" w:rsidRDefault="00BE5EB1" w:rsidP="00565E2A">
      <w:pPr>
        <w:pStyle w:val="Header"/>
        <w:ind w:left="720"/>
        <w:jc w:val="both"/>
        <w:rPr>
          <w:lang w:val="ro-RO"/>
        </w:rPr>
      </w:pPr>
      <w:r>
        <w:rPr>
          <w:szCs w:val="24"/>
          <w:lang w:val="ro-RO"/>
        </w:rPr>
        <w:tab/>
        <w:t xml:space="preserve">                                        </w:t>
      </w:r>
      <w:r w:rsidRPr="00BE5EB1">
        <w:rPr>
          <w:szCs w:val="24"/>
          <w:lang w:val="ro-RO"/>
        </w:rPr>
        <w:t>Calificare tip</w:t>
      </w:r>
      <w:r w:rsidR="00565E2A" w:rsidRPr="00034D98">
        <w:rPr>
          <w:lang w:val="ro-RO"/>
        </w:rPr>
        <w:t xml:space="preserve"> </w:t>
      </w:r>
      <w:r>
        <w:rPr>
          <w:noProof/>
          <w:lang w:val="en-US"/>
        </w:rPr>
        <w:drawing>
          <wp:inline distT="0" distB="0" distL="0" distR="0" wp14:anchorId="703B3F80" wp14:editId="2BFFF262">
            <wp:extent cx="194945" cy="1949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ro-RO"/>
        </w:rPr>
        <w:t xml:space="preserve"> ______________</w:t>
      </w:r>
    </w:p>
    <w:p w14:paraId="762CA779" w14:textId="77777777" w:rsidR="00565E2A" w:rsidRPr="00034D98" w:rsidRDefault="00565E2A" w:rsidP="00565E2A">
      <w:pPr>
        <w:pStyle w:val="Header"/>
        <w:ind w:left="180"/>
        <w:jc w:val="both"/>
        <w:rPr>
          <w:sz w:val="16"/>
          <w:lang w:val="ro-RO"/>
        </w:rPr>
      </w:pPr>
      <w:r w:rsidRPr="00034D98"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5026E33" wp14:editId="194A50C7">
                <wp:simplePos x="0" y="0"/>
                <wp:positionH relativeFrom="column">
                  <wp:posOffset>186055</wp:posOffset>
                </wp:positionH>
                <wp:positionV relativeFrom="paragraph">
                  <wp:posOffset>49530</wp:posOffset>
                </wp:positionV>
                <wp:extent cx="6299200" cy="5080"/>
                <wp:effectExtent l="0" t="0" r="25400" b="3302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92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E301D" id="Straight Connector 8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3.9pt" to="510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" o:allowincell="f"/>
            </w:pict>
          </mc:Fallback>
        </mc:AlternateContent>
      </w:r>
      <w:r w:rsidRPr="00034D98">
        <w:rPr>
          <w:sz w:val="16"/>
          <w:lang w:val="ro-RO"/>
        </w:rPr>
        <w:tab/>
      </w:r>
      <w:r w:rsidRPr="00034D98">
        <w:rPr>
          <w:sz w:val="16"/>
          <w:lang w:val="ro-RO"/>
        </w:rPr>
        <w:tab/>
      </w:r>
      <w:r w:rsidRPr="00034D98">
        <w:rPr>
          <w:sz w:val="16"/>
          <w:lang w:val="ro-RO"/>
        </w:rPr>
        <w:tab/>
      </w:r>
    </w:p>
    <w:p w14:paraId="2A21B3FC" w14:textId="77777777" w:rsidR="00565E2A" w:rsidRPr="00034D98" w:rsidRDefault="00565E2A" w:rsidP="00565E2A">
      <w:pPr>
        <w:pStyle w:val="Header"/>
        <w:ind w:firstLine="180"/>
        <w:jc w:val="both"/>
        <w:rPr>
          <w:lang w:val="ro-RO"/>
        </w:rPr>
      </w:pPr>
      <w:r w:rsidRPr="00034D98">
        <w:rPr>
          <w:lang w:val="ro-RO"/>
        </w:rPr>
        <w:t xml:space="preserve">   Calificări / </w:t>
      </w:r>
      <w:r w:rsidR="00C04BC8" w:rsidRPr="00034D98">
        <w:rPr>
          <w:lang w:val="ro-RO"/>
        </w:rPr>
        <w:t>autorizații</w:t>
      </w:r>
      <w:r w:rsidRPr="00034D98">
        <w:rPr>
          <w:lang w:val="ro-RO"/>
        </w:rPr>
        <w:t xml:space="preserve"> de instructor </w:t>
      </w:r>
      <w:r w:rsidR="00C04BC8" w:rsidRPr="00034D98">
        <w:rPr>
          <w:lang w:val="ro-RO"/>
        </w:rPr>
        <w:t>deținute</w:t>
      </w:r>
      <w:r w:rsidRPr="00034D98">
        <w:rPr>
          <w:lang w:val="ro-RO"/>
        </w:rPr>
        <w:t>:</w:t>
      </w:r>
    </w:p>
    <w:p w14:paraId="6A029B18" w14:textId="77777777" w:rsidR="00565E2A" w:rsidRPr="00034D98" w:rsidRDefault="00565E2A" w:rsidP="00565E2A">
      <w:pPr>
        <w:pStyle w:val="Header"/>
        <w:ind w:left="180" w:firstLine="540"/>
        <w:jc w:val="both"/>
        <w:rPr>
          <w:sz w:val="16"/>
          <w:lang w:val="ro-RO"/>
        </w:rPr>
      </w:pPr>
      <w:r w:rsidRPr="00034D98"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309A940" wp14:editId="34AED69D">
                <wp:simplePos x="0" y="0"/>
                <wp:positionH relativeFrom="column">
                  <wp:posOffset>2194560</wp:posOffset>
                </wp:positionH>
                <wp:positionV relativeFrom="paragraph">
                  <wp:posOffset>76200</wp:posOffset>
                </wp:positionV>
                <wp:extent cx="182880" cy="182880"/>
                <wp:effectExtent l="8890" t="8255" r="8255" b="889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888DC" id="Rectangle 84" o:spid="_x0000_s1026" style="position:absolute;margin-left:172.8pt;margin-top:6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Bc7rqN4AAAAJAQAA&#10;DwAAAAAAAAAAAAAAAABfBAAAZHJzL2Rvd25yZXYueG1sUEsFBgAAAAAEAAQA8wAAAGoFAAAAAA==&#10;" o:allowincell="f"/>
            </w:pict>
          </mc:Fallback>
        </mc:AlternateContent>
      </w:r>
      <w:r w:rsidRPr="00034D98">
        <w:rPr>
          <w:lang w:val="ro-RO"/>
        </w:rPr>
        <w:tab/>
      </w:r>
    </w:p>
    <w:p w14:paraId="0104CBAD" w14:textId="77777777" w:rsidR="00565E2A" w:rsidRPr="00034D98" w:rsidRDefault="00565E2A" w:rsidP="00565E2A">
      <w:pPr>
        <w:pStyle w:val="Header"/>
        <w:tabs>
          <w:tab w:val="left" w:pos="3600"/>
          <w:tab w:val="center" w:pos="4218"/>
        </w:tabs>
        <w:ind w:left="180" w:firstLine="540"/>
        <w:jc w:val="both"/>
        <w:rPr>
          <w:lang w:val="ro-RO"/>
        </w:rPr>
      </w:pPr>
      <w:r w:rsidRPr="00034D98">
        <w:rPr>
          <w:lang w:val="ro-RO"/>
        </w:rPr>
        <w:t>Calificare FI(A)</w:t>
      </w:r>
      <w:r w:rsidRPr="00034D98">
        <w:rPr>
          <w:lang w:val="ro-RO"/>
        </w:rPr>
        <w:tab/>
      </w:r>
      <w:r w:rsidRPr="00034D98">
        <w:rPr>
          <w:lang w:val="ro-RO"/>
        </w:rPr>
        <w:tab/>
      </w:r>
      <w:r w:rsidRPr="00034D98">
        <w:rPr>
          <w:lang w:val="ro-RO"/>
        </w:rPr>
        <w:tab/>
        <w:t>clase / tipuri avioane:        …………  …………</w:t>
      </w:r>
    </w:p>
    <w:p w14:paraId="30066B2A" w14:textId="77777777" w:rsidR="00565E2A" w:rsidRPr="00034D98" w:rsidRDefault="00565E2A" w:rsidP="00565E2A">
      <w:pPr>
        <w:pStyle w:val="Header"/>
        <w:tabs>
          <w:tab w:val="left" w:pos="3600"/>
        </w:tabs>
        <w:ind w:left="180" w:firstLine="540"/>
        <w:jc w:val="both"/>
        <w:rPr>
          <w:sz w:val="12"/>
          <w:lang w:val="ro-RO"/>
        </w:rPr>
      </w:pPr>
      <w:r w:rsidRPr="00034D98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26C2120" wp14:editId="793F852A">
                <wp:simplePos x="0" y="0"/>
                <wp:positionH relativeFrom="column">
                  <wp:posOffset>4297680</wp:posOffset>
                </wp:positionH>
                <wp:positionV relativeFrom="paragraph">
                  <wp:posOffset>60960</wp:posOffset>
                </wp:positionV>
                <wp:extent cx="182880" cy="182880"/>
                <wp:effectExtent l="6985" t="8890" r="10160" b="8255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09C6E" id="Rectangle 83" o:spid="_x0000_s1026" style="position:absolute;margin-left:338.4pt;margin-top:4.8pt;width:14.4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DkC2/N4AAAAIAQAA&#10;DwAAAAAAAAAAAAAAAABfBAAAZHJzL2Rvd25yZXYueG1sUEsFBgAAAAAEAAQA8wAAAGoFAAAAAA==&#10;" o:allowincell="f"/>
            </w:pict>
          </mc:Fallback>
        </mc:AlternateContent>
      </w:r>
      <w:r w:rsidRPr="00034D98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4E49379" wp14:editId="1FFA3C23">
                <wp:simplePos x="0" y="0"/>
                <wp:positionH relativeFrom="column">
                  <wp:posOffset>3061970</wp:posOffset>
                </wp:positionH>
                <wp:positionV relativeFrom="paragraph">
                  <wp:posOffset>60960</wp:posOffset>
                </wp:positionV>
                <wp:extent cx="182880" cy="182880"/>
                <wp:effectExtent l="9525" t="8890" r="7620" b="8255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C8C11" id="Rectangle 82" o:spid="_x0000_s1026" style="position:absolute;margin-left:241.1pt;margin-top:4.8pt;width:14.4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C/QAEd4AAAAIAQAA&#10;DwAAAAAAAAAAAAAAAABfBAAAZHJzL2Rvd25yZXYueG1sUEsFBgAAAAAEAAQA8wAAAGoFAAAAAA==&#10;" o:allowincell="f"/>
            </w:pict>
          </mc:Fallback>
        </mc:AlternateContent>
      </w:r>
      <w:r w:rsidRPr="00034D98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DE1C083" wp14:editId="38A34B77">
                <wp:simplePos x="0" y="0"/>
                <wp:positionH relativeFrom="column">
                  <wp:posOffset>2194560</wp:posOffset>
                </wp:positionH>
                <wp:positionV relativeFrom="paragraph">
                  <wp:posOffset>60960</wp:posOffset>
                </wp:positionV>
                <wp:extent cx="182880" cy="182880"/>
                <wp:effectExtent l="8890" t="8890" r="8255" b="8255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9D5FB" id="Rectangle 81" o:spid="_x0000_s1026" style="position:absolute;margin-left:172.8pt;margin-top:4.8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4UbGJd4AAAAIAQAA&#10;DwAAAAAAAAAAAAAAAABfBAAAZHJzL2Rvd25yZXYueG1sUEsFBgAAAAAEAAQA8wAAAGoFAAAAAA==&#10;" o:allowincell="f"/>
            </w:pict>
          </mc:Fallback>
        </mc:AlternateContent>
      </w:r>
    </w:p>
    <w:p w14:paraId="0149F065" w14:textId="77777777" w:rsidR="00565E2A" w:rsidRPr="00034D98" w:rsidRDefault="00565E2A" w:rsidP="00565E2A">
      <w:pPr>
        <w:pStyle w:val="Header"/>
        <w:tabs>
          <w:tab w:val="left" w:pos="2880"/>
          <w:tab w:val="left" w:pos="3240"/>
          <w:tab w:val="center" w:pos="4242"/>
        </w:tabs>
        <w:ind w:left="180" w:firstLine="540"/>
        <w:jc w:val="both"/>
        <w:rPr>
          <w:lang w:val="ro-RO"/>
        </w:rPr>
      </w:pPr>
      <w:r w:rsidRPr="00034D98">
        <w:rPr>
          <w:lang w:val="ro-RO"/>
        </w:rPr>
        <w:t xml:space="preserve">Calificare CRI(SPA) </w:t>
      </w:r>
      <w:r w:rsidRPr="00034D98">
        <w:rPr>
          <w:lang w:val="ro-RO"/>
        </w:rPr>
        <w:tab/>
        <w:t xml:space="preserve">               SE                        ME           </w:t>
      </w:r>
    </w:p>
    <w:p w14:paraId="0C981246" w14:textId="77777777" w:rsidR="00565E2A" w:rsidRPr="00034D98" w:rsidRDefault="00565E2A" w:rsidP="00565E2A">
      <w:pPr>
        <w:pStyle w:val="Header"/>
        <w:ind w:left="720"/>
        <w:jc w:val="both"/>
        <w:rPr>
          <w:sz w:val="12"/>
          <w:lang w:val="ro-RO"/>
        </w:rPr>
      </w:pPr>
      <w:r w:rsidRPr="00034D98">
        <w:rPr>
          <w:noProof/>
          <w:sz w:val="1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B92E0F4" wp14:editId="7CCCF0D7">
                <wp:simplePos x="0" y="0"/>
                <wp:positionH relativeFrom="column">
                  <wp:posOffset>2194560</wp:posOffset>
                </wp:positionH>
                <wp:positionV relativeFrom="paragraph">
                  <wp:posOffset>83185</wp:posOffset>
                </wp:positionV>
                <wp:extent cx="182880" cy="182880"/>
                <wp:effectExtent l="8890" t="8255" r="8255" b="889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1C185" id="Rectangle 80" o:spid="_x0000_s1026" style="position:absolute;margin-left:172.8pt;margin-top:6.5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JG27g/fAAAACQEA&#10;AA8AAAAAAAAAAAAAAAAAXwQAAGRycy9kb3ducmV2LnhtbFBLBQYAAAAABAAEAPMAAABrBQAAAAA=&#10;" o:allowincell="f"/>
            </w:pict>
          </mc:Fallback>
        </mc:AlternateContent>
      </w:r>
    </w:p>
    <w:p w14:paraId="4101AC69" w14:textId="77777777" w:rsidR="00565E2A" w:rsidRPr="00034D98" w:rsidRDefault="00565E2A" w:rsidP="00565E2A">
      <w:pPr>
        <w:pStyle w:val="Header"/>
        <w:tabs>
          <w:tab w:val="center" w:pos="4218"/>
        </w:tabs>
        <w:ind w:left="1620" w:hanging="911"/>
        <w:jc w:val="both"/>
        <w:rPr>
          <w:lang w:val="ro-RO"/>
        </w:rPr>
      </w:pPr>
      <w:r w:rsidRPr="00034D98">
        <w:rPr>
          <w:lang w:val="ro-RO"/>
        </w:rPr>
        <w:t>Calificare TRI(A) - MPA</w:t>
      </w:r>
      <w:r w:rsidRPr="00034D98">
        <w:rPr>
          <w:lang w:val="ro-RO"/>
        </w:rPr>
        <w:tab/>
      </w:r>
      <w:r w:rsidRPr="00034D98">
        <w:rPr>
          <w:lang w:val="ro-RO"/>
        </w:rPr>
        <w:tab/>
        <w:t>tipuri avioane:                   …………  …………</w:t>
      </w:r>
    </w:p>
    <w:p w14:paraId="783FFC7A" w14:textId="77777777" w:rsidR="00565E2A" w:rsidRPr="00C04BC8" w:rsidRDefault="00565E2A" w:rsidP="00565E2A">
      <w:pPr>
        <w:pStyle w:val="Header"/>
        <w:ind w:left="720"/>
        <w:jc w:val="both"/>
        <w:rPr>
          <w:sz w:val="12"/>
          <w:szCs w:val="12"/>
          <w:lang w:val="ro-RO"/>
        </w:rPr>
      </w:pPr>
      <w:r w:rsidRPr="00C04BC8">
        <w:rPr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5D406037" wp14:editId="09B7FE6B">
                <wp:simplePos x="0" y="0"/>
                <wp:positionH relativeFrom="column">
                  <wp:posOffset>2194560</wp:posOffset>
                </wp:positionH>
                <wp:positionV relativeFrom="paragraph">
                  <wp:posOffset>78740</wp:posOffset>
                </wp:positionV>
                <wp:extent cx="182880" cy="182880"/>
                <wp:effectExtent l="8890" t="9525" r="8255" b="762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9E5D7" id="Rectangle 79" o:spid="_x0000_s1026" style="position:absolute;margin-left:172.8pt;margin-top:6.2pt;width:14.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oLbJiN4AAAAJAQAA&#10;DwAAAAAAAAAAAAAAAABfBAAAZHJzL2Rvd25yZXYueG1sUEsFBgAAAAAEAAQA8wAAAGoFAAAAAA==&#10;" o:allowincell="f"/>
            </w:pict>
          </mc:Fallback>
        </mc:AlternateContent>
      </w:r>
    </w:p>
    <w:p w14:paraId="49C5C756" w14:textId="77777777" w:rsidR="00565E2A" w:rsidRPr="00034D98" w:rsidRDefault="00565E2A" w:rsidP="00C04BC8">
      <w:pPr>
        <w:pStyle w:val="Header"/>
        <w:tabs>
          <w:tab w:val="center" w:pos="4218"/>
        </w:tabs>
        <w:ind w:left="1620" w:hanging="911"/>
        <w:jc w:val="both"/>
        <w:rPr>
          <w:lang w:val="ro-RO"/>
        </w:rPr>
      </w:pPr>
      <w:r w:rsidRPr="00034D98">
        <w:rPr>
          <w:lang w:val="ro-RO"/>
        </w:rPr>
        <w:t xml:space="preserve">Calificare IRI(A)          </w:t>
      </w:r>
      <w:r w:rsidRPr="00034D98">
        <w:rPr>
          <w:lang w:val="ro-RO"/>
        </w:rPr>
        <w:tab/>
      </w:r>
      <w:r w:rsidRPr="00034D98">
        <w:rPr>
          <w:lang w:val="ro-RO"/>
        </w:rPr>
        <w:tab/>
        <w:t xml:space="preserve">clase / tipuri avioane:        …………  ………… </w:t>
      </w:r>
    </w:p>
    <w:p w14:paraId="437D0130" w14:textId="77777777" w:rsidR="00565E2A" w:rsidRPr="00C04BC8" w:rsidRDefault="00565E2A" w:rsidP="00C04BC8">
      <w:pPr>
        <w:pStyle w:val="Header"/>
        <w:tabs>
          <w:tab w:val="center" w:pos="4218"/>
        </w:tabs>
        <w:ind w:left="1620" w:hanging="911"/>
        <w:jc w:val="both"/>
        <w:rPr>
          <w:sz w:val="12"/>
          <w:szCs w:val="12"/>
          <w:lang w:val="ro-RO"/>
        </w:rPr>
      </w:pPr>
      <w:r w:rsidRPr="00C04BC8">
        <w:rPr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2A7F994" wp14:editId="311E9123">
                <wp:simplePos x="0" y="0"/>
                <wp:positionH relativeFrom="column">
                  <wp:posOffset>2194560</wp:posOffset>
                </wp:positionH>
                <wp:positionV relativeFrom="paragraph">
                  <wp:posOffset>74930</wp:posOffset>
                </wp:positionV>
                <wp:extent cx="182880" cy="182880"/>
                <wp:effectExtent l="8890" t="12065" r="8255" b="508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CF43A" id="Rectangle 78" o:spid="_x0000_s1026" style="position:absolute;margin-left:172.8pt;margin-top:5.9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3VZXFt4AAAAJAQAA&#10;DwAAAAAAAAAAAAAAAABfBAAAZHJzL2Rvd25yZXYueG1sUEsFBgAAAAAEAAQA8wAAAGoFAAAAAA==&#10;" o:allowincell="f"/>
            </w:pict>
          </mc:Fallback>
        </mc:AlternateContent>
      </w:r>
    </w:p>
    <w:p w14:paraId="2DA36B33" w14:textId="77777777" w:rsidR="00565E2A" w:rsidRPr="00034D98" w:rsidRDefault="00C04BC8" w:rsidP="00C04BC8">
      <w:pPr>
        <w:pStyle w:val="Header"/>
        <w:tabs>
          <w:tab w:val="center" w:pos="4218"/>
        </w:tabs>
        <w:ind w:left="1620" w:hanging="911"/>
        <w:jc w:val="both"/>
        <w:rPr>
          <w:lang w:val="ro-RO"/>
        </w:rPr>
      </w:pPr>
      <w:r w:rsidRPr="00034D98">
        <w:rPr>
          <w:lang w:val="ro-RO"/>
        </w:rPr>
        <w:t>Autorizație</w:t>
      </w:r>
      <w:r w:rsidR="00565E2A" w:rsidRPr="00034D98">
        <w:rPr>
          <w:lang w:val="ro-RO"/>
        </w:rPr>
        <w:t xml:space="preserve"> SFI(A)                         tipuri avioane:   </w:t>
      </w:r>
      <w:r w:rsidR="00565E2A" w:rsidRPr="00034D98">
        <w:rPr>
          <w:lang w:val="ro-RO"/>
        </w:rPr>
        <w:tab/>
        <w:t xml:space="preserve">        …………  …………</w:t>
      </w:r>
    </w:p>
    <w:p w14:paraId="7154586B" w14:textId="77777777" w:rsidR="00565E2A" w:rsidRPr="00C04BC8" w:rsidRDefault="00565E2A" w:rsidP="00C04BC8">
      <w:pPr>
        <w:pStyle w:val="Header"/>
        <w:tabs>
          <w:tab w:val="center" w:pos="4218"/>
        </w:tabs>
        <w:ind w:left="1620" w:hanging="911"/>
        <w:jc w:val="both"/>
        <w:rPr>
          <w:sz w:val="12"/>
          <w:szCs w:val="12"/>
          <w:lang w:val="ro-RO"/>
        </w:rPr>
      </w:pPr>
      <w:r w:rsidRPr="00C04BC8">
        <w:rPr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CB2B49E" wp14:editId="6EC8077C">
                <wp:simplePos x="0" y="0"/>
                <wp:positionH relativeFrom="column">
                  <wp:posOffset>2194560</wp:posOffset>
                </wp:positionH>
                <wp:positionV relativeFrom="paragraph">
                  <wp:posOffset>80010</wp:posOffset>
                </wp:positionV>
                <wp:extent cx="182880" cy="182880"/>
                <wp:effectExtent l="8890" t="13335" r="8255" b="13335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1C655" id="Rectangle 77" o:spid="_x0000_s1026" style="position:absolute;margin-left:172.8pt;margin-top:6.3pt;width:14.4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NgSheTfAAAACQEA&#10;AA8AAAAAAAAAAAAAAAAAXwQAAGRycy9kb3ducmV2LnhtbFBLBQYAAAAABAAEAPMAAABrBQAAAAA=&#10;" o:allowincell="f"/>
            </w:pict>
          </mc:Fallback>
        </mc:AlternateContent>
      </w:r>
    </w:p>
    <w:p w14:paraId="4BD0F95B" w14:textId="77777777" w:rsidR="00565E2A" w:rsidRPr="00034D98" w:rsidRDefault="00C04BC8" w:rsidP="00C04BC8">
      <w:pPr>
        <w:pStyle w:val="Header"/>
        <w:tabs>
          <w:tab w:val="center" w:pos="4218"/>
        </w:tabs>
        <w:ind w:left="1620" w:hanging="911"/>
        <w:jc w:val="both"/>
        <w:rPr>
          <w:lang w:val="ro-RO"/>
        </w:rPr>
      </w:pPr>
      <w:r w:rsidRPr="00034D98">
        <w:rPr>
          <w:lang w:val="ro-RO"/>
        </w:rPr>
        <w:t>Autorizație</w:t>
      </w:r>
      <w:r w:rsidR="00565E2A" w:rsidRPr="00034D98">
        <w:rPr>
          <w:lang w:val="ro-RO"/>
        </w:rPr>
        <w:t xml:space="preserve"> MCCI(A)    </w:t>
      </w:r>
      <w:r w:rsidR="00565E2A" w:rsidRPr="00034D98">
        <w:rPr>
          <w:lang w:val="ro-RO"/>
        </w:rPr>
        <w:tab/>
        <w:t xml:space="preserve">                 tipuri avioane:   </w:t>
      </w:r>
      <w:r w:rsidR="00565E2A" w:rsidRPr="00034D98">
        <w:rPr>
          <w:lang w:val="ro-RO"/>
        </w:rPr>
        <w:tab/>
        <w:t xml:space="preserve">          …………  …………  ……….</w:t>
      </w:r>
    </w:p>
    <w:p w14:paraId="2AFAF4E5" w14:textId="77777777" w:rsidR="00565E2A" w:rsidRPr="00034D98" w:rsidRDefault="00565E2A" w:rsidP="00565E2A">
      <w:pPr>
        <w:pStyle w:val="Header"/>
        <w:ind w:left="180"/>
        <w:jc w:val="both"/>
        <w:rPr>
          <w:sz w:val="12"/>
          <w:szCs w:val="12"/>
          <w:lang w:val="ro-RO"/>
        </w:rPr>
      </w:pPr>
      <w:r w:rsidRPr="00034D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AD40414" wp14:editId="02AD39A1">
                <wp:simplePos x="0" y="0"/>
                <wp:positionH relativeFrom="column">
                  <wp:posOffset>2194560</wp:posOffset>
                </wp:positionH>
                <wp:positionV relativeFrom="paragraph">
                  <wp:posOffset>50165</wp:posOffset>
                </wp:positionV>
                <wp:extent cx="182880" cy="182880"/>
                <wp:effectExtent l="10795" t="8890" r="6350" b="8255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4B7F1" id="Rectangle 76" o:spid="_x0000_s1026" style="position:absolute;margin-left:172.8pt;margin-top:3.95pt;width:14.4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1soc294AAAAIAQAA&#10;DwAAAAAAAAAAAAAAAABfBAAAZHJzL2Rvd25yZXYueG1sUEsFBgAAAAAEAAQA8wAAAGoFAAAAAA==&#10;" o:allowincell="f"/>
            </w:pict>
          </mc:Fallback>
        </mc:AlternateContent>
      </w:r>
    </w:p>
    <w:p w14:paraId="7891D10D" w14:textId="77777777" w:rsidR="00565E2A" w:rsidRPr="00034D98" w:rsidRDefault="00C04BC8" w:rsidP="00565E2A">
      <w:pPr>
        <w:pStyle w:val="Header"/>
        <w:tabs>
          <w:tab w:val="center" w:pos="4218"/>
        </w:tabs>
        <w:ind w:left="180" w:firstLine="540"/>
        <w:jc w:val="both"/>
        <w:rPr>
          <w:lang w:val="ro-RO"/>
        </w:rPr>
      </w:pPr>
      <w:r w:rsidRPr="00034D98">
        <w:rPr>
          <w:lang w:val="ro-RO"/>
        </w:rPr>
        <w:t>Autorizație</w:t>
      </w:r>
      <w:r w:rsidR="00565E2A" w:rsidRPr="00034D98">
        <w:rPr>
          <w:lang w:val="ro-RO"/>
        </w:rPr>
        <w:t xml:space="preserve"> STI(A)    </w:t>
      </w:r>
      <w:r w:rsidR="00565E2A" w:rsidRPr="00034D98">
        <w:rPr>
          <w:lang w:val="ro-RO"/>
        </w:rPr>
        <w:tab/>
      </w:r>
      <w:r w:rsidR="00565E2A" w:rsidRPr="00034D98">
        <w:rPr>
          <w:lang w:val="ro-RO"/>
        </w:rPr>
        <w:tab/>
        <w:t xml:space="preserve">clase / tipuri avioane          …………  …………  </w:t>
      </w:r>
    </w:p>
    <w:p w14:paraId="0D0DD417" w14:textId="77777777" w:rsidR="00565E2A" w:rsidRPr="00034D98" w:rsidRDefault="00565E2A" w:rsidP="00565E2A">
      <w:pPr>
        <w:pStyle w:val="Header"/>
        <w:jc w:val="both"/>
        <w:rPr>
          <w:lang w:val="ro-RO"/>
        </w:rPr>
      </w:pPr>
    </w:p>
    <w:p w14:paraId="668E2D47" w14:textId="77777777" w:rsidR="00565E2A" w:rsidRPr="00034D98" w:rsidRDefault="00731335" w:rsidP="00565E2A">
      <w:pPr>
        <w:pStyle w:val="Header"/>
        <w:jc w:val="both"/>
        <w:rPr>
          <w:lang w:val="ro-RO"/>
        </w:rPr>
      </w:pPr>
      <w:r w:rsidRPr="00034D98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88781B" wp14:editId="70747A80">
                <wp:simplePos x="0" y="0"/>
                <wp:positionH relativeFrom="column">
                  <wp:posOffset>6985</wp:posOffset>
                </wp:positionH>
                <wp:positionV relativeFrom="paragraph">
                  <wp:posOffset>11430</wp:posOffset>
                </wp:positionV>
                <wp:extent cx="6574154" cy="292734"/>
                <wp:effectExtent l="0" t="0" r="17780" b="1270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154" cy="292734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3C276" w14:textId="77777777" w:rsidR="00565E2A" w:rsidRPr="00565E2A" w:rsidRDefault="00565E2A" w:rsidP="00565E2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565E2A">
                              <w:rPr>
                                <w:b/>
                                <w:lang w:val="en-US"/>
                              </w:rPr>
                              <w:t>2. SCOPUL CERERII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8781B" id="Rectangle 75" o:spid="_x0000_s1027" style="position:absolute;left:0;text-align:left;margin-left:.55pt;margin-top:.9pt;width:517.65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" fillcolor="silver">
                <v:textbox>
                  <w:txbxContent>
                    <w:p w14:paraId="0F73C276" w14:textId="77777777" w:rsidR="00565E2A" w:rsidRPr="00565E2A" w:rsidRDefault="00565E2A" w:rsidP="00565E2A">
                      <w:pPr>
                        <w:rPr>
                          <w:b/>
                          <w:lang w:val="en-US"/>
                        </w:rPr>
                      </w:pPr>
                      <w:r w:rsidRPr="00565E2A">
                        <w:rPr>
                          <w:b/>
                          <w:lang w:val="en-US"/>
                        </w:rPr>
                        <w:t>2. SCOPUL CERERII</w:t>
                      </w:r>
                    </w:p>
                  </w:txbxContent>
                </v:textbox>
              </v:rect>
            </w:pict>
          </mc:Fallback>
        </mc:AlternateContent>
      </w:r>
    </w:p>
    <w:p w14:paraId="776BDC19" w14:textId="77777777" w:rsidR="00565E2A" w:rsidRPr="00034D98" w:rsidRDefault="0060229F" w:rsidP="00565E2A">
      <w:pPr>
        <w:pStyle w:val="Header"/>
        <w:ind w:left="180"/>
        <w:jc w:val="both"/>
        <w:rPr>
          <w:lang w:val="ro-RO"/>
        </w:rPr>
      </w:pPr>
      <w:r w:rsidRPr="00034D98"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8C7769" wp14:editId="0ACDDB2D">
                <wp:simplePos x="0" y="0"/>
                <wp:positionH relativeFrom="column">
                  <wp:posOffset>4305</wp:posOffset>
                </wp:positionH>
                <wp:positionV relativeFrom="paragraph">
                  <wp:posOffset>127775</wp:posOffset>
                </wp:positionV>
                <wp:extent cx="6573520" cy="2280285"/>
                <wp:effectExtent l="0" t="0" r="17780" b="24765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3520" cy="2280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B7666" id="Rectangle 74" o:spid="_x0000_s1026" style="position:absolute;margin-left:.35pt;margin-top:10.05pt;width:517.6pt;height:17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" filled="f"/>
            </w:pict>
          </mc:Fallback>
        </mc:AlternateContent>
      </w:r>
    </w:p>
    <w:p w14:paraId="7FE7AD14" w14:textId="77777777" w:rsidR="00565E2A" w:rsidRPr="00034D98" w:rsidRDefault="00565E2A" w:rsidP="00565E2A">
      <w:pPr>
        <w:pStyle w:val="Header"/>
        <w:ind w:left="180"/>
        <w:rPr>
          <w:lang w:val="ro-RO"/>
        </w:rPr>
      </w:pPr>
      <w:r w:rsidRPr="00034D98"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5E13A2" wp14:editId="3223EFDD">
                <wp:simplePos x="0" y="0"/>
                <wp:positionH relativeFrom="column">
                  <wp:posOffset>5755005</wp:posOffset>
                </wp:positionH>
                <wp:positionV relativeFrom="paragraph">
                  <wp:posOffset>11430</wp:posOffset>
                </wp:positionV>
                <wp:extent cx="182880" cy="182880"/>
                <wp:effectExtent l="8890" t="6350" r="8255" b="10795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7B6AA" id="Rectangle 73" o:spid="_x0000_s1026" style="position:absolute;margin-left:453.15pt;margin-top:.9pt;width:14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DoZW0a3QAAAAgBAAAP&#10;AAAAAAAAAAAAAAAAAF8EAABkcnMvZG93bnJldi54bWxQSwUGAAAAAAQABADzAAAAaQUAAAAA&#10;"/>
            </w:pict>
          </mc:Fallback>
        </mc:AlternateContent>
      </w:r>
      <w:r w:rsidRPr="00034D98"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B5CC1A" wp14:editId="0463BA9F">
                <wp:simplePos x="0" y="0"/>
                <wp:positionH relativeFrom="column">
                  <wp:posOffset>4560570</wp:posOffset>
                </wp:positionH>
                <wp:positionV relativeFrom="paragraph">
                  <wp:posOffset>11430</wp:posOffset>
                </wp:positionV>
                <wp:extent cx="182880" cy="182880"/>
                <wp:effectExtent l="5080" t="6350" r="12065" b="10795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B554C" id="Rectangle 72" o:spid="_x0000_s1026" style="position:absolute;margin-left:359.1pt;margin-top:.9pt;width:14.4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CE3Pc13QAAAAgBAAAP&#10;AAAAAAAAAAAAAAAAAF8EAABkcnMvZG93bnJldi54bWxQSwUGAAAAAAQABADzAAAAaQUAAAAA&#10;"/>
            </w:pict>
          </mc:Fallback>
        </mc:AlternateContent>
      </w:r>
      <w:r w:rsidRPr="00034D98"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FB0995" wp14:editId="39AB45DD">
                <wp:simplePos x="0" y="0"/>
                <wp:positionH relativeFrom="column">
                  <wp:posOffset>3221355</wp:posOffset>
                </wp:positionH>
                <wp:positionV relativeFrom="paragraph">
                  <wp:posOffset>11430</wp:posOffset>
                </wp:positionV>
                <wp:extent cx="182880" cy="182880"/>
                <wp:effectExtent l="8890" t="6350" r="8255" b="10795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19D29" id="Rectangle 71" o:spid="_x0000_s1026" style="position:absolute;margin-left:253.65pt;margin-top:.9pt;width:14.4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CbcJeX3QAAAAgBAAAP&#10;AAAAAAAAAAAAAAAAAF8EAABkcnMvZG93bnJldi54bWxQSwUGAAAAAAQABADzAAAAaQUAAAAA&#10;"/>
            </w:pict>
          </mc:Fallback>
        </mc:AlternateContent>
      </w:r>
      <w:r w:rsidRPr="00034D98"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A3F39E" wp14:editId="7EC5F2E0">
                <wp:simplePos x="0" y="0"/>
                <wp:positionH relativeFrom="column">
                  <wp:posOffset>1954530</wp:posOffset>
                </wp:positionH>
                <wp:positionV relativeFrom="paragraph">
                  <wp:posOffset>11430</wp:posOffset>
                </wp:positionV>
                <wp:extent cx="182880" cy="182880"/>
                <wp:effectExtent l="8890" t="6350" r="8255" b="10795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3AF7B" id="Rectangle 70" o:spid="_x0000_s1026" style="position:absolute;margin-left:153.9pt;margin-top:.9pt;width:14.4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"/>
            </w:pict>
          </mc:Fallback>
        </mc:AlternateContent>
      </w:r>
      <w:r w:rsidRPr="00034D98">
        <w:rPr>
          <w:lang w:val="ro-RO"/>
        </w:rPr>
        <w:t xml:space="preserve">   Solicit: </w:t>
      </w:r>
      <w:r w:rsidRPr="00034D98">
        <w:rPr>
          <w:i/>
          <w:sz w:val="20"/>
          <w:lang w:val="ro-RO"/>
        </w:rPr>
        <w:t xml:space="preserve">               </w:t>
      </w:r>
      <w:r w:rsidR="00C04BC8" w:rsidRPr="00034D98">
        <w:rPr>
          <w:lang w:val="ro-RO"/>
        </w:rPr>
        <w:t>Obținere</w:t>
      </w:r>
      <w:r w:rsidRPr="00034D98">
        <w:rPr>
          <w:lang w:val="ro-RO"/>
        </w:rPr>
        <w:t xml:space="preserve">             Revalidare                Modificare</w:t>
      </w:r>
      <w:r w:rsidR="00C04BC8">
        <w:rPr>
          <w:lang w:val="ro-RO"/>
        </w:rPr>
        <w:t xml:space="preserve"> </w:t>
      </w:r>
      <w:r w:rsidRPr="00034D98">
        <w:rPr>
          <w:lang w:val="ro-RO"/>
        </w:rPr>
        <w:t xml:space="preserve">           Reînnoire</w:t>
      </w:r>
    </w:p>
    <w:p w14:paraId="75E7DE29" w14:textId="77777777" w:rsidR="00565E2A" w:rsidRPr="00034D98" w:rsidRDefault="00565E2A" w:rsidP="00565E2A">
      <w:pPr>
        <w:pStyle w:val="Header"/>
        <w:rPr>
          <w:sz w:val="16"/>
          <w:szCs w:val="16"/>
          <w:lang w:val="ro-RO"/>
        </w:rPr>
      </w:pPr>
    </w:p>
    <w:p w14:paraId="5B42BB83" w14:textId="77777777" w:rsidR="00565E2A" w:rsidRPr="00034D98" w:rsidRDefault="00565E2A" w:rsidP="00565E2A">
      <w:pPr>
        <w:pStyle w:val="Header"/>
        <w:ind w:left="180"/>
        <w:jc w:val="both"/>
        <w:rPr>
          <w:lang w:val="ro-RO"/>
        </w:rPr>
      </w:pPr>
      <w:r w:rsidRPr="00034D98">
        <w:rPr>
          <w:lang w:val="ro-RO"/>
        </w:rPr>
        <w:t xml:space="preserve">   </w:t>
      </w:r>
      <w:r w:rsidR="00B8245E" w:rsidRPr="00034D98">
        <w:rPr>
          <w:lang w:val="ro-RO"/>
        </w:rPr>
        <w:t xml:space="preserve">Certificatul </w:t>
      </w:r>
      <w:r w:rsidRPr="00034D98">
        <w:rPr>
          <w:lang w:val="ro-RO"/>
        </w:rPr>
        <w:t>de examinator solicitat:</w:t>
      </w:r>
    </w:p>
    <w:p w14:paraId="2A206ABB" w14:textId="77777777" w:rsidR="00565E2A" w:rsidRPr="00034D98" w:rsidRDefault="00565E2A" w:rsidP="00565E2A">
      <w:pPr>
        <w:pStyle w:val="Header"/>
        <w:ind w:left="180"/>
        <w:jc w:val="both"/>
        <w:rPr>
          <w:sz w:val="16"/>
          <w:lang w:val="ro-RO"/>
        </w:rPr>
      </w:pPr>
      <w:r w:rsidRPr="00034D98"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036C98" wp14:editId="1D69C861">
                <wp:simplePos x="0" y="0"/>
                <wp:positionH relativeFrom="column">
                  <wp:posOffset>1375410</wp:posOffset>
                </wp:positionH>
                <wp:positionV relativeFrom="paragraph">
                  <wp:posOffset>86995</wp:posOffset>
                </wp:positionV>
                <wp:extent cx="182880" cy="182880"/>
                <wp:effectExtent l="10795" t="6350" r="6350" b="10795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AFBD6" id="Rectangle 69" o:spid="_x0000_s1026" style="position:absolute;margin-left:108.3pt;margin-top:6.8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NfvvxzfAAAACQEA&#10;AA8AAAAAAAAAAAAAAAAAXwQAAGRycy9kb3ducmV2LnhtbFBLBQYAAAAABAAEAPMAAABrBQAAAAA=&#10;"/>
            </w:pict>
          </mc:Fallback>
        </mc:AlternateContent>
      </w:r>
    </w:p>
    <w:p w14:paraId="38AB4F1E" w14:textId="77777777" w:rsidR="00565E2A" w:rsidRPr="00034D98" w:rsidRDefault="00565E2A" w:rsidP="00565E2A">
      <w:pPr>
        <w:pStyle w:val="Header"/>
        <w:tabs>
          <w:tab w:val="left" w:pos="1260"/>
          <w:tab w:val="left" w:pos="2520"/>
        </w:tabs>
        <w:ind w:left="180" w:firstLine="447"/>
        <w:jc w:val="both"/>
        <w:rPr>
          <w:lang w:val="ro-RO"/>
        </w:rPr>
      </w:pPr>
      <w:r w:rsidRPr="00034D98">
        <w:rPr>
          <w:noProof/>
          <w:sz w:val="1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38FDD0" wp14:editId="6B6E06D3">
                <wp:simplePos x="0" y="0"/>
                <wp:positionH relativeFrom="column">
                  <wp:posOffset>1375410</wp:posOffset>
                </wp:positionH>
                <wp:positionV relativeFrom="paragraph">
                  <wp:posOffset>151130</wp:posOffset>
                </wp:positionV>
                <wp:extent cx="182880" cy="182880"/>
                <wp:effectExtent l="10795" t="6350" r="6350" b="1079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E03FF" id="Rectangle 68" o:spid="_x0000_s1026" style="position:absolute;margin-left:108.3pt;margin-top:11.9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wHjLQd4AAAAJAQAA&#10;DwAAAAAAAAAAAAAAAABfBAAAZHJzL2Rvd25yZXYueG1sUEsFBgAAAAAEAAQA8wAAAGoFAAAAAA==&#10;"/>
            </w:pict>
          </mc:Fallback>
        </mc:AlternateContent>
      </w:r>
      <w:r w:rsidRPr="00034D98">
        <w:rPr>
          <w:lang w:val="ro-RO"/>
        </w:rPr>
        <w:t xml:space="preserve">FE(A)-PPL </w:t>
      </w:r>
      <w:r w:rsidRPr="00034D98">
        <w:rPr>
          <w:lang w:val="ro-RO"/>
        </w:rPr>
        <w:tab/>
      </w:r>
      <w:r w:rsidRPr="00034D98">
        <w:rPr>
          <w:lang w:val="ro-RO"/>
        </w:rPr>
        <w:tab/>
        <w:t>clase / tipuri avioane SP asociate  ……….…  ………..  …….……</w:t>
      </w:r>
    </w:p>
    <w:p w14:paraId="1F06FACE" w14:textId="77777777" w:rsidR="00565E2A" w:rsidRPr="00034D98" w:rsidRDefault="00565E2A" w:rsidP="00565E2A">
      <w:pPr>
        <w:pStyle w:val="Header"/>
        <w:ind w:firstLine="627"/>
        <w:jc w:val="both"/>
        <w:rPr>
          <w:lang w:val="ro-RO"/>
        </w:rPr>
      </w:pPr>
      <w:r w:rsidRPr="00034D98">
        <w:rPr>
          <w:noProof/>
          <w:sz w:val="1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08CD00" wp14:editId="27AD7F0C">
                <wp:simplePos x="0" y="0"/>
                <wp:positionH relativeFrom="column">
                  <wp:posOffset>1375410</wp:posOffset>
                </wp:positionH>
                <wp:positionV relativeFrom="paragraph">
                  <wp:posOffset>156845</wp:posOffset>
                </wp:positionV>
                <wp:extent cx="182880" cy="182880"/>
                <wp:effectExtent l="10795" t="6350" r="6350" b="1079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6026E" id="Rectangle 67" o:spid="_x0000_s1026" style="position:absolute;margin-left:108.3pt;margin-top:12.3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Lc+2J/fAAAACQEA&#10;AA8AAAAAAAAAAAAAAAAAXwQAAGRycy9kb3ducmV2LnhtbFBLBQYAAAAABAAEAPMAAABrBQAAAAA=&#10;"/>
            </w:pict>
          </mc:Fallback>
        </mc:AlternateContent>
      </w:r>
      <w:r w:rsidRPr="00034D98">
        <w:rPr>
          <w:lang w:val="ro-RO"/>
        </w:rPr>
        <w:t xml:space="preserve">FE(A)-CPL           </w:t>
      </w:r>
      <w:r w:rsidRPr="00034D98">
        <w:rPr>
          <w:lang w:val="ro-RO"/>
        </w:rPr>
        <w:tab/>
        <w:t>clase / tipuri avioane SP asociate  ……….…  ………..  …….…</w:t>
      </w:r>
      <w:r w:rsidRPr="00034D98">
        <w:rPr>
          <w:lang w:val="ro-RO"/>
        </w:rPr>
        <w:tab/>
      </w:r>
    </w:p>
    <w:p w14:paraId="69D0808F" w14:textId="77777777" w:rsidR="00565E2A" w:rsidRPr="00034D98" w:rsidRDefault="00565E2A" w:rsidP="00C04BC8">
      <w:pPr>
        <w:pStyle w:val="Header"/>
        <w:ind w:firstLine="627"/>
        <w:jc w:val="both"/>
        <w:rPr>
          <w:lang w:val="ro-RO"/>
        </w:rPr>
      </w:pPr>
      <w:r w:rsidRPr="00C04BC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EFC78D" wp14:editId="1AC73E0C">
                <wp:simplePos x="0" y="0"/>
                <wp:positionH relativeFrom="column">
                  <wp:posOffset>1375410</wp:posOffset>
                </wp:positionH>
                <wp:positionV relativeFrom="paragraph">
                  <wp:posOffset>162560</wp:posOffset>
                </wp:positionV>
                <wp:extent cx="182880" cy="182880"/>
                <wp:effectExtent l="10795" t="6350" r="6350" b="10795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6DD6E" id="Rectangle 66" o:spid="_x0000_s1026" style="position:absolute;margin-left:108.3pt;margin-top:12.8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9tv+vN4AAAAJAQAA&#10;DwAAAAAAAAAAAAAAAABfBAAAZHJzL2Rvd25yZXYueG1sUEsFBgAAAAAEAAQA8wAAAGoFAAAAAA==&#10;"/>
            </w:pict>
          </mc:Fallback>
        </mc:AlternateContent>
      </w:r>
      <w:r w:rsidRPr="00034D98">
        <w:rPr>
          <w:lang w:val="ro-RO"/>
        </w:rPr>
        <w:t xml:space="preserve">CRE(A)                clase / tipuri avioane SP </w:t>
      </w:r>
      <w:r w:rsidR="00C04BC8">
        <w:rPr>
          <w:lang w:val="ro-RO"/>
        </w:rPr>
        <w:t xml:space="preserve">             </w:t>
      </w:r>
      <w:r w:rsidRPr="00034D98">
        <w:rPr>
          <w:lang w:val="ro-RO"/>
        </w:rPr>
        <w:t xml:space="preserve">  </w:t>
      </w:r>
      <w:r w:rsidRPr="00034D98">
        <w:rPr>
          <w:lang w:val="ro-RO"/>
        </w:rPr>
        <w:tab/>
        <w:t xml:space="preserve"> ……….…  ………..  …….……</w:t>
      </w:r>
    </w:p>
    <w:p w14:paraId="7EE0D1FA" w14:textId="77777777" w:rsidR="00565E2A" w:rsidRPr="00034D98" w:rsidRDefault="00565E2A" w:rsidP="00C04BC8">
      <w:pPr>
        <w:pStyle w:val="Header"/>
        <w:ind w:firstLine="627"/>
        <w:jc w:val="both"/>
        <w:rPr>
          <w:lang w:val="ro-RO"/>
        </w:rPr>
      </w:pPr>
      <w:r w:rsidRPr="00C04BC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A41352" wp14:editId="79861D22">
                <wp:simplePos x="0" y="0"/>
                <wp:positionH relativeFrom="column">
                  <wp:posOffset>1375410</wp:posOffset>
                </wp:positionH>
                <wp:positionV relativeFrom="paragraph">
                  <wp:posOffset>132080</wp:posOffset>
                </wp:positionV>
                <wp:extent cx="182880" cy="182880"/>
                <wp:effectExtent l="10795" t="8255" r="6350" b="889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2BB8C" id="Rectangle 65" o:spid="_x0000_s1026" style="position:absolute;margin-left:108.3pt;margin-top:10.4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Rl8Ctt4AAAAJAQAA&#10;DwAAAAAAAAAAAAAAAABfBAAAZHJzL2Rvd25yZXYueG1sUEsFBgAAAAAEAAQA8wAAAGoFAAAAAA==&#10;"/>
            </w:pict>
          </mc:Fallback>
        </mc:AlternateContent>
      </w:r>
      <w:r w:rsidRPr="00034D98">
        <w:rPr>
          <w:lang w:val="ro-RO"/>
        </w:rPr>
        <w:t xml:space="preserve">TRE(A)                </w:t>
      </w:r>
      <w:r w:rsidR="00C04BC8">
        <w:rPr>
          <w:lang w:val="ro-RO"/>
        </w:rPr>
        <w:t xml:space="preserve"> </w:t>
      </w:r>
      <w:r w:rsidRPr="00034D98">
        <w:rPr>
          <w:lang w:val="ro-RO"/>
        </w:rPr>
        <w:t xml:space="preserve">tipuri avioane MP         </w:t>
      </w:r>
      <w:r w:rsidRPr="00034D98">
        <w:rPr>
          <w:lang w:val="ro-RO"/>
        </w:rPr>
        <w:tab/>
        <w:t xml:space="preserve"> ……….…  ………..  …….……</w:t>
      </w:r>
      <w:r w:rsidR="00C04BC8" w:rsidRPr="00034D98">
        <w:rPr>
          <w:lang w:val="ro-RO"/>
        </w:rPr>
        <w:t xml:space="preserve">  …….……</w:t>
      </w:r>
    </w:p>
    <w:p w14:paraId="11E45078" w14:textId="77777777" w:rsidR="00565E2A" w:rsidRPr="00034D98" w:rsidRDefault="00565E2A" w:rsidP="00C04BC8">
      <w:pPr>
        <w:pStyle w:val="Header"/>
        <w:ind w:firstLine="627"/>
        <w:jc w:val="both"/>
        <w:rPr>
          <w:lang w:val="ro-RO"/>
        </w:rPr>
      </w:pPr>
      <w:r w:rsidRPr="00C04BC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189438" wp14:editId="2EFAED5B">
                <wp:simplePos x="0" y="0"/>
                <wp:positionH relativeFrom="column">
                  <wp:posOffset>1375410</wp:posOffset>
                </wp:positionH>
                <wp:positionV relativeFrom="paragraph">
                  <wp:posOffset>137795</wp:posOffset>
                </wp:positionV>
                <wp:extent cx="182880" cy="182880"/>
                <wp:effectExtent l="10795" t="8255" r="6350" b="889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6B934" id="Rectangle 64" o:spid="_x0000_s1026" style="position:absolute;margin-left:108.3pt;margin-top:10.8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3TLS3t4AAAAJAQAA&#10;DwAAAAAAAAAAAAAAAABfBAAAZHJzL2Rvd25yZXYueG1sUEsFBgAAAAAEAAQA8wAAAGoFAAAAAA==&#10;"/>
            </w:pict>
          </mc:Fallback>
        </mc:AlternateContent>
      </w:r>
      <w:r w:rsidRPr="00034D98">
        <w:rPr>
          <w:lang w:val="ro-RO"/>
        </w:rPr>
        <w:t>IRE(A)                  clase / tipu</w:t>
      </w:r>
      <w:r w:rsidR="00DD127F">
        <w:rPr>
          <w:lang w:val="ro-RO"/>
        </w:rPr>
        <w:t>ri avioane</w:t>
      </w:r>
      <w:r w:rsidR="00DD127F">
        <w:rPr>
          <w:lang w:val="ro-RO"/>
        </w:rPr>
        <w:tab/>
        <w:t xml:space="preserve">     ……….…  ………..  ………….</w:t>
      </w:r>
      <w:r w:rsidR="00DD127F" w:rsidRPr="00034D98">
        <w:rPr>
          <w:lang w:val="ro-RO"/>
        </w:rPr>
        <w:t xml:space="preserve">  …….……</w:t>
      </w:r>
    </w:p>
    <w:p w14:paraId="7EEFCDC0" w14:textId="77777777" w:rsidR="00565E2A" w:rsidRPr="00034D98" w:rsidRDefault="00565E2A" w:rsidP="00C04BC8">
      <w:pPr>
        <w:pStyle w:val="Header"/>
        <w:ind w:firstLine="627"/>
        <w:jc w:val="both"/>
        <w:rPr>
          <w:lang w:val="ro-RO"/>
        </w:rPr>
      </w:pPr>
      <w:r w:rsidRPr="00C04BC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707AB2" wp14:editId="551FF92C">
                <wp:simplePos x="0" y="0"/>
                <wp:positionH relativeFrom="column">
                  <wp:posOffset>1375410</wp:posOffset>
                </wp:positionH>
                <wp:positionV relativeFrom="paragraph">
                  <wp:posOffset>143510</wp:posOffset>
                </wp:positionV>
                <wp:extent cx="182880" cy="182880"/>
                <wp:effectExtent l="10795" t="8255" r="6350" b="889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07EFF" id="Rectangle 63" o:spid="_x0000_s1026" style="position:absolute;margin-left:108.3pt;margin-top:11.3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NmJGo94AAAAJAQAA&#10;DwAAAAAAAAAAAAAAAABfBAAAZHJzL2Rvd25yZXYueG1sUEsFBgAAAAAEAAQA8wAAAGoFAAAAAA==&#10;"/>
            </w:pict>
          </mc:Fallback>
        </mc:AlternateContent>
      </w:r>
      <w:r w:rsidRPr="00034D98">
        <w:rPr>
          <w:lang w:val="ro-RO"/>
        </w:rPr>
        <w:t>SFE(A)                 tipuri avioane MP</w:t>
      </w:r>
      <w:r w:rsidRPr="00034D98">
        <w:rPr>
          <w:lang w:val="ro-RO"/>
        </w:rPr>
        <w:tab/>
        <w:t xml:space="preserve"> </w:t>
      </w:r>
      <w:r w:rsidR="00DD127F">
        <w:rPr>
          <w:lang w:val="ro-RO"/>
        </w:rPr>
        <w:t xml:space="preserve">         </w:t>
      </w:r>
      <w:r w:rsidRPr="00034D98">
        <w:rPr>
          <w:lang w:val="ro-RO"/>
        </w:rPr>
        <w:t>……….…  ………..  ………….</w:t>
      </w:r>
      <w:r w:rsidR="00DD127F" w:rsidRPr="00034D98">
        <w:rPr>
          <w:lang w:val="ro-RO"/>
        </w:rPr>
        <w:t xml:space="preserve">  …….……</w:t>
      </w:r>
    </w:p>
    <w:p w14:paraId="50B54DDD" w14:textId="77777777" w:rsidR="00565E2A" w:rsidRPr="00034D98" w:rsidRDefault="00565E2A" w:rsidP="00C04BC8">
      <w:pPr>
        <w:pStyle w:val="Header"/>
        <w:ind w:firstLine="627"/>
        <w:jc w:val="both"/>
        <w:rPr>
          <w:lang w:val="ro-RO"/>
        </w:rPr>
      </w:pPr>
      <w:r w:rsidRPr="00034D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A6E639" wp14:editId="0BDAFF5D">
                <wp:simplePos x="0" y="0"/>
                <wp:positionH relativeFrom="column">
                  <wp:posOffset>1375410</wp:posOffset>
                </wp:positionH>
                <wp:positionV relativeFrom="paragraph">
                  <wp:posOffset>149225</wp:posOffset>
                </wp:positionV>
                <wp:extent cx="182880" cy="182880"/>
                <wp:effectExtent l="10795" t="8255" r="6350" b="889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41B8B" id="Rectangle 62" o:spid="_x0000_s1026" style="position:absolute;margin-left:108.3pt;margin-top:11.75pt;width:14.4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FbIwaLfAAAACQEA&#10;AA8AAAAAAAAAAAAAAAAAXwQAAGRycy9kb3ducmV2LnhtbFBLBQYAAAAABAAEAPMAAABrBQAAAAA=&#10;"/>
            </w:pict>
          </mc:Fallback>
        </mc:AlternateContent>
      </w:r>
      <w:r w:rsidRPr="00034D98">
        <w:rPr>
          <w:lang w:val="ro-RO"/>
        </w:rPr>
        <w:t xml:space="preserve">FIE(A)-FI,CRI      </w:t>
      </w:r>
      <w:r w:rsidRPr="00034D98">
        <w:rPr>
          <w:lang w:val="ro-RO"/>
        </w:rPr>
        <w:tab/>
        <w:t xml:space="preserve">clase / tipuri avioane SP asociate </w:t>
      </w:r>
      <w:r w:rsidR="00DD127F">
        <w:rPr>
          <w:lang w:val="ro-RO"/>
        </w:rPr>
        <w:t xml:space="preserve"> </w:t>
      </w:r>
      <w:r w:rsidRPr="00034D98">
        <w:rPr>
          <w:lang w:val="ro-RO"/>
        </w:rPr>
        <w:t xml:space="preserve"> ……….… ………..  …….……</w:t>
      </w:r>
      <w:r w:rsidR="00DD127F">
        <w:rPr>
          <w:lang w:val="ro-RO"/>
        </w:rPr>
        <w:t>.</w:t>
      </w:r>
    </w:p>
    <w:p w14:paraId="5678EEBA" w14:textId="77777777" w:rsidR="00565E2A" w:rsidRPr="00034D98" w:rsidRDefault="00565E2A" w:rsidP="00C04BC8">
      <w:pPr>
        <w:pStyle w:val="Header"/>
        <w:ind w:firstLine="627"/>
        <w:jc w:val="both"/>
        <w:rPr>
          <w:lang w:val="ro-RO"/>
        </w:rPr>
      </w:pPr>
      <w:r w:rsidRPr="00C04BC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83406A" wp14:editId="254B141A">
                <wp:simplePos x="0" y="0"/>
                <wp:positionH relativeFrom="column">
                  <wp:posOffset>1375410</wp:posOffset>
                </wp:positionH>
                <wp:positionV relativeFrom="paragraph">
                  <wp:posOffset>154940</wp:posOffset>
                </wp:positionV>
                <wp:extent cx="182880" cy="182880"/>
                <wp:effectExtent l="10795" t="8255" r="6350" b="889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EB109" id="Rectangle 61" o:spid="_x0000_s1026" style="position:absolute;margin-left:108.3pt;margin-top:12.2pt;width:14.4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As4Gsd4AAAAJAQAA&#10;DwAAAAAAAAAAAAAAAABfBAAAZHJzL2Rvd25yZXYueG1sUEsFBgAAAAAEAAQA8wAAAGoFAAAAAA==&#10;"/>
            </w:pict>
          </mc:Fallback>
        </mc:AlternateContent>
      </w:r>
      <w:r w:rsidRPr="00034D98">
        <w:rPr>
          <w:lang w:val="ro-RO"/>
        </w:rPr>
        <w:t>FIE(A)-IRI            clase / tipu</w:t>
      </w:r>
      <w:r w:rsidR="00DD127F">
        <w:rPr>
          <w:lang w:val="ro-RO"/>
        </w:rPr>
        <w:t>ri avioane</w:t>
      </w:r>
      <w:r w:rsidR="00DD127F">
        <w:rPr>
          <w:lang w:val="ro-RO"/>
        </w:rPr>
        <w:tab/>
        <w:t xml:space="preserve">     ……….…  ………..  ………….</w:t>
      </w:r>
      <w:r w:rsidR="00DD127F" w:rsidRPr="00034D98">
        <w:rPr>
          <w:lang w:val="ro-RO"/>
        </w:rPr>
        <w:t xml:space="preserve">  …….……</w:t>
      </w:r>
    </w:p>
    <w:p w14:paraId="786B2E6F" w14:textId="77777777" w:rsidR="00565E2A" w:rsidRPr="00034D98" w:rsidRDefault="00565E2A" w:rsidP="00C04BC8">
      <w:pPr>
        <w:pStyle w:val="Header"/>
        <w:ind w:firstLine="627"/>
        <w:jc w:val="both"/>
        <w:rPr>
          <w:sz w:val="16"/>
          <w:szCs w:val="16"/>
          <w:lang w:val="ro-RO"/>
        </w:rPr>
      </w:pPr>
      <w:r w:rsidRPr="00034D98">
        <w:rPr>
          <w:lang w:val="ro-RO"/>
        </w:rPr>
        <w:t>FIE(A)-STI           clase / tipu</w:t>
      </w:r>
      <w:r w:rsidR="00DD127F">
        <w:rPr>
          <w:lang w:val="ro-RO"/>
        </w:rPr>
        <w:t>ri avioane</w:t>
      </w:r>
      <w:r w:rsidR="00DD127F">
        <w:rPr>
          <w:lang w:val="ro-RO"/>
        </w:rPr>
        <w:tab/>
        <w:t xml:space="preserve">     ……….…  ………..  ………….</w:t>
      </w:r>
      <w:r w:rsidR="00DD127F" w:rsidRPr="00034D98">
        <w:rPr>
          <w:lang w:val="ro-RO"/>
        </w:rPr>
        <w:t xml:space="preserve">  …….……</w:t>
      </w:r>
    </w:p>
    <w:p w14:paraId="42E1427F" w14:textId="77777777" w:rsidR="00565E2A" w:rsidRPr="00034D98" w:rsidRDefault="00565E2A" w:rsidP="00565E2A">
      <w:pPr>
        <w:pStyle w:val="Header"/>
        <w:rPr>
          <w:lang w:val="ro-RO"/>
        </w:rPr>
      </w:pPr>
    </w:p>
    <w:p w14:paraId="56C0EACF" w14:textId="77777777" w:rsidR="00565E2A" w:rsidRPr="00034D98" w:rsidRDefault="00565E2A" w:rsidP="00565E2A">
      <w:pPr>
        <w:pStyle w:val="Header"/>
        <w:rPr>
          <w:lang w:val="ro-RO"/>
        </w:rPr>
      </w:pPr>
      <w:r w:rsidRPr="00034D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4EEB02" wp14:editId="0A9A8319">
                <wp:simplePos x="0" y="0"/>
                <wp:positionH relativeFrom="column">
                  <wp:posOffset>4305</wp:posOffset>
                </wp:positionH>
                <wp:positionV relativeFrom="paragraph">
                  <wp:posOffset>86418</wp:posOffset>
                </wp:positionV>
                <wp:extent cx="6573520" cy="274320"/>
                <wp:effectExtent l="0" t="0" r="17780" b="1143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352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D63DE" w14:textId="77777777" w:rsidR="00565E2A" w:rsidRPr="00565E2A" w:rsidRDefault="00565E2A" w:rsidP="00565E2A">
                            <w:pPr>
                              <w:rPr>
                                <w:b/>
                                <w:i/>
                                <w:lang w:val="fr-FR"/>
                              </w:rPr>
                            </w:pPr>
                            <w:r w:rsidRPr="00565E2A">
                              <w:rPr>
                                <w:b/>
                                <w:lang w:val="fr-FR"/>
                              </w:rPr>
                              <w:t xml:space="preserve">3. EXPERIENŢA DE ZBOR ŞI DE INSTRUIRE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EEB02" id="Rectangle 60" o:spid="_x0000_s1028" style="position:absolute;margin-left:.35pt;margin-top:6.8pt;width:517.6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" fillcolor="silver">
                <v:textbox>
                  <w:txbxContent>
                    <w:p w14:paraId="516D63DE" w14:textId="77777777" w:rsidR="00565E2A" w:rsidRPr="00565E2A" w:rsidRDefault="00565E2A" w:rsidP="00565E2A">
                      <w:pPr>
                        <w:rPr>
                          <w:b/>
                          <w:i/>
                          <w:lang w:val="fr-FR"/>
                        </w:rPr>
                      </w:pPr>
                      <w:r w:rsidRPr="00565E2A">
                        <w:rPr>
                          <w:b/>
                          <w:lang w:val="fr-FR"/>
                        </w:rPr>
                        <w:t xml:space="preserve">3. EXPERIENŢA DE ZBOR ŞI DE INSTRUIRE </w:t>
                      </w:r>
                    </w:p>
                  </w:txbxContent>
                </v:textbox>
              </v:rect>
            </w:pict>
          </mc:Fallback>
        </mc:AlternateContent>
      </w:r>
      <w:r w:rsidRPr="00034D98">
        <w:rPr>
          <w:lang w:val="ro-RO"/>
        </w:rPr>
        <w:t xml:space="preserve">     </w:t>
      </w:r>
    </w:p>
    <w:p w14:paraId="41FCFDE3" w14:textId="77777777" w:rsidR="00565E2A" w:rsidRPr="00034D98" w:rsidRDefault="00565E2A" w:rsidP="00565E2A">
      <w:pPr>
        <w:pStyle w:val="Header"/>
        <w:rPr>
          <w:lang w:val="ro-RO"/>
        </w:rPr>
      </w:pPr>
    </w:p>
    <w:tbl>
      <w:tblPr>
        <w:tblW w:w="1018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7"/>
        <w:gridCol w:w="1653"/>
        <w:gridCol w:w="4560"/>
        <w:gridCol w:w="2200"/>
      </w:tblGrid>
      <w:tr w:rsidR="00565E2A" w:rsidRPr="00034D98" w14:paraId="18F00EDD" w14:textId="77777777" w:rsidTr="00E476F7">
        <w:trPr>
          <w:cantSplit/>
        </w:trPr>
        <w:tc>
          <w:tcPr>
            <w:tcW w:w="79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A4BC84" w14:textId="77777777" w:rsidR="00565E2A" w:rsidRPr="00034D98" w:rsidRDefault="00565E2A">
            <w:pPr>
              <w:pStyle w:val="Header"/>
              <w:rPr>
                <w:lang w:val="ro-RO"/>
              </w:rPr>
            </w:pPr>
            <w:r w:rsidRPr="00034D98">
              <w:rPr>
                <w:i/>
                <w:sz w:val="20"/>
                <w:lang w:val="ro-RO"/>
              </w:rPr>
              <w:t xml:space="preserve">A. se completează numai pentru </w:t>
            </w:r>
            <w:r w:rsidR="00DD127F" w:rsidRPr="00034D98">
              <w:rPr>
                <w:i/>
                <w:sz w:val="20"/>
                <w:lang w:val="ro-RO"/>
              </w:rPr>
              <w:t>obținerea</w:t>
            </w:r>
            <w:r w:rsidRPr="00034D98">
              <w:rPr>
                <w:i/>
                <w:sz w:val="20"/>
                <w:lang w:val="ro-RO"/>
              </w:rPr>
              <w:t xml:space="preserve"> / modificarea / reînnoirea </w:t>
            </w:r>
            <w:r w:rsidR="00B8245E" w:rsidRPr="00034D98">
              <w:rPr>
                <w:i/>
                <w:sz w:val="20"/>
                <w:lang w:val="ro-RO"/>
              </w:rPr>
              <w:t>certificatului</w:t>
            </w:r>
            <w:r w:rsidRPr="00034D98">
              <w:rPr>
                <w:i/>
                <w:sz w:val="20"/>
                <w:lang w:val="ro-RO"/>
              </w:rPr>
              <w:t>: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0DFA1" w14:textId="77777777" w:rsidR="00565E2A" w:rsidRPr="00034D98" w:rsidRDefault="00565E2A" w:rsidP="005270EB">
            <w:pPr>
              <w:pStyle w:val="Header"/>
              <w:rPr>
                <w:sz w:val="20"/>
                <w:lang w:val="ro-RO"/>
              </w:rPr>
            </w:pPr>
            <w:r w:rsidRPr="00034D98">
              <w:rPr>
                <w:lang w:val="ro-RO"/>
              </w:rPr>
              <w:t>Nr. ore zbor</w:t>
            </w:r>
          </w:p>
        </w:tc>
      </w:tr>
      <w:tr w:rsidR="00565E2A" w:rsidRPr="00034D98" w14:paraId="4EB3C89F" w14:textId="77777777" w:rsidTr="00E476F7">
        <w:trPr>
          <w:cantSplit/>
        </w:trPr>
        <w:tc>
          <w:tcPr>
            <w:tcW w:w="176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4C76F2ED" w14:textId="77777777" w:rsidR="00565E2A" w:rsidRPr="00034D98" w:rsidRDefault="00DD127F" w:rsidP="005270EB">
            <w:pPr>
              <w:pStyle w:val="Header"/>
              <w:jc w:val="center"/>
              <w:rPr>
                <w:lang w:val="ro-RO"/>
              </w:rPr>
            </w:pPr>
            <w:r w:rsidRPr="00034D98">
              <w:rPr>
                <w:lang w:val="ro-RO"/>
              </w:rPr>
              <w:t>Experiență</w:t>
            </w:r>
            <w:r w:rsidR="00565E2A" w:rsidRPr="00034D98">
              <w:rPr>
                <w:lang w:val="ro-RO"/>
              </w:rPr>
              <w:t xml:space="preserve"> de zbor pe       avioane</w:t>
            </w:r>
          </w:p>
        </w:tc>
        <w:tc>
          <w:tcPr>
            <w:tcW w:w="6213" w:type="dxa"/>
            <w:gridSpan w:val="2"/>
            <w:tcBorders>
              <w:top w:val="nil"/>
            </w:tcBorders>
          </w:tcPr>
          <w:p w14:paraId="0A52423F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  <w:r w:rsidRPr="00034D98">
              <w:rPr>
                <w:lang w:val="ro-RO"/>
              </w:rPr>
              <w:t>total</w:t>
            </w:r>
          </w:p>
        </w:tc>
        <w:tc>
          <w:tcPr>
            <w:tcW w:w="2200" w:type="dxa"/>
            <w:tcBorders>
              <w:top w:val="nil"/>
              <w:right w:val="single" w:sz="12" w:space="0" w:color="auto"/>
            </w:tcBorders>
          </w:tcPr>
          <w:p w14:paraId="10C41DB1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</w:tr>
      <w:tr w:rsidR="00565E2A" w:rsidRPr="00034D98" w14:paraId="1DD602F2" w14:textId="77777777" w:rsidTr="00E476F7">
        <w:trPr>
          <w:cantSplit/>
        </w:trPr>
        <w:tc>
          <w:tcPr>
            <w:tcW w:w="17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2453E0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  <w:tc>
          <w:tcPr>
            <w:tcW w:w="6213" w:type="dxa"/>
            <w:gridSpan w:val="2"/>
          </w:tcPr>
          <w:p w14:paraId="26B2A998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  <w:r w:rsidRPr="00034D98">
              <w:rPr>
                <w:lang w:val="ro-RO"/>
              </w:rPr>
              <w:t>în calitate de PIC</w:t>
            </w:r>
          </w:p>
        </w:tc>
        <w:tc>
          <w:tcPr>
            <w:tcW w:w="2200" w:type="dxa"/>
            <w:tcBorders>
              <w:right w:val="single" w:sz="12" w:space="0" w:color="auto"/>
            </w:tcBorders>
          </w:tcPr>
          <w:p w14:paraId="2F20F14E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</w:tr>
      <w:tr w:rsidR="00565E2A" w:rsidRPr="00034D98" w14:paraId="55ED2FCE" w14:textId="77777777" w:rsidTr="00E476F7">
        <w:trPr>
          <w:cantSplit/>
        </w:trPr>
        <w:tc>
          <w:tcPr>
            <w:tcW w:w="17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3BCDF0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  <w:tc>
          <w:tcPr>
            <w:tcW w:w="6213" w:type="dxa"/>
            <w:gridSpan w:val="2"/>
          </w:tcPr>
          <w:p w14:paraId="2F5849BA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  <w:r w:rsidRPr="00034D98">
              <w:rPr>
                <w:lang w:val="ro-RO"/>
              </w:rPr>
              <w:t>MP, total</w:t>
            </w:r>
          </w:p>
        </w:tc>
        <w:tc>
          <w:tcPr>
            <w:tcW w:w="2200" w:type="dxa"/>
            <w:tcBorders>
              <w:right w:val="single" w:sz="12" w:space="0" w:color="auto"/>
            </w:tcBorders>
          </w:tcPr>
          <w:p w14:paraId="691140BB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</w:tr>
      <w:tr w:rsidR="00565E2A" w:rsidRPr="00034D98" w14:paraId="24E7F250" w14:textId="77777777" w:rsidTr="00E476F7">
        <w:trPr>
          <w:cantSplit/>
        </w:trPr>
        <w:tc>
          <w:tcPr>
            <w:tcW w:w="17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4FE4EE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  <w:tc>
          <w:tcPr>
            <w:tcW w:w="6213" w:type="dxa"/>
            <w:gridSpan w:val="2"/>
            <w:tcBorders>
              <w:bottom w:val="nil"/>
            </w:tcBorders>
          </w:tcPr>
          <w:p w14:paraId="1F0E31F0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  <w:r w:rsidRPr="00034D98">
              <w:rPr>
                <w:lang w:val="ro-RO"/>
              </w:rPr>
              <w:t>MP, în calitate de PIC</w:t>
            </w:r>
          </w:p>
        </w:tc>
        <w:tc>
          <w:tcPr>
            <w:tcW w:w="2200" w:type="dxa"/>
            <w:tcBorders>
              <w:bottom w:val="nil"/>
              <w:right w:val="single" w:sz="12" w:space="0" w:color="auto"/>
            </w:tcBorders>
          </w:tcPr>
          <w:p w14:paraId="7E9E95DB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</w:tr>
      <w:tr w:rsidR="00565E2A" w:rsidRPr="00034D98" w14:paraId="71C538E2" w14:textId="77777777" w:rsidTr="00E476F7">
        <w:trPr>
          <w:cantSplit/>
        </w:trPr>
        <w:tc>
          <w:tcPr>
            <w:tcW w:w="17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47B55C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  <w:tc>
          <w:tcPr>
            <w:tcW w:w="6213" w:type="dxa"/>
            <w:gridSpan w:val="2"/>
            <w:tcBorders>
              <w:bottom w:val="single" w:sz="12" w:space="0" w:color="auto"/>
            </w:tcBorders>
          </w:tcPr>
          <w:p w14:paraId="67058381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  <w:r w:rsidRPr="00034D98">
              <w:rPr>
                <w:lang w:val="ro-RO"/>
              </w:rPr>
              <w:t>IFR</w:t>
            </w:r>
          </w:p>
        </w:tc>
        <w:tc>
          <w:tcPr>
            <w:tcW w:w="2200" w:type="dxa"/>
            <w:tcBorders>
              <w:bottom w:val="single" w:sz="12" w:space="0" w:color="auto"/>
              <w:right w:val="single" w:sz="12" w:space="0" w:color="auto"/>
            </w:tcBorders>
          </w:tcPr>
          <w:p w14:paraId="5992DA15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</w:tr>
      <w:tr w:rsidR="00565E2A" w:rsidRPr="00034D98" w14:paraId="734583A0" w14:textId="77777777" w:rsidTr="00E476F7">
        <w:trPr>
          <w:cantSplit/>
          <w:trHeight w:val="264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42D77" w14:textId="77777777" w:rsidR="00565E2A" w:rsidRPr="00034D98" w:rsidRDefault="00565E2A" w:rsidP="005270EB">
            <w:pPr>
              <w:pStyle w:val="Header"/>
              <w:jc w:val="center"/>
              <w:rPr>
                <w:lang w:val="ro-RO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F0EF58" w14:textId="77777777" w:rsidR="00565E2A" w:rsidRPr="00034D98" w:rsidRDefault="00565E2A" w:rsidP="005270EB">
            <w:pPr>
              <w:pStyle w:val="Header"/>
              <w:jc w:val="center"/>
              <w:rPr>
                <w:lang w:val="ro-RO"/>
              </w:rPr>
            </w:pPr>
            <w:r w:rsidRPr="00034D98">
              <w:rPr>
                <w:lang w:val="ro-RO"/>
              </w:rPr>
              <w:t>în calitate de:</w:t>
            </w:r>
          </w:p>
        </w:tc>
        <w:tc>
          <w:tcPr>
            <w:tcW w:w="4560" w:type="dxa"/>
            <w:tcBorders>
              <w:top w:val="single" w:sz="12" w:space="0" w:color="auto"/>
              <w:bottom w:val="nil"/>
            </w:tcBorders>
          </w:tcPr>
          <w:p w14:paraId="4A1AD6E3" w14:textId="77777777" w:rsidR="00565E2A" w:rsidRPr="00034D98" w:rsidRDefault="00565E2A" w:rsidP="005270EB">
            <w:pPr>
              <w:pStyle w:val="Header"/>
              <w:jc w:val="center"/>
              <w:rPr>
                <w:lang w:val="ro-RO"/>
              </w:rPr>
            </w:pPr>
            <w:r w:rsidRPr="00034D98">
              <w:rPr>
                <w:lang w:val="ro-RO"/>
              </w:rPr>
              <w:t>Clase / tipuri de avioane asociate</w:t>
            </w:r>
          </w:p>
          <w:p w14:paraId="02B2AD18" w14:textId="77777777" w:rsidR="00565E2A" w:rsidRPr="00034D98" w:rsidRDefault="00565E2A" w:rsidP="005270EB">
            <w:pPr>
              <w:pStyle w:val="Header"/>
              <w:jc w:val="center"/>
              <w:rPr>
                <w:i/>
                <w:sz w:val="20"/>
                <w:lang w:val="ro-RO"/>
              </w:rPr>
            </w:pPr>
            <w:r w:rsidRPr="00034D98">
              <w:rPr>
                <w:i/>
                <w:sz w:val="20"/>
                <w:lang w:val="ro-RO"/>
              </w:rPr>
              <w:t xml:space="preserve">(vă rugăm </w:t>
            </w:r>
            <w:r w:rsidR="00DD127F" w:rsidRPr="00034D98">
              <w:rPr>
                <w:i/>
                <w:sz w:val="20"/>
                <w:lang w:val="ro-RO"/>
              </w:rPr>
              <w:t>specificați</w:t>
            </w:r>
            <w:r w:rsidRPr="00034D98">
              <w:rPr>
                <w:i/>
                <w:sz w:val="20"/>
                <w:lang w:val="ro-RO"/>
              </w:rPr>
              <w:t>)</w:t>
            </w:r>
          </w:p>
        </w:tc>
        <w:tc>
          <w:tcPr>
            <w:tcW w:w="220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BA7110B" w14:textId="77777777" w:rsidR="00565E2A" w:rsidRPr="00034D98" w:rsidRDefault="00565E2A" w:rsidP="005270EB">
            <w:pPr>
              <w:pStyle w:val="Header"/>
              <w:jc w:val="center"/>
              <w:rPr>
                <w:lang w:val="ro-RO"/>
              </w:rPr>
            </w:pPr>
            <w:r w:rsidRPr="00034D98">
              <w:rPr>
                <w:lang w:val="ro-RO"/>
              </w:rPr>
              <w:t>Nr. ore de instruire</w:t>
            </w:r>
          </w:p>
        </w:tc>
      </w:tr>
      <w:tr w:rsidR="00565E2A" w:rsidRPr="00034D98" w14:paraId="79B90E10" w14:textId="77777777" w:rsidTr="00E476F7">
        <w:trPr>
          <w:cantSplit/>
          <w:trHeight w:val="90"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4CD77D8C" w14:textId="77777777" w:rsidR="00565E2A" w:rsidRPr="00034D98" w:rsidRDefault="00DD127F" w:rsidP="005270EB">
            <w:pPr>
              <w:pStyle w:val="Header"/>
              <w:jc w:val="center"/>
              <w:rPr>
                <w:lang w:val="ro-RO"/>
              </w:rPr>
            </w:pPr>
            <w:r w:rsidRPr="00034D98">
              <w:rPr>
                <w:lang w:val="ro-RO"/>
              </w:rPr>
              <w:t>Experiență</w:t>
            </w:r>
            <w:r w:rsidR="00565E2A" w:rsidRPr="00034D98">
              <w:rPr>
                <w:lang w:val="ro-RO"/>
              </w:rPr>
              <w:t xml:space="preserve"> ca instructor</w:t>
            </w:r>
          </w:p>
        </w:tc>
        <w:tc>
          <w:tcPr>
            <w:tcW w:w="1653" w:type="dxa"/>
            <w:vMerge w:val="restart"/>
            <w:tcBorders>
              <w:top w:val="nil"/>
            </w:tcBorders>
            <w:vAlign w:val="center"/>
          </w:tcPr>
          <w:p w14:paraId="01F83769" w14:textId="77777777" w:rsidR="00565E2A" w:rsidRPr="00034D98" w:rsidRDefault="00565E2A" w:rsidP="005270EB">
            <w:pPr>
              <w:pStyle w:val="Header"/>
              <w:jc w:val="center"/>
              <w:rPr>
                <w:lang w:val="ro-RO"/>
              </w:rPr>
            </w:pPr>
            <w:r w:rsidRPr="00034D98">
              <w:rPr>
                <w:lang w:val="ro-RO"/>
              </w:rPr>
              <w:t>FI(A)</w:t>
            </w:r>
          </w:p>
        </w:tc>
        <w:tc>
          <w:tcPr>
            <w:tcW w:w="4560" w:type="dxa"/>
            <w:tcBorders>
              <w:top w:val="single" w:sz="12" w:space="0" w:color="auto"/>
              <w:right w:val="single" w:sz="4" w:space="0" w:color="auto"/>
            </w:tcBorders>
          </w:tcPr>
          <w:p w14:paraId="2A725890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FBC669A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</w:tr>
      <w:tr w:rsidR="00565E2A" w:rsidRPr="00034D98" w14:paraId="1D8796D5" w14:textId="77777777" w:rsidTr="00E476F7">
        <w:trPr>
          <w:cantSplit/>
          <w:trHeight w:val="90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B5D8036" w14:textId="77777777" w:rsidR="00565E2A" w:rsidRPr="00034D98" w:rsidRDefault="00565E2A" w:rsidP="005270EB">
            <w:pPr>
              <w:pStyle w:val="Header"/>
              <w:jc w:val="center"/>
              <w:rPr>
                <w:lang w:val="ro-RO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  <w:vAlign w:val="center"/>
          </w:tcPr>
          <w:p w14:paraId="5D0C6FF5" w14:textId="77777777" w:rsidR="00565E2A" w:rsidRPr="00034D98" w:rsidRDefault="00565E2A" w:rsidP="005270EB">
            <w:pPr>
              <w:pStyle w:val="Header"/>
              <w:jc w:val="center"/>
              <w:rPr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right w:val="single" w:sz="4" w:space="0" w:color="auto"/>
            </w:tcBorders>
          </w:tcPr>
          <w:p w14:paraId="412FE9C3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627BCEC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</w:tr>
      <w:tr w:rsidR="00565E2A" w:rsidRPr="00034D98" w14:paraId="0490B6FC" w14:textId="77777777" w:rsidTr="00E476F7">
        <w:trPr>
          <w:cantSplit/>
          <w:trHeight w:val="90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5B22ED6" w14:textId="77777777" w:rsidR="00565E2A" w:rsidRPr="00034D98" w:rsidRDefault="00565E2A" w:rsidP="005270EB">
            <w:pPr>
              <w:pStyle w:val="Header"/>
              <w:jc w:val="center"/>
              <w:rPr>
                <w:lang w:val="ro-RO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  <w:vAlign w:val="center"/>
          </w:tcPr>
          <w:p w14:paraId="4FBBB031" w14:textId="77777777" w:rsidR="00565E2A" w:rsidRPr="00034D98" w:rsidRDefault="00565E2A" w:rsidP="005270EB">
            <w:pPr>
              <w:pStyle w:val="Header"/>
              <w:jc w:val="center"/>
              <w:rPr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E6329BB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6D44D448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</w:tr>
      <w:tr w:rsidR="00565E2A" w:rsidRPr="00034D98" w14:paraId="577DDCBC" w14:textId="77777777" w:rsidTr="00E476F7">
        <w:trPr>
          <w:cantSplit/>
          <w:trHeight w:val="90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EC89985" w14:textId="77777777" w:rsidR="00565E2A" w:rsidRPr="00034D98" w:rsidRDefault="00565E2A" w:rsidP="005270EB">
            <w:pPr>
              <w:pStyle w:val="Header"/>
              <w:jc w:val="center"/>
              <w:rPr>
                <w:lang w:val="ro-RO"/>
              </w:rPr>
            </w:pPr>
          </w:p>
        </w:tc>
        <w:tc>
          <w:tcPr>
            <w:tcW w:w="1653" w:type="dxa"/>
            <w:vMerge/>
            <w:tcBorders>
              <w:top w:val="nil"/>
              <w:right w:val="nil"/>
            </w:tcBorders>
            <w:vAlign w:val="center"/>
          </w:tcPr>
          <w:p w14:paraId="30B65118" w14:textId="77777777" w:rsidR="00565E2A" w:rsidRPr="00034D98" w:rsidRDefault="00565E2A" w:rsidP="005270EB">
            <w:pPr>
              <w:pStyle w:val="Header"/>
              <w:jc w:val="center"/>
              <w:rPr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1CE06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  <w:r w:rsidRPr="00034D98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4A4019D" wp14:editId="02DED255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0</wp:posOffset>
                      </wp:positionV>
                      <wp:extent cx="0" cy="1845945"/>
                      <wp:effectExtent l="12700" t="8890" r="6350" b="12065"/>
                      <wp:wrapNone/>
                      <wp:docPr id="59" name="Straight Connector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59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87D5C" id="Straight Connector 5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0" to="-5.7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"/>
                  </w:pict>
                </mc:Fallback>
              </mc:AlternateContent>
            </w:r>
            <w:r w:rsidRPr="00034D98">
              <w:rPr>
                <w:lang w:val="ro-RO"/>
              </w:rPr>
              <w:t xml:space="preserve">acordată </w:t>
            </w:r>
            <w:r w:rsidR="00DD127F" w:rsidRPr="00034D98">
              <w:rPr>
                <w:lang w:val="ro-RO"/>
              </w:rPr>
              <w:t>solicitanților</w:t>
            </w:r>
            <w:r w:rsidRPr="00034D98">
              <w:rPr>
                <w:lang w:val="ro-RO"/>
              </w:rPr>
              <w:t xml:space="preserve"> pt. calificarea FI(A)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659A0E3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</w:tr>
      <w:tr w:rsidR="00565E2A" w:rsidRPr="00034D98" w14:paraId="57D09534" w14:textId="77777777" w:rsidTr="00E476F7">
        <w:trPr>
          <w:cantSplit/>
          <w:trHeight w:val="90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128A01F3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  <w:tc>
          <w:tcPr>
            <w:tcW w:w="1653" w:type="dxa"/>
            <w:vMerge w:val="restart"/>
            <w:vAlign w:val="center"/>
          </w:tcPr>
          <w:p w14:paraId="53797F19" w14:textId="77777777" w:rsidR="00565E2A" w:rsidRPr="00034D98" w:rsidRDefault="00565E2A" w:rsidP="005270EB">
            <w:pPr>
              <w:pStyle w:val="Header"/>
              <w:jc w:val="center"/>
              <w:rPr>
                <w:lang w:val="ro-RO"/>
              </w:rPr>
            </w:pPr>
            <w:r w:rsidRPr="00034D98">
              <w:rPr>
                <w:lang w:val="ro-RO"/>
              </w:rPr>
              <w:t>CRI(A)</w:t>
            </w:r>
          </w:p>
        </w:tc>
        <w:tc>
          <w:tcPr>
            <w:tcW w:w="4560" w:type="dxa"/>
            <w:tcBorders>
              <w:top w:val="nil"/>
              <w:right w:val="single" w:sz="4" w:space="0" w:color="auto"/>
            </w:tcBorders>
          </w:tcPr>
          <w:p w14:paraId="770DC848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12" w:space="0" w:color="auto"/>
            </w:tcBorders>
          </w:tcPr>
          <w:p w14:paraId="66C96911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</w:tr>
      <w:tr w:rsidR="00565E2A" w:rsidRPr="00034D98" w14:paraId="34D58CE0" w14:textId="77777777" w:rsidTr="00E476F7">
        <w:trPr>
          <w:cantSplit/>
          <w:trHeight w:val="90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77F8D889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  <w:tc>
          <w:tcPr>
            <w:tcW w:w="1653" w:type="dxa"/>
            <w:vMerge/>
            <w:vAlign w:val="center"/>
          </w:tcPr>
          <w:p w14:paraId="2097E826" w14:textId="77777777" w:rsidR="00565E2A" w:rsidRPr="00034D98" w:rsidRDefault="00565E2A" w:rsidP="005270EB">
            <w:pPr>
              <w:pStyle w:val="Header"/>
              <w:jc w:val="center"/>
              <w:rPr>
                <w:lang w:val="ro-RO"/>
              </w:rPr>
            </w:pPr>
          </w:p>
        </w:tc>
        <w:tc>
          <w:tcPr>
            <w:tcW w:w="4560" w:type="dxa"/>
            <w:tcBorders>
              <w:right w:val="single" w:sz="4" w:space="0" w:color="auto"/>
            </w:tcBorders>
          </w:tcPr>
          <w:p w14:paraId="7EB1AE53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12" w:space="0" w:color="auto"/>
            </w:tcBorders>
          </w:tcPr>
          <w:p w14:paraId="0179B306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</w:tr>
      <w:tr w:rsidR="00565E2A" w:rsidRPr="00034D98" w14:paraId="3986A711" w14:textId="77777777" w:rsidTr="00E476F7">
        <w:trPr>
          <w:cantSplit/>
          <w:trHeight w:val="90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7F8A40D8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  <w:tc>
          <w:tcPr>
            <w:tcW w:w="1653" w:type="dxa"/>
            <w:vMerge/>
            <w:vAlign w:val="center"/>
          </w:tcPr>
          <w:p w14:paraId="75E69125" w14:textId="77777777" w:rsidR="00565E2A" w:rsidRPr="00034D98" w:rsidRDefault="00565E2A" w:rsidP="005270EB">
            <w:pPr>
              <w:pStyle w:val="Header"/>
              <w:jc w:val="center"/>
              <w:rPr>
                <w:lang w:val="ro-RO"/>
              </w:rPr>
            </w:pPr>
          </w:p>
        </w:tc>
        <w:tc>
          <w:tcPr>
            <w:tcW w:w="4560" w:type="dxa"/>
            <w:tcBorders>
              <w:right w:val="single" w:sz="4" w:space="0" w:color="auto"/>
            </w:tcBorders>
          </w:tcPr>
          <w:p w14:paraId="295B259D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12" w:space="0" w:color="auto"/>
            </w:tcBorders>
          </w:tcPr>
          <w:p w14:paraId="28BEC48A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</w:tr>
      <w:tr w:rsidR="00565E2A" w:rsidRPr="00034D98" w14:paraId="027ABF6A" w14:textId="77777777" w:rsidTr="00E476F7">
        <w:trPr>
          <w:cantSplit/>
          <w:trHeight w:val="90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7DC41535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  <w:tc>
          <w:tcPr>
            <w:tcW w:w="1653" w:type="dxa"/>
            <w:vMerge w:val="restart"/>
            <w:vAlign w:val="center"/>
          </w:tcPr>
          <w:p w14:paraId="666E90E1" w14:textId="77777777" w:rsidR="00565E2A" w:rsidRPr="00034D98" w:rsidRDefault="00565E2A" w:rsidP="005270EB">
            <w:pPr>
              <w:pStyle w:val="Header"/>
              <w:jc w:val="center"/>
              <w:rPr>
                <w:lang w:val="ro-RO"/>
              </w:rPr>
            </w:pPr>
            <w:r w:rsidRPr="00034D98">
              <w:rPr>
                <w:lang w:val="ro-RO"/>
              </w:rPr>
              <w:t>TRI(A)</w:t>
            </w:r>
          </w:p>
        </w:tc>
        <w:tc>
          <w:tcPr>
            <w:tcW w:w="4560" w:type="dxa"/>
          </w:tcPr>
          <w:p w14:paraId="3AB9070B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  <w:tc>
          <w:tcPr>
            <w:tcW w:w="2200" w:type="dxa"/>
            <w:tcBorders>
              <w:bottom w:val="nil"/>
              <w:right w:val="single" w:sz="12" w:space="0" w:color="auto"/>
            </w:tcBorders>
          </w:tcPr>
          <w:p w14:paraId="674FFBC6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</w:tr>
      <w:tr w:rsidR="00565E2A" w:rsidRPr="00034D98" w14:paraId="0FC61489" w14:textId="77777777" w:rsidTr="00E476F7">
        <w:trPr>
          <w:cantSplit/>
          <w:trHeight w:val="90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3A0DE8E0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  <w:tc>
          <w:tcPr>
            <w:tcW w:w="1653" w:type="dxa"/>
            <w:vMerge/>
            <w:vAlign w:val="center"/>
          </w:tcPr>
          <w:p w14:paraId="42ABA907" w14:textId="77777777" w:rsidR="00565E2A" w:rsidRPr="00034D98" w:rsidRDefault="00565E2A" w:rsidP="005270EB">
            <w:pPr>
              <w:pStyle w:val="Header"/>
              <w:jc w:val="center"/>
              <w:rPr>
                <w:lang w:val="ro-RO"/>
              </w:rPr>
            </w:pPr>
          </w:p>
        </w:tc>
        <w:tc>
          <w:tcPr>
            <w:tcW w:w="4560" w:type="dxa"/>
          </w:tcPr>
          <w:p w14:paraId="4E803F3E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  <w:tc>
          <w:tcPr>
            <w:tcW w:w="2200" w:type="dxa"/>
            <w:tcBorders>
              <w:bottom w:val="nil"/>
              <w:right w:val="single" w:sz="12" w:space="0" w:color="auto"/>
            </w:tcBorders>
          </w:tcPr>
          <w:p w14:paraId="2907153A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</w:tr>
      <w:tr w:rsidR="00565E2A" w:rsidRPr="00034D98" w14:paraId="44CE2CE7" w14:textId="77777777" w:rsidTr="00E476F7">
        <w:trPr>
          <w:cantSplit/>
          <w:trHeight w:val="90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3D0E83AB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  <w:tc>
          <w:tcPr>
            <w:tcW w:w="1653" w:type="dxa"/>
            <w:vMerge/>
            <w:vAlign w:val="center"/>
          </w:tcPr>
          <w:p w14:paraId="70DDFDED" w14:textId="77777777" w:rsidR="00565E2A" w:rsidRPr="00034D98" w:rsidRDefault="00565E2A" w:rsidP="005270EB">
            <w:pPr>
              <w:pStyle w:val="Header"/>
              <w:jc w:val="center"/>
              <w:rPr>
                <w:lang w:val="ro-RO"/>
              </w:rPr>
            </w:pPr>
          </w:p>
        </w:tc>
        <w:tc>
          <w:tcPr>
            <w:tcW w:w="4560" w:type="dxa"/>
          </w:tcPr>
          <w:p w14:paraId="0F635FE4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  <w:tc>
          <w:tcPr>
            <w:tcW w:w="2200" w:type="dxa"/>
            <w:tcBorders>
              <w:bottom w:val="single" w:sz="4" w:space="0" w:color="auto"/>
              <w:right w:val="single" w:sz="12" w:space="0" w:color="auto"/>
            </w:tcBorders>
          </w:tcPr>
          <w:p w14:paraId="72626BCB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</w:tr>
      <w:tr w:rsidR="00565E2A" w:rsidRPr="00034D98" w14:paraId="589EAD39" w14:textId="77777777" w:rsidTr="00E476F7">
        <w:trPr>
          <w:cantSplit/>
          <w:trHeight w:val="90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349D71F6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  <w:tc>
          <w:tcPr>
            <w:tcW w:w="1653" w:type="dxa"/>
            <w:vMerge/>
            <w:vAlign w:val="center"/>
          </w:tcPr>
          <w:p w14:paraId="1729AE41" w14:textId="77777777" w:rsidR="00565E2A" w:rsidRPr="00034D98" w:rsidRDefault="00565E2A" w:rsidP="005270EB">
            <w:pPr>
              <w:pStyle w:val="Header"/>
              <w:jc w:val="center"/>
              <w:rPr>
                <w:lang w:val="ro-RO"/>
              </w:rPr>
            </w:pPr>
          </w:p>
        </w:tc>
        <w:tc>
          <w:tcPr>
            <w:tcW w:w="4560" w:type="dxa"/>
          </w:tcPr>
          <w:p w14:paraId="350EBCD2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  <w:tc>
          <w:tcPr>
            <w:tcW w:w="2200" w:type="dxa"/>
            <w:tcBorders>
              <w:bottom w:val="single" w:sz="4" w:space="0" w:color="auto"/>
              <w:right w:val="single" w:sz="12" w:space="0" w:color="auto"/>
            </w:tcBorders>
          </w:tcPr>
          <w:p w14:paraId="116E8987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</w:tr>
      <w:tr w:rsidR="00565E2A" w:rsidRPr="00034D98" w14:paraId="7BF5DEFD" w14:textId="77777777" w:rsidTr="00E476F7">
        <w:trPr>
          <w:cantSplit/>
          <w:trHeight w:val="90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5A6851DA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  <w:tc>
          <w:tcPr>
            <w:tcW w:w="1653" w:type="dxa"/>
            <w:vMerge w:val="restart"/>
            <w:vAlign w:val="center"/>
          </w:tcPr>
          <w:p w14:paraId="6F18F27B" w14:textId="77777777" w:rsidR="00565E2A" w:rsidRPr="00034D98" w:rsidRDefault="00565E2A" w:rsidP="005270EB">
            <w:pPr>
              <w:pStyle w:val="Header"/>
              <w:jc w:val="center"/>
              <w:rPr>
                <w:lang w:val="ro-RO"/>
              </w:rPr>
            </w:pPr>
            <w:r w:rsidRPr="00034D98">
              <w:rPr>
                <w:lang w:val="ro-RO"/>
              </w:rPr>
              <w:t>IRI(A)</w:t>
            </w:r>
          </w:p>
        </w:tc>
        <w:tc>
          <w:tcPr>
            <w:tcW w:w="4560" w:type="dxa"/>
            <w:tcBorders>
              <w:bottom w:val="nil"/>
            </w:tcBorders>
          </w:tcPr>
          <w:p w14:paraId="2B1B542B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  <w:tc>
          <w:tcPr>
            <w:tcW w:w="2200" w:type="dxa"/>
            <w:tcBorders>
              <w:right w:val="single" w:sz="12" w:space="0" w:color="auto"/>
            </w:tcBorders>
          </w:tcPr>
          <w:p w14:paraId="5278B649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</w:tr>
      <w:tr w:rsidR="00565E2A" w:rsidRPr="00034D98" w14:paraId="2A8D4713" w14:textId="77777777" w:rsidTr="00E476F7">
        <w:trPr>
          <w:cantSplit/>
          <w:trHeight w:val="90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22789343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  <w:tc>
          <w:tcPr>
            <w:tcW w:w="1653" w:type="dxa"/>
            <w:vMerge/>
            <w:vAlign w:val="center"/>
          </w:tcPr>
          <w:p w14:paraId="06B634DB" w14:textId="77777777" w:rsidR="00565E2A" w:rsidRPr="00034D98" w:rsidRDefault="00565E2A" w:rsidP="005270EB">
            <w:pPr>
              <w:pStyle w:val="Header"/>
              <w:jc w:val="center"/>
              <w:rPr>
                <w:lang w:val="ro-RO"/>
              </w:rPr>
            </w:pPr>
          </w:p>
        </w:tc>
        <w:tc>
          <w:tcPr>
            <w:tcW w:w="4560" w:type="dxa"/>
            <w:tcBorders>
              <w:bottom w:val="nil"/>
            </w:tcBorders>
          </w:tcPr>
          <w:p w14:paraId="17165BED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  <w:tc>
          <w:tcPr>
            <w:tcW w:w="2200" w:type="dxa"/>
            <w:tcBorders>
              <w:right w:val="single" w:sz="12" w:space="0" w:color="auto"/>
            </w:tcBorders>
          </w:tcPr>
          <w:p w14:paraId="4FD14693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</w:tr>
      <w:tr w:rsidR="00565E2A" w:rsidRPr="00034D98" w14:paraId="4EFC3C79" w14:textId="77777777" w:rsidTr="00E476F7">
        <w:trPr>
          <w:cantSplit/>
          <w:trHeight w:val="90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08EC7D4C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  <w:tc>
          <w:tcPr>
            <w:tcW w:w="1653" w:type="dxa"/>
            <w:vMerge/>
            <w:vAlign w:val="center"/>
          </w:tcPr>
          <w:p w14:paraId="738F7478" w14:textId="77777777" w:rsidR="00565E2A" w:rsidRPr="00034D98" w:rsidRDefault="00565E2A" w:rsidP="005270EB">
            <w:pPr>
              <w:pStyle w:val="Header"/>
              <w:jc w:val="center"/>
              <w:rPr>
                <w:lang w:val="ro-RO"/>
              </w:rPr>
            </w:pPr>
          </w:p>
        </w:tc>
        <w:tc>
          <w:tcPr>
            <w:tcW w:w="4560" w:type="dxa"/>
            <w:tcBorders>
              <w:bottom w:val="nil"/>
            </w:tcBorders>
          </w:tcPr>
          <w:p w14:paraId="617411B5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  <w:tc>
          <w:tcPr>
            <w:tcW w:w="2200" w:type="dxa"/>
            <w:tcBorders>
              <w:right w:val="single" w:sz="12" w:space="0" w:color="auto"/>
            </w:tcBorders>
          </w:tcPr>
          <w:p w14:paraId="3CD83F2C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</w:tr>
      <w:tr w:rsidR="00565E2A" w:rsidRPr="00034D98" w14:paraId="1BD87FC1" w14:textId="77777777" w:rsidTr="00E476F7">
        <w:trPr>
          <w:cantSplit/>
          <w:trHeight w:val="100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3DA8BE5B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  <w:tc>
          <w:tcPr>
            <w:tcW w:w="1653" w:type="dxa"/>
            <w:vMerge w:val="restart"/>
            <w:vAlign w:val="center"/>
          </w:tcPr>
          <w:p w14:paraId="0D9B7F14" w14:textId="77777777" w:rsidR="00565E2A" w:rsidRPr="00034D98" w:rsidRDefault="00565E2A" w:rsidP="005270EB">
            <w:pPr>
              <w:pStyle w:val="Header"/>
              <w:jc w:val="center"/>
              <w:rPr>
                <w:lang w:val="ro-RO"/>
              </w:rPr>
            </w:pPr>
            <w:r w:rsidRPr="00034D98">
              <w:rPr>
                <w:lang w:val="ro-RO"/>
              </w:rPr>
              <w:t>SFI(A)</w:t>
            </w:r>
          </w:p>
        </w:tc>
        <w:tc>
          <w:tcPr>
            <w:tcW w:w="4560" w:type="dxa"/>
          </w:tcPr>
          <w:p w14:paraId="2166E9D3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  <w:tc>
          <w:tcPr>
            <w:tcW w:w="2200" w:type="dxa"/>
            <w:tcBorders>
              <w:right w:val="single" w:sz="12" w:space="0" w:color="auto"/>
            </w:tcBorders>
          </w:tcPr>
          <w:p w14:paraId="0425090A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</w:tr>
      <w:tr w:rsidR="00565E2A" w:rsidRPr="00034D98" w14:paraId="34BE5F62" w14:textId="77777777" w:rsidTr="00E476F7">
        <w:trPr>
          <w:cantSplit/>
          <w:trHeight w:val="100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5BA9CEA7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  <w:tc>
          <w:tcPr>
            <w:tcW w:w="1653" w:type="dxa"/>
            <w:vMerge/>
          </w:tcPr>
          <w:p w14:paraId="1C69B7B5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  <w:tc>
          <w:tcPr>
            <w:tcW w:w="4560" w:type="dxa"/>
          </w:tcPr>
          <w:p w14:paraId="1EB968D5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  <w:tc>
          <w:tcPr>
            <w:tcW w:w="2200" w:type="dxa"/>
            <w:tcBorders>
              <w:right w:val="single" w:sz="12" w:space="0" w:color="auto"/>
            </w:tcBorders>
          </w:tcPr>
          <w:p w14:paraId="49F77132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</w:tr>
      <w:tr w:rsidR="00565E2A" w:rsidRPr="00034D98" w14:paraId="358498F3" w14:textId="77777777" w:rsidTr="00E476F7">
        <w:trPr>
          <w:cantSplit/>
          <w:trHeight w:val="100"/>
        </w:trPr>
        <w:tc>
          <w:tcPr>
            <w:tcW w:w="1767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65E12BD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  <w:tc>
          <w:tcPr>
            <w:tcW w:w="1653" w:type="dxa"/>
            <w:vMerge/>
            <w:tcBorders>
              <w:bottom w:val="single" w:sz="12" w:space="0" w:color="auto"/>
            </w:tcBorders>
          </w:tcPr>
          <w:p w14:paraId="620191DC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  <w:tc>
          <w:tcPr>
            <w:tcW w:w="4560" w:type="dxa"/>
            <w:tcBorders>
              <w:bottom w:val="single" w:sz="12" w:space="0" w:color="auto"/>
            </w:tcBorders>
          </w:tcPr>
          <w:p w14:paraId="71457D69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  <w:tc>
          <w:tcPr>
            <w:tcW w:w="2200" w:type="dxa"/>
            <w:tcBorders>
              <w:bottom w:val="single" w:sz="12" w:space="0" w:color="auto"/>
              <w:right w:val="single" w:sz="12" w:space="0" w:color="auto"/>
            </w:tcBorders>
          </w:tcPr>
          <w:p w14:paraId="11E912D8" w14:textId="77777777" w:rsidR="00565E2A" w:rsidRPr="00034D98" w:rsidRDefault="00565E2A" w:rsidP="005270EB">
            <w:pPr>
              <w:pStyle w:val="Header"/>
              <w:rPr>
                <w:lang w:val="ro-RO"/>
              </w:rPr>
            </w:pPr>
          </w:p>
        </w:tc>
      </w:tr>
    </w:tbl>
    <w:p w14:paraId="3AEC69C2" w14:textId="77777777" w:rsidR="00565E2A" w:rsidRPr="00034D98" w:rsidRDefault="00565E2A" w:rsidP="00565E2A">
      <w:pPr>
        <w:pStyle w:val="Header"/>
        <w:rPr>
          <w:i/>
          <w:sz w:val="20"/>
          <w:lang w:val="ro-RO"/>
        </w:rPr>
      </w:pPr>
    </w:p>
    <w:p w14:paraId="1AA21C42" w14:textId="77777777" w:rsidR="00172796" w:rsidRPr="00034D98" w:rsidRDefault="00172796" w:rsidP="00565E2A">
      <w:pPr>
        <w:pStyle w:val="Header"/>
        <w:rPr>
          <w:i/>
          <w:sz w:val="20"/>
          <w:lang w:val="ro-RO"/>
        </w:rPr>
      </w:pPr>
    </w:p>
    <w:p w14:paraId="5822CF37" w14:textId="77777777" w:rsidR="00172796" w:rsidRDefault="00172796" w:rsidP="00565E2A">
      <w:pPr>
        <w:pStyle w:val="Header"/>
        <w:rPr>
          <w:i/>
          <w:sz w:val="20"/>
          <w:lang w:val="ro-RO"/>
        </w:rPr>
      </w:pPr>
    </w:p>
    <w:p w14:paraId="4A745682" w14:textId="77777777" w:rsidR="00731335" w:rsidRPr="00034D98" w:rsidRDefault="00731335" w:rsidP="00565E2A">
      <w:pPr>
        <w:pStyle w:val="Header"/>
        <w:rPr>
          <w:i/>
          <w:sz w:val="20"/>
          <w:lang w:val="ro-RO"/>
        </w:rPr>
      </w:pPr>
    </w:p>
    <w:p w14:paraId="6C2797C9" w14:textId="77777777" w:rsidR="00565E2A" w:rsidRPr="00034D98" w:rsidRDefault="00565E2A" w:rsidP="00565E2A">
      <w:pPr>
        <w:pStyle w:val="Header"/>
        <w:rPr>
          <w:i/>
          <w:sz w:val="20"/>
          <w:lang w:val="ro-RO"/>
        </w:rPr>
      </w:pPr>
      <w:r w:rsidRPr="00034D98">
        <w:rPr>
          <w:i/>
          <w:sz w:val="20"/>
          <w:lang w:val="ro-RO"/>
        </w:rPr>
        <w:lastRenderedPageBreak/>
        <w:t xml:space="preserve"> B. se completează numai pentru revalidarea </w:t>
      </w:r>
      <w:r w:rsidR="00B8245E" w:rsidRPr="00034D98">
        <w:rPr>
          <w:i/>
          <w:sz w:val="20"/>
          <w:lang w:val="ro-RO"/>
        </w:rPr>
        <w:t>certificatului</w:t>
      </w:r>
      <w:r w:rsidRPr="00034D98">
        <w:rPr>
          <w:i/>
          <w:sz w:val="20"/>
          <w:lang w:val="ro-RO"/>
        </w:rPr>
        <w:t>:</w:t>
      </w:r>
    </w:p>
    <w:p w14:paraId="45F6DCB3" w14:textId="77777777" w:rsidR="00565E2A" w:rsidRPr="00034D98" w:rsidRDefault="00565E2A" w:rsidP="00565E2A">
      <w:pPr>
        <w:pStyle w:val="Header"/>
        <w:rPr>
          <w:lang w:val="ro-RO"/>
        </w:rPr>
      </w:pPr>
    </w:p>
    <w:p w14:paraId="2A7DA169" w14:textId="77777777" w:rsidR="00565E2A" w:rsidRPr="00034D98" w:rsidRDefault="00565E2A" w:rsidP="00565E2A">
      <w:pPr>
        <w:pStyle w:val="Header"/>
        <w:numPr>
          <w:ilvl w:val="0"/>
          <w:numId w:val="6"/>
        </w:numPr>
        <w:tabs>
          <w:tab w:val="clear" w:pos="360"/>
          <w:tab w:val="clear" w:pos="4153"/>
          <w:tab w:val="clear" w:pos="8306"/>
          <w:tab w:val="left" w:pos="720"/>
        </w:tabs>
        <w:ind w:left="720"/>
        <w:jc w:val="both"/>
        <w:rPr>
          <w:noProof/>
          <w:lang w:val="ro-RO"/>
        </w:rPr>
      </w:pPr>
      <w:r w:rsidRPr="00034D98">
        <w:rPr>
          <w:noProof/>
          <w:lang w:val="ro-RO"/>
        </w:rPr>
        <w:t>ultim</w:t>
      </w:r>
      <w:r w:rsidR="00B8245E" w:rsidRPr="00034D98">
        <w:rPr>
          <w:noProof/>
          <w:lang w:val="ro-RO"/>
        </w:rPr>
        <w:t>ul</w:t>
      </w:r>
      <w:r w:rsidRPr="00034D98">
        <w:rPr>
          <w:noProof/>
          <w:lang w:val="ro-RO"/>
        </w:rPr>
        <w:t xml:space="preserve"> </w:t>
      </w:r>
      <w:r w:rsidR="00B8245E" w:rsidRPr="00034D98">
        <w:rPr>
          <w:noProof/>
          <w:lang w:val="ro-RO"/>
        </w:rPr>
        <w:t xml:space="preserve">certificat </w:t>
      </w:r>
      <w:r w:rsidRPr="00034D98">
        <w:rPr>
          <w:noProof/>
          <w:lang w:val="ro-RO"/>
        </w:rPr>
        <w:t>de examinator a fost emis la data …………..……</w:t>
      </w:r>
    </w:p>
    <w:p w14:paraId="30A5FF94" w14:textId="77777777" w:rsidR="00565E2A" w:rsidRPr="00034D98" w:rsidRDefault="00565E2A" w:rsidP="00565E2A">
      <w:pPr>
        <w:pStyle w:val="Header"/>
        <w:tabs>
          <w:tab w:val="left" w:pos="720"/>
        </w:tabs>
        <w:ind w:left="720" w:hanging="360"/>
        <w:jc w:val="both"/>
        <w:rPr>
          <w:noProof/>
          <w:sz w:val="16"/>
          <w:szCs w:val="16"/>
          <w:lang w:val="ro-RO"/>
        </w:rPr>
      </w:pPr>
    </w:p>
    <w:p w14:paraId="6B4AA0B6" w14:textId="77777777" w:rsidR="00565E2A" w:rsidRPr="00034D98" w:rsidRDefault="00565E2A" w:rsidP="00565E2A">
      <w:pPr>
        <w:pStyle w:val="Header"/>
        <w:numPr>
          <w:ilvl w:val="0"/>
          <w:numId w:val="6"/>
        </w:numPr>
        <w:tabs>
          <w:tab w:val="clear" w:pos="360"/>
          <w:tab w:val="clear" w:pos="4153"/>
          <w:tab w:val="clear" w:pos="8306"/>
          <w:tab w:val="left" w:pos="720"/>
        </w:tabs>
        <w:ind w:left="720" w:right="178"/>
        <w:jc w:val="both"/>
        <w:rPr>
          <w:noProof/>
          <w:lang w:val="ro-RO"/>
        </w:rPr>
      </w:pPr>
      <w:r w:rsidRPr="00034D98">
        <w:rPr>
          <w:noProof/>
          <w:lang w:val="ro-RO"/>
        </w:rPr>
        <w:t xml:space="preserve">teste de îndemânare / verificarea competenţei conduse în calitate de examinator în perioada de </w:t>
      </w:r>
      <w:r w:rsidR="00B8245E" w:rsidRPr="00034D98">
        <w:rPr>
          <w:noProof/>
          <w:lang w:val="ro-RO"/>
        </w:rPr>
        <w:t xml:space="preserve">certificare </w:t>
      </w:r>
      <w:r w:rsidRPr="00034D98">
        <w:rPr>
          <w:noProof/>
          <w:lang w:val="ro-RO"/>
        </w:rPr>
        <w:t xml:space="preserve">(câte două teste pentru fiecare an al perioadei de </w:t>
      </w:r>
      <w:r w:rsidR="00B8245E" w:rsidRPr="00034D98">
        <w:rPr>
          <w:noProof/>
          <w:lang w:val="ro-RO"/>
        </w:rPr>
        <w:t>certificare</w:t>
      </w:r>
      <w:r w:rsidRPr="00034D98">
        <w:rPr>
          <w:noProof/>
          <w:lang w:val="ro-RO"/>
        </w:rPr>
        <w:t xml:space="preserve">) </w:t>
      </w:r>
    </w:p>
    <w:p w14:paraId="29045F0E" w14:textId="77777777" w:rsidR="00565E2A" w:rsidRPr="00034D98" w:rsidRDefault="00565E2A" w:rsidP="00565E2A">
      <w:pPr>
        <w:pStyle w:val="Header"/>
        <w:rPr>
          <w:lang w:val="ro-RO"/>
        </w:rPr>
      </w:pPr>
    </w:p>
    <w:tbl>
      <w:tblPr>
        <w:tblStyle w:val="TableGrid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567"/>
        <w:gridCol w:w="1701"/>
        <w:gridCol w:w="850"/>
        <w:gridCol w:w="567"/>
        <w:gridCol w:w="1676"/>
        <w:gridCol w:w="876"/>
      </w:tblGrid>
      <w:tr w:rsidR="00C80AC0" w:rsidRPr="00034D98" w14:paraId="2398B7FB" w14:textId="77777777" w:rsidTr="00C80AC0">
        <w:trPr>
          <w:jc w:val="center"/>
        </w:trPr>
        <w:tc>
          <w:tcPr>
            <w:tcW w:w="534" w:type="dxa"/>
            <w:vMerge w:val="restart"/>
            <w:textDirection w:val="btLr"/>
          </w:tcPr>
          <w:p w14:paraId="27BF5628" w14:textId="77777777" w:rsidR="00C80AC0" w:rsidRPr="00034D98" w:rsidRDefault="00C80AC0" w:rsidP="00C80AC0">
            <w:pPr>
              <w:pStyle w:val="Header"/>
              <w:ind w:left="113" w:right="113"/>
              <w:rPr>
                <w:sz w:val="16"/>
                <w:szCs w:val="16"/>
                <w:lang w:val="ro-RO"/>
              </w:rPr>
            </w:pPr>
            <w:r w:rsidRPr="00034D98">
              <w:rPr>
                <w:sz w:val="16"/>
                <w:szCs w:val="16"/>
                <w:lang w:val="ro-RO"/>
              </w:rPr>
              <w:t>Anul 1 de valabilitate</w:t>
            </w:r>
          </w:p>
        </w:tc>
        <w:tc>
          <w:tcPr>
            <w:tcW w:w="1842" w:type="dxa"/>
          </w:tcPr>
          <w:p w14:paraId="72590D9A" w14:textId="77777777" w:rsidR="00C80AC0" w:rsidRPr="00034D98" w:rsidRDefault="00C80AC0" w:rsidP="00C80AC0">
            <w:pPr>
              <w:pStyle w:val="Header"/>
              <w:rPr>
                <w:sz w:val="16"/>
                <w:szCs w:val="16"/>
                <w:lang w:val="ro-RO"/>
              </w:rPr>
            </w:pPr>
            <w:r w:rsidRPr="00034D98">
              <w:rPr>
                <w:sz w:val="16"/>
                <w:szCs w:val="16"/>
                <w:lang w:val="ro-RO"/>
              </w:rPr>
              <w:t>Tipul verificării practice</w:t>
            </w:r>
          </w:p>
        </w:tc>
        <w:tc>
          <w:tcPr>
            <w:tcW w:w="851" w:type="dxa"/>
          </w:tcPr>
          <w:p w14:paraId="5D6BBB50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  <w:r w:rsidRPr="00034D98">
              <w:rPr>
                <w:sz w:val="16"/>
                <w:szCs w:val="16"/>
                <w:lang w:val="ro-RO"/>
              </w:rPr>
              <w:t>Număr verificări</w:t>
            </w:r>
          </w:p>
        </w:tc>
        <w:tc>
          <w:tcPr>
            <w:tcW w:w="567" w:type="dxa"/>
            <w:vMerge w:val="restart"/>
            <w:textDirection w:val="btLr"/>
          </w:tcPr>
          <w:p w14:paraId="08FDDB56" w14:textId="77777777" w:rsidR="00C80AC0" w:rsidRPr="00034D98" w:rsidRDefault="00C80AC0" w:rsidP="00C80AC0">
            <w:pPr>
              <w:pStyle w:val="Header"/>
              <w:ind w:left="113" w:right="113"/>
              <w:rPr>
                <w:sz w:val="16"/>
                <w:szCs w:val="16"/>
                <w:lang w:val="ro-RO"/>
              </w:rPr>
            </w:pPr>
            <w:r w:rsidRPr="00034D98">
              <w:rPr>
                <w:sz w:val="16"/>
                <w:szCs w:val="16"/>
                <w:lang w:val="ro-RO"/>
              </w:rPr>
              <w:t>Anul 2 de valabilitate</w:t>
            </w:r>
          </w:p>
        </w:tc>
        <w:tc>
          <w:tcPr>
            <w:tcW w:w="1701" w:type="dxa"/>
          </w:tcPr>
          <w:p w14:paraId="0DD41B9B" w14:textId="77777777" w:rsidR="00C80AC0" w:rsidRPr="00034D98" w:rsidRDefault="00C80AC0" w:rsidP="009C7C5F">
            <w:pPr>
              <w:pStyle w:val="Header"/>
              <w:rPr>
                <w:sz w:val="16"/>
                <w:szCs w:val="16"/>
                <w:lang w:val="ro-RO"/>
              </w:rPr>
            </w:pPr>
            <w:r w:rsidRPr="00034D98">
              <w:rPr>
                <w:sz w:val="16"/>
                <w:szCs w:val="16"/>
                <w:lang w:val="ro-RO"/>
              </w:rPr>
              <w:t>Tipul verificării practice</w:t>
            </w:r>
          </w:p>
        </w:tc>
        <w:tc>
          <w:tcPr>
            <w:tcW w:w="850" w:type="dxa"/>
          </w:tcPr>
          <w:p w14:paraId="1D33C6FA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  <w:r w:rsidRPr="00034D98">
              <w:rPr>
                <w:sz w:val="16"/>
                <w:szCs w:val="16"/>
                <w:lang w:val="ro-RO"/>
              </w:rPr>
              <w:t>Număr verificări</w:t>
            </w:r>
          </w:p>
        </w:tc>
        <w:tc>
          <w:tcPr>
            <w:tcW w:w="567" w:type="dxa"/>
            <w:vMerge w:val="restart"/>
            <w:textDirection w:val="btLr"/>
          </w:tcPr>
          <w:p w14:paraId="66652B1A" w14:textId="77777777" w:rsidR="00C80AC0" w:rsidRPr="00034D98" w:rsidRDefault="00C80AC0" w:rsidP="00C80AC0">
            <w:pPr>
              <w:pStyle w:val="Header"/>
              <w:ind w:left="113" w:right="113"/>
              <w:rPr>
                <w:sz w:val="16"/>
                <w:szCs w:val="16"/>
                <w:lang w:val="ro-RO"/>
              </w:rPr>
            </w:pPr>
            <w:r w:rsidRPr="00034D98">
              <w:rPr>
                <w:sz w:val="16"/>
                <w:szCs w:val="16"/>
                <w:lang w:val="ro-RO"/>
              </w:rPr>
              <w:t>Anul 3 de valabilitate</w:t>
            </w:r>
          </w:p>
        </w:tc>
        <w:tc>
          <w:tcPr>
            <w:tcW w:w="1676" w:type="dxa"/>
          </w:tcPr>
          <w:p w14:paraId="52336CD2" w14:textId="77777777" w:rsidR="00C80AC0" w:rsidRPr="00034D98" w:rsidRDefault="00C80AC0" w:rsidP="009C7C5F">
            <w:pPr>
              <w:pStyle w:val="Header"/>
              <w:rPr>
                <w:sz w:val="16"/>
                <w:szCs w:val="16"/>
                <w:lang w:val="ro-RO"/>
              </w:rPr>
            </w:pPr>
            <w:r w:rsidRPr="00034D98">
              <w:rPr>
                <w:sz w:val="16"/>
                <w:szCs w:val="16"/>
                <w:lang w:val="ro-RO"/>
              </w:rPr>
              <w:t>Tipul verificării practice</w:t>
            </w:r>
          </w:p>
        </w:tc>
        <w:tc>
          <w:tcPr>
            <w:tcW w:w="876" w:type="dxa"/>
          </w:tcPr>
          <w:p w14:paraId="19E28F1B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  <w:r w:rsidRPr="00034D98">
              <w:rPr>
                <w:sz w:val="16"/>
                <w:szCs w:val="16"/>
                <w:lang w:val="ro-RO"/>
              </w:rPr>
              <w:t>Număr verificări</w:t>
            </w:r>
          </w:p>
        </w:tc>
      </w:tr>
      <w:tr w:rsidR="00C80AC0" w:rsidRPr="00034D98" w14:paraId="15163940" w14:textId="77777777" w:rsidTr="00C80AC0">
        <w:trPr>
          <w:jc w:val="center"/>
        </w:trPr>
        <w:tc>
          <w:tcPr>
            <w:tcW w:w="534" w:type="dxa"/>
            <w:vMerge/>
          </w:tcPr>
          <w:p w14:paraId="34D6E25D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</w:tcPr>
          <w:p w14:paraId="32B6DCE2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  <w:r w:rsidRPr="00034D98">
              <w:rPr>
                <w:rFonts w:cs="Arial"/>
                <w:sz w:val="28"/>
                <w:szCs w:val="28"/>
                <w:lang w:val="ro-RO"/>
              </w:rPr>
              <w:t xml:space="preserve">□ </w:t>
            </w:r>
            <w:r w:rsidRPr="00034D98">
              <w:rPr>
                <w:rFonts w:cs="Arial"/>
                <w:sz w:val="16"/>
                <w:szCs w:val="16"/>
                <w:lang w:val="ro-RO"/>
              </w:rPr>
              <w:t>PPL (A) / LAPL</w:t>
            </w:r>
          </w:p>
        </w:tc>
        <w:tc>
          <w:tcPr>
            <w:tcW w:w="851" w:type="dxa"/>
          </w:tcPr>
          <w:p w14:paraId="2C448E70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Merge/>
          </w:tcPr>
          <w:p w14:paraId="5D192B56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14:paraId="29A07B7A" w14:textId="77777777" w:rsidR="00C80AC0" w:rsidRPr="00034D98" w:rsidRDefault="00C80AC0" w:rsidP="009C7C5F">
            <w:pPr>
              <w:pStyle w:val="Header"/>
              <w:rPr>
                <w:sz w:val="16"/>
                <w:szCs w:val="16"/>
                <w:lang w:val="ro-RO"/>
              </w:rPr>
            </w:pPr>
            <w:r w:rsidRPr="00034D98">
              <w:rPr>
                <w:rFonts w:cs="Arial"/>
                <w:sz w:val="28"/>
                <w:szCs w:val="28"/>
                <w:lang w:val="ro-RO"/>
              </w:rPr>
              <w:t xml:space="preserve">□ </w:t>
            </w:r>
            <w:r w:rsidRPr="00034D98">
              <w:rPr>
                <w:rFonts w:cs="Arial"/>
                <w:sz w:val="16"/>
                <w:szCs w:val="16"/>
                <w:lang w:val="ro-RO"/>
              </w:rPr>
              <w:t>PPL (A) / LAPL</w:t>
            </w:r>
          </w:p>
        </w:tc>
        <w:tc>
          <w:tcPr>
            <w:tcW w:w="850" w:type="dxa"/>
          </w:tcPr>
          <w:p w14:paraId="0CADCD1E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Merge/>
          </w:tcPr>
          <w:p w14:paraId="02A2AA8E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</w:p>
        </w:tc>
        <w:tc>
          <w:tcPr>
            <w:tcW w:w="1676" w:type="dxa"/>
          </w:tcPr>
          <w:p w14:paraId="3575B4F8" w14:textId="77777777" w:rsidR="00C80AC0" w:rsidRPr="00034D98" w:rsidRDefault="00C80AC0" w:rsidP="009C7C5F">
            <w:pPr>
              <w:pStyle w:val="Header"/>
              <w:rPr>
                <w:sz w:val="16"/>
                <w:szCs w:val="16"/>
                <w:lang w:val="ro-RO"/>
              </w:rPr>
            </w:pPr>
            <w:r w:rsidRPr="00034D98">
              <w:rPr>
                <w:rFonts w:cs="Arial"/>
                <w:sz w:val="28"/>
                <w:szCs w:val="28"/>
                <w:lang w:val="ro-RO"/>
              </w:rPr>
              <w:t xml:space="preserve">□ </w:t>
            </w:r>
            <w:r w:rsidRPr="00034D98">
              <w:rPr>
                <w:rFonts w:cs="Arial"/>
                <w:sz w:val="16"/>
                <w:szCs w:val="16"/>
                <w:lang w:val="ro-RO"/>
              </w:rPr>
              <w:t>PPL (A) / LAPL</w:t>
            </w:r>
          </w:p>
        </w:tc>
        <w:tc>
          <w:tcPr>
            <w:tcW w:w="876" w:type="dxa"/>
          </w:tcPr>
          <w:p w14:paraId="7FAC6E73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</w:p>
        </w:tc>
      </w:tr>
      <w:tr w:rsidR="00C80AC0" w:rsidRPr="00034D98" w14:paraId="08ABC576" w14:textId="77777777" w:rsidTr="00C80AC0">
        <w:trPr>
          <w:jc w:val="center"/>
        </w:trPr>
        <w:tc>
          <w:tcPr>
            <w:tcW w:w="534" w:type="dxa"/>
            <w:vMerge/>
          </w:tcPr>
          <w:p w14:paraId="109F0F50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</w:tcPr>
          <w:p w14:paraId="411B3958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  <w:r w:rsidRPr="00034D98">
              <w:rPr>
                <w:rFonts w:cs="Arial"/>
                <w:sz w:val="28"/>
                <w:szCs w:val="28"/>
                <w:lang w:val="ro-RO"/>
              </w:rPr>
              <w:t xml:space="preserve">□ </w:t>
            </w:r>
            <w:r w:rsidRPr="00034D98">
              <w:rPr>
                <w:rFonts w:cs="Arial"/>
                <w:sz w:val="16"/>
                <w:szCs w:val="16"/>
                <w:lang w:val="ro-RO"/>
              </w:rPr>
              <w:t>CPL (A)</w:t>
            </w:r>
          </w:p>
        </w:tc>
        <w:tc>
          <w:tcPr>
            <w:tcW w:w="851" w:type="dxa"/>
          </w:tcPr>
          <w:p w14:paraId="4C73B12C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Merge/>
          </w:tcPr>
          <w:p w14:paraId="0D60B469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14:paraId="51F5E84D" w14:textId="77777777" w:rsidR="00C80AC0" w:rsidRPr="00034D98" w:rsidRDefault="00C80AC0" w:rsidP="009C7C5F">
            <w:pPr>
              <w:pStyle w:val="Header"/>
              <w:rPr>
                <w:sz w:val="16"/>
                <w:szCs w:val="16"/>
                <w:lang w:val="ro-RO"/>
              </w:rPr>
            </w:pPr>
            <w:r w:rsidRPr="00034D98">
              <w:rPr>
                <w:rFonts w:cs="Arial"/>
                <w:sz w:val="28"/>
                <w:szCs w:val="28"/>
                <w:lang w:val="ro-RO"/>
              </w:rPr>
              <w:t xml:space="preserve">□ </w:t>
            </w:r>
            <w:r w:rsidRPr="00034D98">
              <w:rPr>
                <w:rFonts w:cs="Arial"/>
                <w:sz w:val="16"/>
                <w:szCs w:val="16"/>
                <w:lang w:val="ro-RO"/>
              </w:rPr>
              <w:t>CPL (A)</w:t>
            </w:r>
          </w:p>
        </w:tc>
        <w:tc>
          <w:tcPr>
            <w:tcW w:w="850" w:type="dxa"/>
          </w:tcPr>
          <w:p w14:paraId="61DDA8BD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Merge/>
          </w:tcPr>
          <w:p w14:paraId="0F9F418A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</w:p>
        </w:tc>
        <w:tc>
          <w:tcPr>
            <w:tcW w:w="1676" w:type="dxa"/>
          </w:tcPr>
          <w:p w14:paraId="6BA20DAB" w14:textId="77777777" w:rsidR="00C80AC0" w:rsidRPr="00034D98" w:rsidRDefault="00C80AC0" w:rsidP="009C7C5F">
            <w:pPr>
              <w:pStyle w:val="Header"/>
              <w:rPr>
                <w:sz w:val="16"/>
                <w:szCs w:val="16"/>
                <w:lang w:val="ro-RO"/>
              </w:rPr>
            </w:pPr>
            <w:r w:rsidRPr="00034D98">
              <w:rPr>
                <w:rFonts w:cs="Arial"/>
                <w:sz w:val="28"/>
                <w:szCs w:val="28"/>
                <w:lang w:val="ro-RO"/>
              </w:rPr>
              <w:t xml:space="preserve">□ </w:t>
            </w:r>
            <w:r w:rsidRPr="00034D98">
              <w:rPr>
                <w:rFonts w:cs="Arial"/>
                <w:sz w:val="16"/>
                <w:szCs w:val="16"/>
                <w:lang w:val="ro-RO"/>
              </w:rPr>
              <w:t>CPL (A)</w:t>
            </w:r>
          </w:p>
        </w:tc>
        <w:tc>
          <w:tcPr>
            <w:tcW w:w="876" w:type="dxa"/>
          </w:tcPr>
          <w:p w14:paraId="42F33E59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</w:p>
        </w:tc>
      </w:tr>
      <w:tr w:rsidR="00C80AC0" w:rsidRPr="00034D98" w14:paraId="0C6DF70C" w14:textId="77777777" w:rsidTr="00C80AC0">
        <w:trPr>
          <w:jc w:val="center"/>
        </w:trPr>
        <w:tc>
          <w:tcPr>
            <w:tcW w:w="534" w:type="dxa"/>
            <w:vMerge/>
          </w:tcPr>
          <w:p w14:paraId="40C2ED46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</w:tcPr>
          <w:p w14:paraId="1115731F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  <w:r w:rsidRPr="00034D98">
              <w:rPr>
                <w:rFonts w:cs="Arial"/>
                <w:sz w:val="28"/>
                <w:szCs w:val="28"/>
                <w:lang w:val="ro-RO"/>
              </w:rPr>
              <w:t xml:space="preserve">□ </w:t>
            </w:r>
            <w:r w:rsidRPr="00034D98">
              <w:rPr>
                <w:rFonts w:cs="Arial"/>
                <w:sz w:val="16"/>
                <w:szCs w:val="16"/>
                <w:lang w:val="ro-RO"/>
              </w:rPr>
              <w:t>ATPL (A)</w:t>
            </w:r>
          </w:p>
        </w:tc>
        <w:tc>
          <w:tcPr>
            <w:tcW w:w="851" w:type="dxa"/>
          </w:tcPr>
          <w:p w14:paraId="7EEE13D2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Merge/>
          </w:tcPr>
          <w:p w14:paraId="0E7B5BE6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14:paraId="2D813CBB" w14:textId="77777777" w:rsidR="00C80AC0" w:rsidRPr="00034D98" w:rsidRDefault="00C80AC0" w:rsidP="009C7C5F">
            <w:pPr>
              <w:pStyle w:val="Header"/>
              <w:rPr>
                <w:sz w:val="16"/>
                <w:szCs w:val="16"/>
                <w:lang w:val="ro-RO"/>
              </w:rPr>
            </w:pPr>
            <w:r w:rsidRPr="00034D98">
              <w:rPr>
                <w:rFonts w:cs="Arial"/>
                <w:sz w:val="28"/>
                <w:szCs w:val="28"/>
                <w:lang w:val="ro-RO"/>
              </w:rPr>
              <w:t xml:space="preserve">□ </w:t>
            </w:r>
            <w:r w:rsidRPr="00034D98">
              <w:rPr>
                <w:rFonts w:cs="Arial"/>
                <w:sz w:val="16"/>
                <w:szCs w:val="16"/>
                <w:lang w:val="ro-RO"/>
              </w:rPr>
              <w:t>ATPL (A)</w:t>
            </w:r>
          </w:p>
        </w:tc>
        <w:tc>
          <w:tcPr>
            <w:tcW w:w="850" w:type="dxa"/>
          </w:tcPr>
          <w:p w14:paraId="520391EC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Merge/>
          </w:tcPr>
          <w:p w14:paraId="6E01E937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</w:p>
        </w:tc>
        <w:tc>
          <w:tcPr>
            <w:tcW w:w="1676" w:type="dxa"/>
          </w:tcPr>
          <w:p w14:paraId="5A5CE50E" w14:textId="77777777" w:rsidR="00C80AC0" w:rsidRPr="00034D98" w:rsidRDefault="00C80AC0" w:rsidP="009C7C5F">
            <w:pPr>
              <w:pStyle w:val="Header"/>
              <w:rPr>
                <w:sz w:val="16"/>
                <w:szCs w:val="16"/>
                <w:lang w:val="ro-RO"/>
              </w:rPr>
            </w:pPr>
            <w:r w:rsidRPr="00034D98">
              <w:rPr>
                <w:rFonts w:cs="Arial"/>
                <w:sz w:val="28"/>
                <w:szCs w:val="28"/>
                <w:lang w:val="ro-RO"/>
              </w:rPr>
              <w:t xml:space="preserve">□ </w:t>
            </w:r>
            <w:r w:rsidRPr="00034D98">
              <w:rPr>
                <w:rFonts w:cs="Arial"/>
                <w:sz w:val="16"/>
                <w:szCs w:val="16"/>
                <w:lang w:val="ro-RO"/>
              </w:rPr>
              <w:t>ATPL (A)</w:t>
            </w:r>
          </w:p>
        </w:tc>
        <w:tc>
          <w:tcPr>
            <w:tcW w:w="876" w:type="dxa"/>
          </w:tcPr>
          <w:p w14:paraId="38CC3084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</w:p>
        </w:tc>
      </w:tr>
      <w:tr w:rsidR="00C80AC0" w:rsidRPr="00034D98" w14:paraId="7A3A0045" w14:textId="77777777" w:rsidTr="00C80AC0">
        <w:trPr>
          <w:jc w:val="center"/>
        </w:trPr>
        <w:tc>
          <w:tcPr>
            <w:tcW w:w="534" w:type="dxa"/>
            <w:vMerge/>
          </w:tcPr>
          <w:p w14:paraId="71AB3896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</w:tcPr>
          <w:p w14:paraId="50A6B94B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  <w:r w:rsidRPr="00034D98">
              <w:rPr>
                <w:rFonts w:cs="Arial"/>
                <w:sz w:val="28"/>
                <w:szCs w:val="28"/>
                <w:lang w:val="ro-RO"/>
              </w:rPr>
              <w:t xml:space="preserve">□ </w:t>
            </w:r>
            <w:r w:rsidRPr="00034D98">
              <w:rPr>
                <w:rFonts w:cs="Arial"/>
                <w:sz w:val="16"/>
                <w:szCs w:val="16"/>
                <w:lang w:val="ro-RO"/>
              </w:rPr>
              <w:t>IR</w:t>
            </w:r>
            <w:r w:rsidR="00246AB7">
              <w:rPr>
                <w:rFonts w:cs="Arial"/>
                <w:sz w:val="16"/>
                <w:szCs w:val="16"/>
                <w:lang w:val="ro-RO"/>
              </w:rPr>
              <w:t xml:space="preserve"> </w:t>
            </w:r>
            <w:r w:rsidRPr="00034D98">
              <w:rPr>
                <w:rFonts w:cs="Arial"/>
                <w:sz w:val="16"/>
                <w:szCs w:val="16"/>
                <w:lang w:val="ro-RO"/>
              </w:rPr>
              <w:t>(A)</w:t>
            </w:r>
          </w:p>
        </w:tc>
        <w:tc>
          <w:tcPr>
            <w:tcW w:w="851" w:type="dxa"/>
          </w:tcPr>
          <w:p w14:paraId="271F542E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Merge/>
          </w:tcPr>
          <w:p w14:paraId="77ED2BB2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14:paraId="60B23456" w14:textId="77777777" w:rsidR="00C80AC0" w:rsidRPr="00034D98" w:rsidRDefault="00C80AC0" w:rsidP="009C7C5F">
            <w:pPr>
              <w:pStyle w:val="Header"/>
              <w:rPr>
                <w:sz w:val="16"/>
                <w:szCs w:val="16"/>
                <w:lang w:val="ro-RO"/>
              </w:rPr>
            </w:pPr>
            <w:r w:rsidRPr="00034D98">
              <w:rPr>
                <w:rFonts w:cs="Arial"/>
                <w:sz w:val="28"/>
                <w:szCs w:val="28"/>
                <w:lang w:val="ro-RO"/>
              </w:rPr>
              <w:t xml:space="preserve">□ </w:t>
            </w:r>
            <w:r w:rsidRPr="00034D98">
              <w:rPr>
                <w:rFonts w:cs="Arial"/>
                <w:sz w:val="16"/>
                <w:szCs w:val="16"/>
                <w:lang w:val="ro-RO"/>
              </w:rPr>
              <w:t>IR</w:t>
            </w:r>
            <w:r w:rsidR="00246AB7">
              <w:rPr>
                <w:rFonts w:cs="Arial"/>
                <w:sz w:val="16"/>
                <w:szCs w:val="16"/>
                <w:lang w:val="ro-RO"/>
              </w:rPr>
              <w:t xml:space="preserve"> </w:t>
            </w:r>
            <w:r w:rsidRPr="00034D98">
              <w:rPr>
                <w:rFonts w:cs="Arial"/>
                <w:sz w:val="16"/>
                <w:szCs w:val="16"/>
                <w:lang w:val="ro-RO"/>
              </w:rPr>
              <w:t>(A)</w:t>
            </w:r>
          </w:p>
        </w:tc>
        <w:tc>
          <w:tcPr>
            <w:tcW w:w="850" w:type="dxa"/>
          </w:tcPr>
          <w:p w14:paraId="2F8EBE01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Merge/>
          </w:tcPr>
          <w:p w14:paraId="121C0262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</w:p>
        </w:tc>
        <w:tc>
          <w:tcPr>
            <w:tcW w:w="1676" w:type="dxa"/>
          </w:tcPr>
          <w:p w14:paraId="57943128" w14:textId="77777777" w:rsidR="00C80AC0" w:rsidRPr="00034D98" w:rsidRDefault="00C80AC0" w:rsidP="009C7C5F">
            <w:pPr>
              <w:pStyle w:val="Header"/>
              <w:rPr>
                <w:sz w:val="16"/>
                <w:szCs w:val="16"/>
                <w:lang w:val="ro-RO"/>
              </w:rPr>
            </w:pPr>
            <w:r w:rsidRPr="00034D98">
              <w:rPr>
                <w:rFonts w:cs="Arial"/>
                <w:sz w:val="28"/>
                <w:szCs w:val="28"/>
                <w:lang w:val="ro-RO"/>
              </w:rPr>
              <w:t xml:space="preserve">□ </w:t>
            </w:r>
            <w:r w:rsidRPr="00034D98">
              <w:rPr>
                <w:rFonts w:cs="Arial"/>
                <w:sz w:val="16"/>
                <w:szCs w:val="16"/>
                <w:lang w:val="ro-RO"/>
              </w:rPr>
              <w:t>IR</w:t>
            </w:r>
            <w:r w:rsidR="00246AB7">
              <w:rPr>
                <w:rFonts w:cs="Arial"/>
                <w:sz w:val="16"/>
                <w:szCs w:val="16"/>
                <w:lang w:val="ro-RO"/>
              </w:rPr>
              <w:t xml:space="preserve"> </w:t>
            </w:r>
            <w:r w:rsidRPr="00034D98">
              <w:rPr>
                <w:rFonts w:cs="Arial"/>
                <w:sz w:val="16"/>
                <w:szCs w:val="16"/>
                <w:lang w:val="ro-RO"/>
              </w:rPr>
              <w:t>(A)</w:t>
            </w:r>
          </w:p>
        </w:tc>
        <w:tc>
          <w:tcPr>
            <w:tcW w:w="876" w:type="dxa"/>
          </w:tcPr>
          <w:p w14:paraId="6B2EB747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</w:p>
        </w:tc>
      </w:tr>
      <w:tr w:rsidR="00C80AC0" w:rsidRPr="00034D98" w14:paraId="4E4A342E" w14:textId="77777777" w:rsidTr="00C80AC0">
        <w:trPr>
          <w:jc w:val="center"/>
        </w:trPr>
        <w:tc>
          <w:tcPr>
            <w:tcW w:w="534" w:type="dxa"/>
            <w:vMerge/>
          </w:tcPr>
          <w:p w14:paraId="1E296369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</w:tcPr>
          <w:p w14:paraId="34D76EDD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  <w:r w:rsidRPr="00034D98">
              <w:rPr>
                <w:rFonts w:cs="Arial"/>
                <w:sz w:val="28"/>
                <w:szCs w:val="28"/>
                <w:lang w:val="ro-RO"/>
              </w:rPr>
              <w:t xml:space="preserve">□ </w:t>
            </w:r>
            <w:r w:rsidRPr="00034D98">
              <w:rPr>
                <w:rFonts w:cs="Arial"/>
                <w:sz w:val="16"/>
                <w:szCs w:val="16"/>
                <w:lang w:val="ro-RO"/>
              </w:rPr>
              <w:t>CR</w:t>
            </w:r>
            <w:r w:rsidR="00246AB7">
              <w:rPr>
                <w:rFonts w:cs="Arial"/>
                <w:sz w:val="16"/>
                <w:szCs w:val="16"/>
                <w:lang w:val="ro-RO"/>
              </w:rPr>
              <w:t xml:space="preserve"> </w:t>
            </w:r>
            <w:r w:rsidRPr="00034D98">
              <w:rPr>
                <w:rFonts w:cs="Arial"/>
                <w:sz w:val="16"/>
                <w:szCs w:val="16"/>
                <w:lang w:val="ro-RO"/>
              </w:rPr>
              <w:t>(A)</w:t>
            </w:r>
          </w:p>
        </w:tc>
        <w:tc>
          <w:tcPr>
            <w:tcW w:w="851" w:type="dxa"/>
          </w:tcPr>
          <w:p w14:paraId="47C4E535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Merge/>
          </w:tcPr>
          <w:p w14:paraId="679A02AF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14:paraId="1A65EB03" w14:textId="77777777" w:rsidR="00C80AC0" w:rsidRPr="00034D98" w:rsidRDefault="00C80AC0" w:rsidP="009C7C5F">
            <w:pPr>
              <w:pStyle w:val="Header"/>
              <w:rPr>
                <w:sz w:val="16"/>
                <w:szCs w:val="16"/>
                <w:lang w:val="ro-RO"/>
              </w:rPr>
            </w:pPr>
            <w:r w:rsidRPr="00034D98">
              <w:rPr>
                <w:rFonts w:cs="Arial"/>
                <w:sz w:val="28"/>
                <w:szCs w:val="28"/>
                <w:lang w:val="ro-RO"/>
              </w:rPr>
              <w:t xml:space="preserve">□ </w:t>
            </w:r>
            <w:r w:rsidRPr="00034D98">
              <w:rPr>
                <w:rFonts w:cs="Arial"/>
                <w:sz w:val="16"/>
                <w:szCs w:val="16"/>
                <w:lang w:val="ro-RO"/>
              </w:rPr>
              <w:t>CR</w:t>
            </w:r>
            <w:r w:rsidR="00246AB7">
              <w:rPr>
                <w:rFonts w:cs="Arial"/>
                <w:sz w:val="16"/>
                <w:szCs w:val="16"/>
                <w:lang w:val="ro-RO"/>
              </w:rPr>
              <w:t xml:space="preserve"> </w:t>
            </w:r>
            <w:r w:rsidRPr="00034D98">
              <w:rPr>
                <w:rFonts w:cs="Arial"/>
                <w:sz w:val="16"/>
                <w:szCs w:val="16"/>
                <w:lang w:val="ro-RO"/>
              </w:rPr>
              <w:t>(A)</w:t>
            </w:r>
          </w:p>
        </w:tc>
        <w:tc>
          <w:tcPr>
            <w:tcW w:w="850" w:type="dxa"/>
          </w:tcPr>
          <w:p w14:paraId="52F59A18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Merge/>
          </w:tcPr>
          <w:p w14:paraId="332579EA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</w:p>
        </w:tc>
        <w:tc>
          <w:tcPr>
            <w:tcW w:w="1676" w:type="dxa"/>
          </w:tcPr>
          <w:p w14:paraId="3FC2CEC3" w14:textId="77777777" w:rsidR="00C80AC0" w:rsidRPr="00034D98" w:rsidRDefault="00C80AC0" w:rsidP="009C7C5F">
            <w:pPr>
              <w:pStyle w:val="Header"/>
              <w:rPr>
                <w:sz w:val="16"/>
                <w:szCs w:val="16"/>
                <w:lang w:val="ro-RO"/>
              </w:rPr>
            </w:pPr>
            <w:r w:rsidRPr="00034D98">
              <w:rPr>
                <w:rFonts w:cs="Arial"/>
                <w:sz w:val="28"/>
                <w:szCs w:val="28"/>
                <w:lang w:val="ro-RO"/>
              </w:rPr>
              <w:t xml:space="preserve">□ </w:t>
            </w:r>
            <w:r w:rsidRPr="00034D98">
              <w:rPr>
                <w:rFonts w:cs="Arial"/>
                <w:sz w:val="16"/>
                <w:szCs w:val="16"/>
                <w:lang w:val="ro-RO"/>
              </w:rPr>
              <w:t>CR</w:t>
            </w:r>
            <w:r w:rsidR="00246AB7">
              <w:rPr>
                <w:rFonts w:cs="Arial"/>
                <w:sz w:val="16"/>
                <w:szCs w:val="16"/>
                <w:lang w:val="ro-RO"/>
              </w:rPr>
              <w:t xml:space="preserve"> </w:t>
            </w:r>
            <w:r w:rsidRPr="00034D98">
              <w:rPr>
                <w:rFonts w:cs="Arial"/>
                <w:sz w:val="16"/>
                <w:szCs w:val="16"/>
                <w:lang w:val="ro-RO"/>
              </w:rPr>
              <w:t>(A)</w:t>
            </w:r>
          </w:p>
        </w:tc>
        <w:tc>
          <w:tcPr>
            <w:tcW w:w="876" w:type="dxa"/>
          </w:tcPr>
          <w:p w14:paraId="2F82F6FE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</w:p>
        </w:tc>
      </w:tr>
      <w:tr w:rsidR="00C80AC0" w:rsidRPr="00034D98" w14:paraId="42984A47" w14:textId="77777777" w:rsidTr="00C80AC0">
        <w:trPr>
          <w:jc w:val="center"/>
        </w:trPr>
        <w:tc>
          <w:tcPr>
            <w:tcW w:w="534" w:type="dxa"/>
            <w:vMerge/>
          </w:tcPr>
          <w:p w14:paraId="0FC0B49C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</w:tcPr>
          <w:p w14:paraId="6EDD8DB9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  <w:r w:rsidRPr="00034D98">
              <w:rPr>
                <w:rFonts w:cs="Arial"/>
                <w:sz w:val="28"/>
                <w:szCs w:val="28"/>
                <w:lang w:val="ro-RO"/>
              </w:rPr>
              <w:t>□</w:t>
            </w:r>
            <w:r w:rsidRPr="00034D98">
              <w:rPr>
                <w:rFonts w:cs="Arial"/>
                <w:sz w:val="16"/>
                <w:szCs w:val="16"/>
                <w:lang w:val="ro-RO"/>
              </w:rPr>
              <w:t xml:space="preserve"> TR (A)</w:t>
            </w:r>
          </w:p>
        </w:tc>
        <w:tc>
          <w:tcPr>
            <w:tcW w:w="851" w:type="dxa"/>
          </w:tcPr>
          <w:p w14:paraId="4492F63B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Merge/>
          </w:tcPr>
          <w:p w14:paraId="54FD115F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14:paraId="0B903E7C" w14:textId="77777777" w:rsidR="00C80AC0" w:rsidRPr="00034D98" w:rsidRDefault="00C80AC0" w:rsidP="009C7C5F">
            <w:pPr>
              <w:pStyle w:val="Header"/>
              <w:rPr>
                <w:sz w:val="16"/>
                <w:szCs w:val="16"/>
                <w:lang w:val="ro-RO"/>
              </w:rPr>
            </w:pPr>
            <w:r w:rsidRPr="00034D98">
              <w:rPr>
                <w:rFonts w:cs="Arial"/>
                <w:sz w:val="28"/>
                <w:szCs w:val="28"/>
                <w:lang w:val="ro-RO"/>
              </w:rPr>
              <w:t>□</w:t>
            </w:r>
            <w:r w:rsidRPr="00034D98">
              <w:rPr>
                <w:rFonts w:cs="Arial"/>
                <w:sz w:val="16"/>
                <w:szCs w:val="16"/>
                <w:lang w:val="ro-RO"/>
              </w:rPr>
              <w:t xml:space="preserve"> TR (A)</w:t>
            </w:r>
          </w:p>
        </w:tc>
        <w:tc>
          <w:tcPr>
            <w:tcW w:w="850" w:type="dxa"/>
          </w:tcPr>
          <w:p w14:paraId="37B9CDC6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Merge/>
          </w:tcPr>
          <w:p w14:paraId="6E17FDA4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</w:p>
        </w:tc>
        <w:tc>
          <w:tcPr>
            <w:tcW w:w="1676" w:type="dxa"/>
          </w:tcPr>
          <w:p w14:paraId="296A7F2E" w14:textId="77777777" w:rsidR="00C80AC0" w:rsidRPr="00034D98" w:rsidRDefault="00C80AC0" w:rsidP="009C7C5F">
            <w:pPr>
              <w:pStyle w:val="Header"/>
              <w:rPr>
                <w:sz w:val="16"/>
                <w:szCs w:val="16"/>
                <w:lang w:val="ro-RO"/>
              </w:rPr>
            </w:pPr>
            <w:r w:rsidRPr="00034D98">
              <w:rPr>
                <w:rFonts w:cs="Arial"/>
                <w:sz w:val="28"/>
                <w:szCs w:val="28"/>
                <w:lang w:val="ro-RO"/>
              </w:rPr>
              <w:t>□</w:t>
            </w:r>
            <w:r w:rsidRPr="00034D98">
              <w:rPr>
                <w:rFonts w:cs="Arial"/>
                <w:sz w:val="16"/>
                <w:szCs w:val="16"/>
                <w:lang w:val="ro-RO"/>
              </w:rPr>
              <w:t xml:space="preserve"> TR (A)</w:t>
            </w:r>
          </w:p>
        </w:tc>
        <w:tc>
          <w:tcPr>
            <w:tcW w:w="876" w:type="dxa"/>
          </w:tcPr>
          <w:p w14:paraId="759DD243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</w:p>
        </w:tc>
      </w:tr>
      <w:tr w:rsidR="00C80AC0" w:rsidRPr="00034D98" w14:paraId="28BB805D" w14:textId="77777777" w:rsidTr="00C80AC0">
        <w:trPr>
          <w:jc w:val="center"/>
        </w:trPr>
        <w:tc>
          <w:tcPr>
            <w:tcW w:w="534" w:type="dxa"/>
            <w:vMerge/>
          </w:tcPr>
          <w:p w14:paraId="67665C09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</w:tcPr>
          <w:p w14:paraId="5CE5A1BB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  <w:r w:rsidRPr="00034D98">
              <w:rPr>
                <w:rFonts w:cs="Arial"/>
                <w:sz w:val="28"/>
                <w:szCs w:val="28"/>
                <w:lang w:val="ro-RO"/>
              </w:rPr>
              <w:t xml:space="preserve">□ </w:t>
            </w:r>
            <w:r w:rsidRPr="00034D98">
              <w:rPr>
                <w:rFonts w:cs="Arial"/>
                <w:sz w:val="16"/>
                <w:szCs w:val="16"/>
                <w:lang w:val="ro-RO"/>
              </w:rPr>
              <w:t>FI / CRI / IRI (A)</w:t>
            </w:r>
          </w:p>
        </w:tc>
        <w:tc>
          <w:tcPr>
            <w:tcW w:w="851" w:type="dxa"/>
          </w:tcPr>
          <w:p w14:paraId="707A6251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Merge/>
          </w:tcPr>
          <w:p w14:paraId="221AA009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14:paraId="727A2E3E" w14:textId="77777777" w:rsidR="00C80AC0" w:rsidRPr="00034D98" w:rsidRDefault="00C80AC0" w:rsidP="009C7C5F">
            <w:pPr>
              <w:pStyle w:val="Header"/>
              <w:rPr>
                <w:sz w:val="16"/>
                <w:szCs w:val="16"/>
                <w:lang w:val="ro-RO"/>
              </w:rPr>
            </w:pPr>
            <w:r w:rsidRPr="00034D98">
              <w:rPr>
                <w:rFonts w:cs="Arial"/>
                <w:sz w:val="28"/>
                <w:szCs w:val="28"/>
                <w:lang w:val="ro-RO"/>
              </w:rPr>
              <w:t xml:space="preserve">□ </w:t>
            </w:r>
            <w:r w:rsidRPr="00034D98">
              <w:rPr>
                <w:rFonts w:cs="Arial"/>
                <w:sz w:val="16"/>
                <w:szCs w:val="16"/>
                <w:lang w:val="ro-RO"/>
              </w:rPr>
              <w:t>FI / CRI / IRI (A)</w:t>
            </w:r>
          </w:p>
        </w:tc>
        <w:tc>
          <w:tcPr>
            <w:tcW w:w="850" w:type="dxa"/>
          </w:tcPr>
          <w:p w14:paraId="544CEA79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Merge/>
          </w:tcPr>
          <w:p w14:paraId="25CBF7CE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</w:p>
        </w:tc>
        <w:tc>
          <w:tcPr>
            <w:tcW w:w="1676" w:type="dxa"/>
          </w:tcPr>
          <w:p w14:paraId="1CEE5721" w14:textId="77777777" w:rsidR="00C80AC0" w:rsidRPr="00034D98" w:rsidRDefault="00C80AC0" w:rsidP="009C7C5F">
            <w:pPr>
              <w:pStyle w:val="Header"/>
              <w:rPr>
                <w:sz w:val="16"/>
                <w:szCs w:val="16"/>
                <w:lang w:val="ro-RO"/>
              </w:rPr>
            </w:pPr>
            <w:r w:rsidRPr="00034D98">
              <w:rPr>
                <w:rFonts w:cs="Arial"/>
                <w:sz w:val="28"/>
                <w:szCs w:val="28"/>
                <w:lang w:val="ro-RO"/>
              </w:rPr>
              <w:t xml:space="preserve">□ </w:t>
            </w:r>
            <w:r w:rsidRPr="00034D98">
              <w:rPr>
                <w:rFonts w:cs="Arial"/>
                <w:sz w:val="16"/>
                <w:szCs w:val="16"/>
                <w:lang w:val="ro-RO"/>
              </w:rPr>
              <w:t>FI / CRI / IRI (A)</w:t>
            </w:r>
          </w:p>
        </w:tc>
        <w:tc>
          <w:tcPr>
            <w:tcW w:w="876" w:type="dxa"/>
          </w:tcPr>
          <w:p w14:paraId="7E9156CA" w14:textId="77777777" w:rsidR="00C80AC0" w:rsidRPr="00034D98" w:rsidRDefault="00C80AC0" w:rsidP="00565E2A">
            <w:pPr>
              <w:pStyle w:val="Header"/>
              <w:rPr>
                <w:sz w:val="16"/>
                <w:szCs w:val="16"/>
                <w:lang w:val="ro-RO"/>
              </w:rPr>
            </w:pPr>
          </w:p>
        </w:tc>
      </w:tr>
    </w:tbl>
    <w:p w14:paraId="3C3848BA" w14:textId="77777777" w:rsidR="00C80AC0" w:rsidRPr="00034D98" w:rsidRDefault="00C80AC0" w:rsidP="00565E2A">
      <w:pPr>
        <w:pStyle w:val="Header"/>
        <w:rPr>
          <w:lang w:val="ro-RO"/>
        </w:rPr>
      </w:pPr>
    </w:p>
    <w:p w14:paraId="564AD259" w14:textId="77777777" w:rsidR="00565E2A" w:rsidRPr="00034D98" w:rsidRDefault="00565E2A" w:rsidP="00565E2A">
      <w:pPr>
        <w:pStyle w:val="Header"/>
        <w:ind w:left="540" w:right="358" w:hanging="180"/>
        <w:jc w:val="both"/>
        <w:rPr>
          <w:sz w:val="20"/>
          <w:lang w:val="ro-RO"/>
        </w:rPr>
      </w:pPr>
      <w:r w:rsidRPr="00034D98">
        <w:rPr>
          <w:sz w:val="16"/>
          <w:lang w:val="ro-RO"/>
        </w:rPr>
        <w:t>*)</w:t>
      </w:r>
      <w:r w:rsidR="00DD127F">
        <w:rPr>
          <w:sz w:val="16"/>
          <w:lang w:val="ro-RO"/>
        </w:rPr>
        <w:t xml:space="preserve"> </w:t>
      </w:r>
      <w:r w:rsidRPr="00034D98">
        <w:rPr>
          <w:i/>
          <w:sz w:val="20"/>
          <w:lang w:val="ro-RO"/>
        </w:rPr>
        <w:t xml:space="preserve">Se </w:t>
      </w:r>
      <w:r w:rsidR="00DD127F" w:rsidRPr="00034D98">
        <w:rPr>
          <w:i/>
          <w:sz w:val="20"/>
          <w:lang w:val="ro-RO"/>
        </w:rPr>
        <w:t>atașează</w:t>
      </w:r>
      <w:r w:rsidRPr="00034D98">
        <w:rPr>
          <w:i/>
          <w:sz w:val="20"/>
          <w:lang w:val="ro-RO"/>
        </w:rPr>
        <w:t xml:space="preserve"> copia formularului testului de acceptabilitate completat cu ocazia testului de îndemânare / verificarea </w:t>
      </w:r>
      <w:r w:rsidR="00DD127F" w:rsidRPr="00034D98">
        <w:rPr>
          <w:i/>
          <w:sz w:val="20"/>
          <w:lang w:val="ro-RO"/>
        </w:rPr>
        <w:t>competenței</w:t>
      </w:r>
      <w:r w:rsidRPr="00034D98">
        <w:rPr>
          <w:i/>
          <w:sz w:val="20"/>
          <w:lang w:val="ro-RO"/>
        </w:rPr>
        <w:t xml:space="preserve"> condus sub supravegherea unui examinator evaluator</w:t>
      </w:r>
    </w:p>
    <w:p w14:paraId="0F7484D0" w14:textId="77777777" w:rsidR="00565E2A" w:rsidRPr="00034D98" w:rsidRDefault="00565E2A" w:rsidP="00565E2A">
      <w:pPr>
        <w:pStyle w:val="Header"/>
        <w:rPr>
          <w:lang w:val="ro-RO"/>
        </w:rPr>
      </w:pPr>
      <w:r w:rsidRPr="00034D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37C8BE" wp14:editId="2C1CEDE7">
                <wp:simplePos x="0" y="0"/>
                <wp:positionH relativeFrom="column">
                  <wp:posOffset>4701</wp:posOffset>
                </wp:positionH>
                <wp:positionV relativeFrom="paragraph">
                  <wp:posOffset>23644</wp:posOffset>
                </wp:positionV>
                <wp:extent cx="6317673" cy="290830"/>
                <wp:effectExtent l="0" t="0" r="26035" b="1397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7673" cy="2908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A7AD0" w14:textId="77777777" w:rsidR="00565E2A" w:rsidRPr="00565E2A" w:rsidRDefault="00565E2A" w:rsidP="00565E2A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565E2A">
                              <w:rPr>
                                <w:b/>
                                <w:lang w:val="en-US"/>
                              </w:rPr>
                              <w:t xml:space="preserve">4. DECLARAŢIA SOLICITANTULUI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7C8BE" id="Rectangle 57" o:spid="_x0000_s1029" style="position:absolute;margin-left:.35pt;margin-top:1.85pt;width:497.45pt;height:22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" fillcolor="silver">
                <v:textbox>
                  <w:txbxContent>
                    <w:p w14:paraId="62FA7AD0" w14:textId="77777777" w:rsidR="00565E2A" w:rsidRPr="00565E2A" w:rsidRDefault="00565E2A" w:rsidP="00565E2A">
                      <w:pPr>
                        <w:rPr>
                          <w:b/>
                          <w:i/>
                          <w:lang w:val="en-US"/>
                        </w:rPr>
                      </w:pPr>
                      <w:r w:rsidRPr="00565E2A">
                        <w:rPr>
                          <w:b/>
                          <w:lang w:val="en-US"/>
                        </w:rPr>
                        <w:t xml:space="preserve">4. DECLARAŢIA SOLICITANTULUI </w:t>
                      </w:r>
                    </w:p>
                  </w:txbxContent>
                </v:textbox>
              </v:rect>
            </w:pict>
          </mc:Fallback>
        </mc:AlternateContent>
      </w:r>
    </w:p>
    <w:p w14:paraId="0417E94C" w14:textId="77777777" w:rsidR="00565E2A" w:rsidRPr="00034D98" w:rsidRDefault="0058079E" w:rsidP="00565E2A">
      <w:pPr>
        <w:pStyle w:val="Header"/>
        <w:rPr>
          <w:lang w:val="ro-RO"/>
        </w:rPr>
      </w:pPr>
      <w:r w:rsidRPr="00034D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DF8F55" wp14:editId="578A969B">
                <wp:simplePos x="0" y="0"/>
                <wp:positionH relativeFrom="column">
                  <wp:posOffset>4305</wp:posOffset>
                </wp:positionH>
                <wp:positionV relativeFrom="paragraph">
                  <wp:posOffset>139296</wp:posOffset>
                </wp:positionV>
                <wp:extent cx="6317615" cy="901593"/>
                <wp:effectExtent l="0" t="0" r="26035" b="1333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7615" cy="90159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7855F" id="Rectangle 56" o:spid="_x0000_s1026" style="position:absolute;margin-left:.35pt;margin-top:10.95pt;width:497.45pt;height:7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" filled="f"/>
            </w:pict>
          </mc:Fallback>
        </mc:AlternateContent>
      </w:r>
    </w:p>
    <w:p w14:paraId="245DB1E6" w14:textId="77777777" w:rsidR="00565E2A" w:rsidRPr="00034D98" w:rsidRDefault="00565E2A" w:rsidP="00565E2A">
      <w:pPr>
        <w:pStyle w:val="Header"/>
        <w:tabs>
          <w:tab w:val="left" w:pos="1080"/>
        </w:tabs>
        <w:ind w:left="540" w:right="180"/>
        <w:jc w:val="both"/>
        <w:rPr>
          <w:noProof/>
          <w:sz w:val="20"/>
          <w:lang w:val="ro-RO"/>
        </w:rPr>
      </w:pPr>
      <w:r w:rsidRPr="00034D98">
        <w:rPr>
          <w:noProof/>
          <w:sz w:val="20"/>
          <w:lang w:val="ro-RO"/>
        </w:rPr>
        <w:t xml:space="preserve">Declar pe proprie răspundere că toate datele înscrise în prezenta cerere sunt adevărate, complete şi corecte. Înţeleg că orice declaraţie falsă sau orice omisiune deliberată descoperită la o dată ulterioară </w:t>
      </w:r>
      <w:r w:rsidR="00B8245E" w:rsidRPr="00034D98">
        <w:rPr>
          <w:noProof/>
          <w:sz w:val="20"/>
          <w:lang w:val="ro-RO"/>
        </w:rPr>
        <w:t xml:space="preserve">certific[rii </w:t>
      </w:r>
      <w:r w:rsidRPr="00034D98">
        <w:rPr>
          <w:noProof/>
          <w:sz w:val="20"/>
          <w:lang w:val="ro-RO"/>
        </w:rPr>
        <w:t>/ re</w:t>
      </w:r>
      <w:r w:rsidR="00B8245E" w:rsidRPr="00034D98">
        <w:rPr>
          <w:noProof/>
          <w:sz w:val="20"/>
          <w:lang w:val="ro-RO"/>
        </w:rPr>
        <w:t>certific[rii</w:t>
      </w:r>
      <w:r w:rsidRPr="00034D98">
        <w:rPr>
          <w:noProof/>
          <w:sz w:val="20"/>
          <w:lang w:val="ro-RO"/>
        </w:rPr>
        <w:t xml:space="preserve"> atrage după sine rigorile legii penale precum şi suspendarea de către AACR a documentului de </w:t>
      </w:r>
      <w:r w:rsidR="00B8245E" w:rsidRPr="00034D98">
        <w:rPr>
          <w:noProof/>
          <w:sz w:val="20"/>
          <w:lang w:val="ro-RO"/>
        </w:rPr>
        <w:t>certificare</w:t>
      </w:r>
      <w:r w:rsidRPr="00034D98">
        <w:rPr>
          <w:noProof/>
          <w:sz w:val="20"/>
          <w:lang w:val="ro-RO"/>
        </w:rPr>
        <w:t>.</w:t>
      </w:r>
    </w:p>
    <w:p w14:paraId="397E7B41" w14:textId="77777777" w:rsidR="00565E2A" w:rsidRPr="00034D98" w:rsidRDefault="00565E2A" w:rsidP="00565E2A">
      <w:pPr>
        <w:pStyle w:val="Header"/>
        <w:tabs>
          <w:tab w:val="left" w:pos="1080"/>
        </w:tabs>
        <w:ind w:left="360" w:right="180"/>
        <w:jc w:val="both"/>
        <w:rPr>
          <w:noProof/>
          <w:sz w:val="16"/>
          <w:szCs w:val="16"/>
          <w:lang w:val="ro-RO"/>
        </w:rPr>
      </w:pPr>
    </w:p>
    <w:p w14:paraId="444B3704" w14:textId="77777777" w:rsidR="00565E2A" w:rsidRPr="00034D98" w:rsidRDefault="00565E2A" w:rsidP="00565E2A">
      <w:pPr>
        <w:pStyle w:val="Header"/>
        <w:ind w:left="360" w:right="180"/>
        <w:rPr>
          <w:sz w:val="20"/>
          <w:lang w:val="ro-RO"/>
        </w:rPr>
      </w:pPr>
      <w:r w:rsidRPr="00034D98">
        <w:rPr>
          <w:noProof/>
          <w:sz w:val="20"/>
          <w:lang w:val="ro-RO"/>
        </w:rPr>
        <w:t xml:space="preserve">   Semnătura solicitantului ………………………………                           Data ………………………</w:t>
      </w:r>
    </w:p>
    <w:p w14:paraId="148A7C75" w14:textId="77777777" w:rsidR="00565E2A" w:rsidRPr="00034D98" w:rsidRDefault="00565E2A" w:rsidP="00565E2A">
      <w:pPr>
        <w:pStyle w:val="Header"/>
        <w:rPr>
          <w:lang w:val="ro-RO"/>
        </w:rPr>
      </w:pPr>
      <w:r w:rsidRPr="00034D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C09358" wp14:editId="48E18B68">
                <wp:simplePos x="0" y="0"/>
                <wp:positionH relativeFrom="column">
                  <wp:posOffset>4305</wp:posOffset>
                </wp:positionH>
                <wp:positionV relativeFrom="paragraph">
                  <wp:posOffset>78847</wp:posOffset>
                </wp:positionV>
                <wp:extent cx="6317615" cy="306705"/>
                <wp:effectExtent l="0" t="0" r="26035" b="1714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7615" cy="3067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CDD20" w14:textId="77777777" w:rsidR="00565E2A" w:rsidRPr="00565E2A" w:rsidRDefault="00565E2A" w:rsidP="00565E2A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565E2A">
                              <w:rPr>
                                <w:b/>
                                <w:lang w:val="en-US"/>
                              </w:rPr>
                              <w:t xml:space="preserve">5. RECOMANDAREA ORGANIZAŢIEI (ANGAJATORULUI)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09358" id="Rectangle 55" o:spid="_x0000_s1030" style="position:absolute;margin-left:.35pt;margin-top:6.2pt;width:497.45pt;height:2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" fillcolor="silver">
                <v:textbox>
                  <w:txbxContent>
                    <w:p w14:paraId="2B7CDD20" w14:textId="77777777" w:rsidR="00565E2A" w:rsidRPr="00565E2A" w:rsidRDefault="00565E2A" w:rsidP="00565E2A">
                      <w:pPr>
                        <w:rPr>
                          <w:b/>
                          <w:i/>
                          <w:lang w:val="en-US"/>
                        </w:rPr>
                      </w:pPr>
                      <w:r w:rsidRPr="00565E2A">
                        <w:rPr>
                          <w:b/>
                          <w:lang w:val="en-US"/>
                        </w:rPr>
                        <w:t xml:space="preserve">5. RECOMANDAREA ORGANIZAŢIEI (ANGAJATORULUI) </w:t>
                      </w:r>
                    </w:p>
                  </w:txbxContent>
                </v:textbox>
              </v:rect>
            </w:pict>
          </mc:Fallback>
        </mc:AlternateContent>
      </w:r>
    </w:p>
    <w:p w14:paraId="1FD54C7A" w14:textId="77777777" w:rsidR="00565E2A" w:rsidRPr="00034D98" w:rsidRDefault="00565E2A" w:rsidP="00565E2A">
      <w:pPr>
        <w:pStyle w:val="Header"/>
        <w:rPr>
          <w:lang w:val="ro-RO"/>
        </w:rPr>
      </w:pPr>
    </w:p>
    <w:p w14:paraId="54E3B218" w14:textId="77777777" w:rsidR="00565E2A" w:rsidRPr="00034D98" w:rsidRDefault="0058079E" w:rsidP="00565E2A">
      <w:pPr>
        <w:pStyle w:val="Header"/>
        <w:tabs>
          <w:tab w:val="left" w:pos="1080"/>
        </w:tabs>
        <w:ind w:right="178"/>
        <w:jc w:val="both"/>
        <w:rPr>
          <w:noProof/>
          <w:sz w:val="20"/>
          <w:u w:val="single"/>
          <w:lang w:val="ro-RO"/>
        </w:rPr>
      </w:pPr>
      <w:r w:rsidRPr="00034D98"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ADF91D" wp14:editId="203A8955">
                <wp:simplePos x="0" y="0"/>
                <wp:positionH relativeFrom="column">
                  <wp:posOffset>4305</wp:posOffset>
                </wp:positionH>
                <wp:positionV relativeFrom="paragraph">
                  <wp:posOffset>35032</wp:posOffset>
                </wp:positionV>
                <wp:extent cx="6317169" cy="1409849"/>
                <wp:effectExtent l="0" t="0" r="26670" b="1905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7169" cy="14098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42B18" id="Rectangle 54" o:spid="_x0000_s1026" style="position:absolute;margin-left:.35pt;margin-top:2.75pt;width:497.4pt;height:11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" filled="f"/>
            </w:pict>
          </mc:Fallback>
        </mc:AlternateContent>
      </w:r>
    </w:p>
    <w:p w14:paraId="3E343163" w14:textId="77777777" w:rsidR="00565E2A" w:rsidRPr="00034D98" w:rsidRDefault="00565E2A" w:rsidP="00565E2A">
      <w:pPr>
        <w:pStyle w:val="Header"/>
        <w:tabs>
          <w:tab w:val="left" w:pos="1080"/>
        </w:tabs>
        <w:ind w:left="540" w:right="178"/>
        <w:jc w:val="both"/>
        <w:rPr>
          <w:noProof/>
          <w:sz w:val="20"/>
          <w:lang w:val="ro-RO"/>
        </w:rPr>
      </w:pPr>
      <w:r w:rsidRPr="00034D98">
        <w:rPr>
          <w:noProof/>
          <w:sz w:val="20"/>
          <w:lang w:val="ro-RO"/>
        </w:rPr>
        <w:t xml:space="preserve">Se certifică prin prezenta că solicitantul îndeplineşte cerinţele aplicabile ale </w:t>
      </w:r>
      <w:r w:rsidR="00CA559A" w:rsidRPr="00034D98">
        <w:rPr>
          <w:noProof/>
          <w:sz w:val="20"/>
          <w:lang w:val="ro-RO"/>
        </w:rPr>
        <w:t xml:space="preserve">Part-FCL </w:t>
      </w:r>
      <w:r w:rsidRPr="00034D98">
        <w:rPr>
          <w:noProof/>
          <w:sz w:val="20"/>
          <w:lang w:val="ro-RO"/>
        </w:rPr>
        <w:t xml:space="preserve"> şi că au  fost verificate datele privind calificarea şi experienţa declarate mai sus de către solicitant.</w:t>
      </w:r>
    </w:p>
    <w:p w14:paraId="735787AA" w14:textId="77777777" w:rsidR="00565E2A" w:rsidRPr="00034D98" w:rsidRDefault="00565E2A" w:rsidP="00565E2A">
      <w:pPr>
        <w:pStyle w:val="Header"/>
        <w:tabs>
          <w:tab w:val="left" w:pos="1080"/>
        </w:tabs>
        <w:ind w:left="540" w:right="178"/>
        <w:rPr>
          <w:noProof/>
          <w:sz w:val="20"/>
          <w:lang w:val="ro-RO"/>
        </w:rPr>
      </w:pPr>
      <w:r w:rsidRPr="00034D98">
        <w:rPr>
          <w:noProof/>
          <w:sz w:val="20"/>
          <w:lang w:val="ro-RO"/>
        </w:rPr>
        <w:t>Justificarea solicitării / acordul organizaţiei: ……………………………………………………………………………………………………………………..</w:t>
      </w:r>
    </w:p>
    <w:p w14:paraId="7FFC89C1" w14:textId="77777777" w:rsidR="00565E2A" w:rsidRPr="00034D98" w:rsidRDefault="00565E2A" w:rsidP="00565E2A">
      <w:pPr>
        <w:pStyle w:val="Header"/>
        <w:tabs>
          <w:tab w:val="left" w:pos="1080"/>
        </w:tabs>
        <w:ind w:left="540"/>
        <w:jc w:val="both"/>
        <w:rPr>
          <w:noProof/>
          <w:sz w:val="20"/>
          <w:lang w:val="ro-RO"/>
        </w:rPr>
      </w:pPr>
      <w:r w:rsidRPr="00034D98">
        <w:rPr>
          <w:noProof/>
          <w:sz w:val="20"/>
          <w:lang w:val="ro-RO"/>
        </w:rPr>
        <w:t>……………………………………………………………………………………………………………………..</w:t>
      </w:r>
    </w:p>
    <w:p w14:paraId="163D9AD7" w14:textId="77777777" w:rsidR="00565E2A" w:rsidRPr="00034D98" w:rsidRDefault="00565E2A" w:rsidP="00565E2A">
      <w:pPr>
        <w:pStyle w:val="Header"/>
        <w:tabs>
          <w:tab w:val="left" w:pos="1080"/>
        </w:tabs>
        <w:ind w:left="540" w:right="178"/>
        <w:jc w:val="both"/>
        <w:rPr>
          <w:noProof/>
          <w:sz w:val="20"/>
          <w:lang w:val="ro-RO"/>
        </w:rPr>
      </w:pPr>
      <w:r w:rsidRPr="00034D98">
        <w:rPr>
          <w:noProof/>
          <w:sz w:val="20"/>
          <w:lang w:val="ro-RO"/>
        </w:rPr>
        <w:t>Numele organizaţiei ……………………………….………………………………….</w:t>
      </w:r>
    </w:p>
    <w:p w14:paraId="5469E8F8" w14:textId="77777777" w:rsidR="00565E2A" w:rsidRPr="00034D98" w:rsidRDefault="00565E2A" w:rsidP="00565E2A">
      <w:pPr>
        <w:pStyle w:val="Header"/>
        <w:tabs>
          <w:tab w:val="left" w:pos="1080"/>
        </w:tabs>
        <w:ind w:left="540" w:right="178"/>
        <w:jc w:val="both"/>
        <w:rPr>
          <w:noProof/>
          <w:sz w:val="20"/>
          <w:lang w:val="ro-RO"/>
        </w:rPr>
      </w:pPr>
      <w:r w:rsidRPr="00034D98">
        <w:rPr>
          <w:noProof/>
          <w:sz w:val="20"/>
          <w:lang w:val="ro-RO"/>
        </w:rPr>
        <w:t xml:space="preserve">Persoana responsabilă: Numele……….…………………………………………….  </w:t>
      </w:r>
    </w:p>
    <w:p w14:paraId="7E1B5B24" w14:textId="77777777" w:rsidR="00565E2A" w:rsidRPr="00034D98" w:rsidRDefault="00565E2A" w:rsidP="00565E2A">
      <w:pPr>
        <w:pStyle w:val="Header"/>
        <w:tabs>
          <w:tab w:val="left" w:pos="1080"/>
        </w:tabs>
        <w:ind w:left="540" w:right="178"/>
        <w:jc w:val="both"/>
        <w:rPr>
          <w:noProof/>
          <w:sz w:val="20"/>
          <w:lang w:val="ro-RO"/>
        </w:rPr>
      </w:pPr>
      <w:r w:rsidRPr="00034D98">
        <w:rPr>
          <w:noProof/>
          <w:sz w:val="20"/>
          <w:lang w:val="ro-RO"/>
        </w:rPr>
        <w:t>Funcţia ………………………............................     Semnătura ……………………   Data  ………………</w:t>
      </w:r>
    </w:p>
    <w:p w14:paraId="7A84673D" w14:textId="77777777" w:rsidR="00565E2A" w:rsidRPr="00034D98" w:rsidRDefault="00565E2A" w:rsidP="00565E2A">
      <w:pPr>
        <w:pStyle w:val="Header"/>
        <w:rPr>
          <w:sz w:val="16"/>
          <w:szCs w:val="16"/>
          <w:lang w:val="ro-RO"/>
        </w:rPr>
      </w:pPr>
    </w:p>
    <w:p w14:paraId="44799668" w14:textId="77777777" w:rsidR="00565E2A" w:rsidRPr="00034D98" w:rsidRDefault="00565E2A" w:rsidP="00565E2A">
      <w:pPr>
        <w:pStyle w:val="Header"/>
        <w:rPr>
          <w:sz w:val="16"/>
          <w:szCs w:val="16"/>
          <w:lang w:val="ro-RO"/>
        </w:rPr>
      </w:pPr>
      <w:r w:rsidRPr="00034D98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0B33369" wp14:editId="75C7F917">
                <wp:simplePos x="0" y="0"/>
                <wp:positionH relativeFrom="column">
                  <wp:posOffset>-7571</wp:posOffset>
                </wp:positionH>
                <wp:positionV relativeFrom="paragraph">
                  <wp:posOffset>102087</wp:posOffset>
                </wp:positionV>
                <wp:extent cx="6329491" cy="327660"/>
                <wp:effectExtent l="0" t="0" r="14605" b="1524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491" cy="3276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7E6FD" w14:textId="77777777" w:rsidR="00565E2A" w:rsidRPr="00565E2A" w:rsidRDefault="00565E2A" w:rsidP="00565E2A">
                            <w:pPr>
                              <w:rPr>
                                <w:b/>
                                <w:i/>
                                <w:lang w:val="fr-FR"/>
                              </w:rPr>
                            </w:pPr>
                            <w:r w:rsidRPr="00565E2A">
                              <w:rPr>
                                <w:b/>
                                <w:lang w:val="fr-FR"/>
                              </w:rPr>
                              <w:t xml:space="preserve">6. INSTRUCŢIUNI CU PRIVIRE LA DEPUNEREA CERERII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33369" id="Rectangle 53" o:spid="_x0000_s1031" style="position:absolute;margin-left:-.6pt;margin-top:8.05pt;width:498.4pt;height:2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" o:allowincell="f" fillcolor="silver">
                <v:textbox>
                  <w:txbxContent>
                    <w:p w14:paraId="4557E6FD" w14:textId="77777777" w:rsidR="00565E2A" w:rsidRPr="00565E2A" w:rsidRDefault="00565E2A" w:rsidP="00565E2A">
                      <w:pPr>
                        <w:rPr>
                          <w:b/>
                          <w:i/>
                          <w:lang w:val="fr-FR"/>
                        </w:rPr>
                      </w:pPr>
                      <w:r w:rsidRPr="00565E2A">
                        <w:rPr>
                          <w:b/>
                          <w:lang w:val="fr-FR"/>
                        </w:rPr>
                        <w:t xml:space="preserve">6. INSTRUCŢIUNI CU PRIVIRE LA DEPUNEREA CERERII </w:t>
                      </w:r>
                    </w:p>
                  </w:txbxContent>
                </v:textbox>
              </v:rect>
            </w:pict>
          </mc:Fallback>
        </mc:AlternateContent>
      </w:r>
    </w:p>
    <w:p w14:paraId="078BE861" w14:textId="77777777" w:rsidR="00565E2A" w:rsidRPr="00034D98" w:rsidRDefault="00565E2A" w:rsidP="00565E2A">
      <w:pPr>
        <w:pStyle w:val="Header"/>
        <w:rPr>
          <w:lang w:val="ro-RO"/>
        </w:rPr>
      </w:pPr>
    </w:p>
    <w:p w14:paraId="1D5E877D" w14:textId="77777777" w:rsidR="00565E2A" w:rsidRPr="00034D98" w:rsidRDefault="0058079E" w:rsidP="00565E2A">
      <w:pPr>
        <w:pStyle w:val="Header"/>
        <w:tabs>
          <w:tab w:val="left" w:pos="1080"/>
        </w:tabs>
        <w:ind w:left="360"/>
        <w:rPr>
          <w:lang w:val="ro-RO"/>
        </w:rPr>
      </w:pPr>
      <w:r w:rsidRPr="00034D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ABDF2C" wp14:editId="439D44B8">
                <wp:simplePos x="0" y="0"/>
                <wp:positionH relativeFrom="column">
                  <wp:posOffset>-7571</wp:posOffset>
                </wp:positionH>
                <wp:positionV relativeFrom="paragraph">
                  <wp:posOffset>142496</wp:posOffset>
                </wp:positionV>
                <wp:extent cx="6329045" cy="1555667"/>
                <wp:effectExtent l="0" t="0" r="14605" b="2603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045" cy="155566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6633D" id="Rectangle 52" o:spid="_x0000_s1026" style="position:absolute;margin-left:-.6pt;margin-top:11.2pt;width:498.35pt;height:1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" filled="f"/>
            </w:pict>
          </mc:Fallback>
        </mc:AlternateContent>
      </w:r>
    </w:p>
    <w:p w14:paraId="4E808D5E" w14:textId="77777777" w:rsidR="00565E2A" w:rsidRPr="00034D98" w:rsidRDefault="00565E2A" w:rsidP="00565E2A">
      <w:pPr>
        <w:pStyle w:val="Header"/>
        <w:tabs>
          <w:tab w:val="left" w:pos="1080"/>
        </w:tabs>
        <w:ind w:left="540" w:right="180"/>
        <w:jc w:val="both"/>
        <w:rPr>
          <w:noProof/>
          <w:sz w:val="20"/>
          <w:lang w:val="ro-RO"/>
        </w:rPr>
      </w:pPr>
    </w:p>
    <w:p w14:paraId="34BC2983" w14:textId="77777777" w:rsidR="00565E2A" w:rsidRPr="00034D98" w:rsidRDefault="00565E2A" w:rsidP="00565E2A">
      <w:pPr>
        <w:pStyle w:val="Header"/>
        <w:tabs>
          <w:tab w:val="left" w:pos="1080"/>
        </w:tabs>
        <w:ind w:left="540" w:right="180"/>
        <w:jc w:val="both"/>
        <w:rPr>
          <w:noProof/>
          <w:sz w:val="20"/>
          <w:lang w:val="ro-RO"/>
        </w:rPr>
      </w:pPr>
      <w:r w:rsidRPr="00034D98">
        <w:rPr>
          <w:noProof/>
          <w:sz w:val="20"/>
          <w:lang w:val="ro-RO"/>
        </w:rPr>
        <w:t xml:space="preserve">Cererea se depune la Registratura AACR sau se transmite prin poştă la adresa: </w:t>
      </w:r>
      <w:r w:rsidRPr="00034D98">
        <w:rPr>
          <w:noProof/>
          <w:sz w:val="20"/>
          <w:lang w:val="ro-RO"/>
        </w:rPr>
        <w:tab/>
      </w:r>
    </w:p>
    <w:p w14:paraId="319162AE" w14:textId="77777777" w:rsidR="00565E2A" w:rsidRPr="00034D98" w:rsidRDefault="00565E2A" w:rsidP="00565E2A">
      <w:pPr>
        <w:pStyle w:val="Header"/>
        <w:tabs>
          <w:tab w:val="left" w:pos="1080"/>
        </w:tabs>
        <w:ind w:left="360" w:right="180"/>
        <w:jc w:val="both"/>
        <w:rPr>
          <w:noProof/>
          <w:sz w:val="20"/>
          <w:lang w:val="ro-RO"/>
        </w:rPr>
      </w:pPr>
      <w:r w:rsidRPr="00034D98">
        <w:rPr>
          <w:noProof/>
          <w:sz w:val="20"/>
          <w:lang w:val="ro-RO"/>
        </w:rPr>
        <w:tab/>
        <w:t>AUTORITATEA AERONAUTICĂ CIVILĂ ROMÂNĂ</w:t>
      </w:r>
    </w:p>
    <w:p w14:paraId="318369C1" w14:textId="77777777" w:rsidR="00565E2A" w:rsidRPr="00034D98" w:rsidRDefault="00565E2A" w:rsidP="00565E2A">
      <w:pPr>
        <w:pStyle w:val="Header"/>
        <w:tabs>
          <w:tab w:val="left" w:pos="1080"/>
        </w:tabs>
        <w:ind w:left="360" w:right="180"/>
        <w:jc w:val="both"/>
        <w:rPr>
          <w:noProof/>
          <w:sz w:val="20"/>
          <w:lang w:val="ro-RO"/>
        </w:rPr>
      </w:pPr>
      <w:r w:rsidRPr="00034D98">
        <w:rPr>
          <w:noProof/>
          <w:sz w:val="20"/>
          <w:lang w:val="ro-RO"/>
        </w:rPr>
        <w:tab/>
        <w:t>Şos. Bucureşti - Ploieşti nr. 38-40, Sector 1</w:t>
      </w:r>
    </w:p>
    <w:p w14:paraId="197CE1F7" w14:textId="77777777" w:rsidR="00565E2A" w:rsidRPr="00034D98" w:rsidRDefault="00565E2A" w:rsidP="00565E2A">
      <w:pPr>
        <w:pStyle w:val="Header"/>
        <w:tabs>
          <w:tab w:val="left" w:pos="1080"/>
        </w:tabs>
        <w:ind w:left="360" w:right="180"/>
        <w:jc w:val="both"/>
        <w:rPr>
          <w:noProof/>
          <w:sz w:val="20"/>
          <w:lang w:val="ro-RO"/>
        </w:rPr>
      </w:pPr>
      <w:r w:rsidRPr="00034D98">
        <w:rPr>
          <w:noProof/>
          <w:sz w:val="20"/>
          <w:lang w:val="ro-RO"/>
        </w:rPr>
        <w:tab/>
        <w:t>Cod 013695</w:t>
      </w:r>
    </w:p>
    <w:p w14:paraId="66F573D4" w14:textId="77777777" w:rsidR="00565E2A" w:rsidRPr="00034D98" w:rsidRDefault="00565E2A" w:rsidP="00565E2A">
      <w:pPr>
        <w:pStyle w:val="Header"/>
        <w:tabs>
          <w:tab w:val="left" w:pos="1080"/>
        </w:tabs>
        <w:ind w:left="360" w:right="180"/>
        <w:jc w:val="both"/>
        <w:rPr>
          <w:noProof/>
          <w:sz w:val="20"/>
          <w:lang w:val="ro-RO"/>
        </w:rPr>
      </w:pPr>
      <w:r w:rsidRPr="00034D98">
        <w:rPr>
          <w:noProof/>
          <w:sz w:val="20"/>
          <w:lang w:val="ro-RO"/>
        </w:rPr>
        <w:tab/>
        <w:t>Bucureşti – ROMÂNIA</w:t>
      </w:r>
    </w:p>
    <w:p w14:paraId="71698792" w14:textId="77777777" w:rsidR="00565E2A" w:rsidRPr="00034D98" w:rsidRDefault="00565E2A" w:rsidP="00565E2A">
      <w:pPr>
        <w:pStyle w:val="Header"/>
        <w:tabs>
          <w:tab w:val="left" w:pos="1080"/>
        </w:tabs>
        <w:ind w:left="360" w:right="180"/>
        <w:jc w:val="both"/>
        <w:rPr>
          <w:noProof/>
          <w:sz w:val="20"/>
          <w:lang w:val="ro-RO"/>
        </w:rPr>
      </w:pPr>
    </w:p>
    <w:p w14:paraId="7882DA08" w14:textId="77777777" w:rsidR="0058079E" w:rsidRPr="00034D98" w:rsidRDefault="00565E2A" w:rsidP="003229A9">
      <w:pPr>
        <w:pStyle w:val="Header"/>
        <w:tabs>
          <w:tab w:val="left" w:pos="1080"/>
        </w:tabs>
        <w:ind w:left="540" w:right="180"/>
        <w:jc w:val="both"/>
        <w:rPr>
          <w:noProof/>
          <w:sz w:val="20"/>
          <w:lang w:val="ro-RO"/>
        </w:rPr>
        <w:sectPr w:rsidR="0058079E" w:rsidRPr="00034D98" w:rsidSect="0060229F">
          <w:headerReference w:type="even" r:id="rId9"/>
          <w:headerReference w:type="default" r:id="rId10"/>
          <w:footerReference w:type="even" r:id="rId11"/>
          <w:footerReference w:type="default" r:id="rId12"/>
          <w:pgSz w:w="11909" w:h="16834" w:code="9"/>
          <w:pgMar w:top="1134" w:right="851" w:bottom="1418" w:left="1134" w:header="720" w:footer="720" w:gutter="0"/>
          <w:cols w:space="720"/>
          <w:docGrid w:linePitch="272"/>
        </w:sectPr>
      </w:pPr>
      <w:r w:rsidRPr="00034D98">
        <w:rPr>
          <w:noProof/>
          <w:sz w:val="20"/>
          <w:lang w:val="ro-RO"/>
        </w:rPr>
        <w:t xml:space="preserve">Pentru informaţii suplimentare vă puteţi adresa </w:t>
      </w:r>
      <w:r w:rsidR="00C80AC0" w:rsidRPr="00034D98">
        <w:rPr>
          <w:noProof/>
          <w:sz w:val="20"/>
          <w:lang w:val="ro-RO"/>
        </w:rPr>
        <w:t>Serviciului Certificare Personal</w:t>
      </w:r>
      <w:r w:rsidRPr="00034D98">
        <w:rPr>
          <w:noProof/>
          <w:sz w:val="20"/>
          <w:lang w:val="ro-RO"/>
        </w:rPr>
        <w:t>, tel.:</w:t>
      </w:r>
      <w:r w:rsidR="00C80AC0" w:rsidRPr="00034D98">
        <w:rPr>
          <w:noProof/>
          <w:sz w:val="20"/>
          <w:lang w:val="ro-RO"/>
        </w:rPr>
        <w:t>021.</w:t>
      </w:r>
      <w:r w:rsidRPr="00034D98">
        <w:rPr>
          <w:noProof/>
          <w:sz w:val="20"/>
          <w:lang w:val="ro-RO"/>
        </w:rPr>
        <w:t>208</w:t>
      </w:r>
      <w:r w:rsidR="00C80AC0" w:rsidRPr="00034D98">
        <w:rPr>
          <w:noProof/>
          <w:sz w:val="20"/>
          <w:lang w:val="ro-RO"/>
        </w:rPr>
        <w:t>.</w:t>
      </w:r>
      <w:r w:rsidRPr="00034D98">
        <w:rPr>
          <w:noProof/>
          <w:sz w:val="20"/>
          <w:lang w:val="ro-RO"/>
        </w:rPr>
        <w:t xml:space="preserve">1522 sau </w:t>
      </w:r>
      <w:r w:rsidR="00C80AC0" w:rsidRPr="00034D98">
        <w:rPr>
          <w:noProof/>
          <w:sz w:val="20"/>
          <w:lang w:val="ro-RO"/>
        </w:rPr>
        <w:t>021.</w:t>
      </w:r>
      <w:r w:rsidRPr="00034D98">
        <w:rPr>
          <w:noProof/>
          <w:sz w:val="20"/>
          <w:lang w:val="ro-RO"/>
        </w:rPr>
        <w:t>208</w:t>
      </w:r>
      <w:r w:rsidR="00C80AC0" w:rsidRPr="00034D98">
        <w:rPr>
          <w:noProof/>
          <w:sz w:val="20"/>
          <w:lang w:val="ro-RO"/>
        </w:rPr>
        <w:t>.</w:t>
      </w:r>
      <w:r w:rsidRPr="00034D98">
        <w:rPr>
          <w:noProof/>
          <w:sz w:val="20"/>
          <w:lang w:val="ro-RO"/>
        </w:rPr>
        <w:t>1573.</w:t>
      </w:r>
    </w:p>
    <w:p w14:paraId="4EF3579F" w14:textId="77777777" w:rsidR="003739A7" w:rsidRPr="00034D98" w:rsidRDefault="003739A7" w:rsidP="003229A9">
      <w:pPr>
        <w:pStyle w:val="Header"/>
        <w:tabs>
          <w:tab w:val="left" w:pos="1080"/>
        </w:tabs>
        <w:ind w:left="540" w:right="180"/>
        <w:jc w:val="both"/>
        <w:rPr>
          <w:lang w:val="ro-RO"/>
        </w:rPr>
      </w:pPr>
    </w:p>
    <w:p w14:paraId="68754C32" w14:textId="77777777" w:rsidR="0058079E" w:rsidRPr="00034D98" w:rsidRDefault="0058079E" w:rsidP="003229A9">
      <w:pPr>
        <w:pStyle w:val="Header"/>
        <w:tabs>
          <w:tab w:val="left" w:pos="1080"/>
        </w:tabs>
        <w:ind w:left="540" w:right="180"/>
        <w:jc w:val="both"/>
        <w:rPr>
          <w:lang w:val="ro-RO"/>
        </w:rPr>
      </w:pPr>
    </w:p>
    <w:p w14:paraId="76F90768" w14:textId="77777777" w:rsidR="0058079E" w:rsidRPr="00034D98" w:rsidRDefault="0058079E" w:rsidP="003229A9">
      <w:pPr>
        <w:pStyle w:val="Header"/>
        <w:tabs>
          <w:tab w:val="left" w:pos="1080"/>
        </w:tabs>
        <w:ind w:left="540" w:right="180"/>
        <w:jc w:val="both"/>
        <w:rPr>
          <w:lang w:val="ro-RO"/>
        </w:rPr>
      </w:pPr>
    </w:p>
    <w:p w14:paraId="4A9E1A8A" w14:textId="77777777" w:rsidR="0058079E" w:rsidRPr="00034D98" w:rsidRDefault="0058079E" w:rsidP="003229A9">
      <w:pPr>
        <w:pStyle w:val="Header"/>
        <w:tabs>
          <w:tab w:val="left" w:pos="1080"/>
        </w:tabs>
        <w:ind w:left="540" w:right="180"/>
        <w:jc w:val="both"/>
        <w:rPr>
          <w:lang w:val="ro-RO"/>
        </w:rPr>
      </w:pPr>
    </w:p>
    <w:p w14:paraId="2E6D006B" w14:textId="77777777" w:rsidR="0058079E" w:rsidRPr="00034D98" w:rsidRDefault="0058079E" w:rsidP="003229A9">
      <w:pPr>
        <w:pStyle w:val="Header"/>
        <w:tabs>
          <w:tab w:val="left" w:pos="1080"/>
        </w:tabs>
        <w:ind w:left="540" w:right="180"/>
        <w:jc w:val="both"/>
        <w:rPr>
          <w:lang w:val="ro-RO"/>
        </w:rPr>
      </w:pPr>
    </w:p>
    <w:p w14:paraId="26B5CC02" w14:textId="77777777" w:rsidR="0058079E" w:rsidRPr="00034D98" w:rsidRDefault="0058079E" w:rsidP="003229A9">
      <w:pPr>
        <w:pStyle w:val="Header"/>
        <w:tabs>
          <w:tab w:val="left" w:pos="1080"/>
        </w:tabs>
        <w:ind w:left="540" w:right="180"/>
        <w:jc w:val="both"/>
        <w:rPr>
          <w:lang w:val="ro-RO"/>
        </w:rPr>
      </w:pPr>
    </w:p>
    <w:p w14:paraId="276038FA" w14:textId="77777777" w:rsidR="0058079E" w:rsidRPr="00034D98" w:rsidRDefault="0058079E" w:rsidP="003229A9">
      <w:pPr>
        <w:pStyle w:val="Header"/>
        <w:tabs>
          <w:tab w:val="left" w:pos="1080"/>
        </w:tabs>
        <w:ind w:left="540" w:right="180"/>
        <w:jc w:val="both"/>
        <w:rPr>
          <w:lang w:val="ro-RO"/>
        </w:rPr>
      </w:pPr>
    </w:p>
    <w:p w14:paraId="317696E7" w14:textId="77777777" w:rsidR="0058079E" w:rsidRPr="00034D98" w:rsidRDefault="0058079E" w:rsidP="003229A9">
      <w:pPr>
        <w:pStyle w:val="Header"/>
        <w:tabs>
          <w:tab w:val="left" w:pos="1080"/>
        </w:tabs>
        <w:ind w:left="540" w:right="180"/>
        <w:jc w:val="both"/>
        <w:rPr>
          <w:lang w:val="ro-RO"/>
        </w:rPr>
      </w:pPr>
    </w:p>
    <w:p w14:paraId="2D87EBB8" w14:textId="77777777" w:rsidR="0058079E" w:rsidRPr="00034D98" w:rsidRDefault="0058079E" w:rsidP="003229A9">
      <w:pPr>
        <w:pStyle w:val="Header"/>
        <w:tabs>
          <w:tab w:val="left" w:pos="1080"/>
        </w:tabs>
        <w:ind w:left="540" w:right="180"/>
        <w:jc w:val="both"/>
        <w:rPr>
          <w:lang w:val="ro-RO"/>
        </w:rPr>
      </w:pPr>
    </w:p>
    <w:p w14:paraId="526AB67A" w14:textId="77777777" w:rsidR="0058079E" w:rsidRPr="00034D98" w:rsidRDefault="0058079E" w:rsidP="003229A9">
      <w:pPr>
        <w:pStyle w:val="Header"/>
        <w:tabs>
          <w:tab w:val="left" w:pos="1080"/>
        </w:tabs>
        <w:ind w:left="540" w:right="180"/>
        <w:jc w:val="both"/>
        <w:rPr>
          <w:lang w:val="ro-RO"/>
        </w:rPr>
      </w:pPr>
    </w:p>
    <w:p w14:paraId="62E74ED8" w14:textId="77777777" w:rsidR="0058079E" w:rsidRPr="00034D98" w:rsidRDefault="0058079E" w:rsidP="003229A9">
      <w:pPr>
        <w:pStyle w:val="Header"/>
        <w:tabs>
          <w:tab w:val="left" w:pos="1080"/>
        </w:tabs>
        <w:ind w:left="540" w:right="180"/>
        <w:jc w:val="both"/>
        <w:rPr>
          <w:lang w:val="ro-RO"/>
        </w:rPr>
      </w:pPr>
    </w:p>
    <w:p w14:paraId="5EC89D38" w14:textId="77777777" w:rsidR="0058079E" w:rsidRPr="00034D98" w:rsidRDefault="0058079E" w:rsidP="003229A9">
      <w:pPr>
        <w:pStyle w:val="Header"/>
        <w:tabs>
          <w:tab w:val="left" w:pos="1080"/>
        </w:tabs>
        <w:ind w:left="540" w:right="180"/>
        <w:jc w:val="both"/>
        <w:rPr>
          <w:lang w:val="ro-RO"/>
        </w:rPr>
      </w:pPr>
    </w:p>
    <w:p w14:paraId="514444A2" w14:textId="77777777" w:rsidR="0058079E" w:rsidRPr="00034D98" w:rsidRDefault="0058079E" w:rsidP="003229A9">
      <w:pPr>
        <w:pStyle w:val="Header"/>
        <w:tabs>
          <w:tab w:val="left" w:pos="1080"/>
        </w:tabs>
        <w:ind w:left="540" w:right="180"/>
        <w:jc w:val="both"/>
        <w:rPr>
          <w:lang w:val="ro-RO"/>
        </w:rPr>
      </w:pPr>
    </w:p>
    <w:p w14:paraId="4309EC25" w14:textId="77777777" w:rsidR="0058079E" w:rsidRPr="00034D98" w:rsidRDefault="0058079E" w:rsidP="003229A9">
      <w:pPr>
        <w:pStyle w:val="Header"/>
        <w:tabs>
          <w:tab w:val="left" w:pos="1080"/>
        </w:tabs>
        <w:ind w:left="540" w:right="180"/>
        <w:jc w:val="both"/>
        <w:rPr>
          <w:lang w:val="ro-RO"/>
        </w:rPr>
      </w:pPr>
    </w:p>
    <w:p w14:paraId="6EB5137E" w14:textId="77777777" w:rsidR="0058079E" w:rsidRPr="00034D98" w:rsidRDefault="0058079E" w:rsidP="003229A9">
      <w:pPr>
        <w:pStyle w:val="Header"/>
        <w:tabs>
          <w:tab w:val="left" w:pos="1080"/>
        </w:tabs>
        <w:ind w:left="540" w:right="180"/>
        <w:jc w:val="both"/>
        <w:rPr>
          <w:lang w:val="ro-RO"/>
        </w:rPr>
      </w:pPr>
    </w:p>
    <w:p w14:paraId="33B9B0A0" w14:textId="77777777" w:rsidR="0058079E" w:rsidRPr="00034D98" w:rsidRDefault="0058079E" w:rsidP="003229A9">
      <w:pPr>
        <w:pStyle w:val="Header"/>
        <w:tabs>
          <w:tab w:val="left" w:pos="1080"/>
        </w:tabs>
        <w:ind w:left="540" w:right="180"/>
        <w:jc w:val="both"/>
        <w:rPr>
          <w:lang w:val="ro-RO"/>
        </w:rPr>
      </w:pPr>
    </w:p>
    <w:p w14:paraId="75B9BAAC" w14:textId="77777777" w:rsidR="0058079E" w:rsidRPr="00034D98" w:rsidRDefault="0058079E" w:rsidP="003229A9">
      <w:pPr>
        <w:pStyle w:val="Header"/>
        <w:tabs>
          <w:tab w:val="left" w:pos="1080"/>
        </w:tabs>
        <w:ind w:left="540" w:right="180"/>
        <w:jc w:val="both"/>
        <w:rPr>
          <w:lang w:val="ro-RO"/>
        </w:rPr>
      </w:pPr>
    </w:p>
    <w:p w14:paraId="713B3C70" w14:textId="77777777" w:rsidR="0058079E" w:rsidRPr="00034D98" w:rsidRDefault="0058079E" w:rsidP="003229A9">
      <w:pPr>
        <w:pStyle w:val="Header"/>
        <w:tabs>
          <w:tab w:val="left" w:pos="1080"/>
        </w:tabs>
        <w:ind w:left="540" w:right="180"/>
        <w:jc w:val="both"/>
        <w:rPr>
          <w:lang w:val="ro-RO"/>
        </w:rPr>
      </w:pPr>
    </w:p>
    <w:p w14:paraId="088A7A85" w14:textId="77777777" w:rsidR="0058079E" w:rsidRPr="00034D98" w:rsidRDefault="0058079E" w:rsidP="003229A9">
      <w:pPr>
        <w:pStyle w:val="Header"/>
        <w:tabs>
          <w:tab w:val="left" w:pos="1080"/>
        </w:tabs>
        <w:ind w:left="540" w:right="180"/>
        <w:jc w:val="both"/>
        <w:rPr>
          <w:lang w:val="ro-RO"/>
        </w:rPr>
      </w:pPr>
    </w:p>
    <w:p w14:paraId="438AEE19" w14:textId="77777777" w:rsidR="0058079E" w:rsidRPr="00034D98" w:rsidRDefault="0058079E" w:rsidP="0058079E">
      <w:pPr>
        <w:pStyle w:val="Header"/>
        <w:tabs>
          <w:tab w:val="left" w:pos="1080"/>
        </w:tabs>
        <w:ind w:left="540" w:right="180"/>
        <w:jc w:val="center"/>
        <w:rPr>
          <w:b/>
          <w:lang w:val="ro-RO"/>
        </w:rPr>
      </w:pPr>
      <w:r w:rsidRPr="00034D98">
        <w:rPr>
          <w:b/>
          <w:lang w:val="ro-RO"/>
        </w:rPr>
        <w:t>PAGIN</w:t>
      </w:r>
      <w:r w:rsidR="000E18D6" w:rsidRPr="00034D98">
        <w:rPr>
          <w:b/>
          <w:lang w:val="ro-RO"/>
        </w:rPr>
        <w:t>Ă</w:t>
      </w:r>
      <w:r w:rsidRPr="00034D98">
        <w:rPr>
          <w:b/>
          <w:lang w:val="ro-RO"/>
        </w:rPr>
        <w:t xml:space="preserve"> LĂSATĂ LIBER INTENȚIONAT</w:t>
      </w:r>
    </w:p>
    <w:sectPr w:rsidR="0058079E" w:rsidRPr="00034D98" w:rsidSect="0060229F">
      <w:pgSz w:w="11909" w:h="16834" w:code="9"/>
      <w:pgMar w:top="1134" w:right="851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2466A" w14:textId="77777777" w:rsidR="00063BE0" w:rsidRDefault="00063BE0" w:rsidP="009A45B6">
      <w:r>
        <w:separator/>
      </w:r>
    </w:p>
  </w:endnote>
  <w:endnote w:type="continuationSeparator" w:id="0">
    <w:p w14:paraId="74183715" w14:textId="77777777" w:rsidR="00063BE0" w:rsidRDefault="00063BE0" w:rsidP="009A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DE45" w14:textId="77777777" w:rsidR="00FE0ACC" w:rsidRPr="00C33B1B" w:rsidRDefault="00FE0ACC" w:rsidP="00FE0ACC">
    <w:pPr>
      <w:pStyle w:val="Footer"/>
      <w:tabs>
        <w:tab w:val="center" w:pos="4800"/>
        <w:tab w:val="right" w:pos="9630"/>
      </w:tabs>
      <w:rPr>
        <w:b/>
        <w:sz w:val="24"/>
        <w:szCs w:val="24"/>
      </w:rPr>
    </w:pPr>
    <w:r w:rsidRPr="00C33B1B">
      <w:rPr>
        <w:b/>
        <w:sz w:val="24"/>
        <w:szCs w:val="24"/>
      </w:rPr>
      <w:t>________________________________________________________________________</w:t>
    </w:r>
  </w:p>
  <w:p w14:paraId="149FC108" w14:textId="774822EA" w:rsidR="00FE0ACC" w:rsidRPr="00FE0ACC" w:rsidRDefault="007A0AF6" w:rsidP="00FE0ACC">
    <w:pPr>
      <w:pStyle w:val="Footer"/>
      <w:tabs>
        <w:tab w:val="clear" w:pos="9072"/>
      </w:tabs>
      <w:rPr>
        <w:sz w:val="24"/>
        <w:szCs w:val="24"/>
      </w:rPr>
    </w:pPr>
    <w:r>
      <w:rPr>
        <w:b/>
        <w:sz w:val="24"/>
        <w:szCs w:val="24"/>
      </w:rPr>
      <w:t>Noiembrie</w:t>
    </w:r>
    <w:r w:rsidR="00FE0ACC" w:rsidRPr="00C33B1B">
      <w:rPr>
        <w:b/>
        <w:sz w:val="24"/>
        <w:szCs w:val="24"/>
      </w:rPr>
      <w:t xml:space="preserve"> 201</w:t>
    </w:r>
    <w:r>
      <w:rPr>
        <w:b/>
        <w:sz w:val="24"/>
        <w:szCs w:val="24"/>
      </w:rPr>
      <w:t>9</w:t>
    </w:r>
    <w:r w:rsidR="00FE0ACC" w:rsidRPr="00C33B1B">
      <w:rPr>
        <w:b/>
        <w:sz w:val="24"/>
        <w:szCs w:val="24"/>
      </w:rPr>
      <w:tab/>
    </w:r>
    <w:r w:rsidR="00FE0ACC">
      <w:rPr>
        <w:b/>
        <w:sz w:val="24"/>
        <w:szCs w:val="24"/>
      </w:rPr>
      <w:t>A10</w:t>
    </w:r>
    <w:r w:rsidR="00FE0ACC" w:rsidRPr="00C33B1B">
      <w:rPr>
        <w:b/>
        <w:sz w:val="24"/>
        <w:szCs w:val="24"/>
      </w:rPr>
      <w:t>-</w:t>
    </w:r>
    <w:r w:rsidR="00FE0ACC" w:rsidRPr="00C33B1B">
      <w:rPr>
        <w:rStyle w:val="PageNumber"/>
        <w:rFonts w:cs="Arial"/>
        <w:b/>
        <w:sz w:val="24"/>
        <w:szCs w:val="24"/>
      </w:rPr>
      <w:fldChar w:fldCharType="begin"/>
    </w:r>
    <w:r w:rsidR="00FE0ACC" w:rsidRPr="00C33B1B">
      <w:rPr>
        <w:rStyle w:val="PageNumber"/>
        <w:rFonts w:cs="Arial"/>
        <w:b/>
        <w:sz w:val="24"/>
        <w:szCs w:val="24"/>
      </w:rPr>
      <w:instrText xml:space="preserve"> PAGE </w:instrText>
    </w:r>
    <w:r w:rsidR="00FE0ACC" w:rsidRPr="00C33B1B">
      <w:rPr>
        <w:rStyle w:val="PageNumber"/>
        <w:rFonts w:cs="Arial"/>
        <w:b/>
        <w:sz w:val="24"/>
        <w:szCs w:val="24"/>
      </w:rPr>
      <w:fldChar w:fldCharType="separate"/>
    </w:r>
    <w:r w:rsidR="00BE5EB1">
      <w:rPr>
        <w:rStyle w:val="PageNumber"/>
        <w:rFonts w:cs="Arial"/>
        <w:b/>
        <w:noProof/>
        <w:sz w:val="24"/>
        <w:szCs w:val="24"/>
      </w:rPr>
      <w:t>2</w:t>
    </w:r>
    <w:r w:rsidR="00FE0ACC" w:rsidRPr="00C33B1B">
      <w:rPr>
        <w:rStyle w:val="PageNumber"/>
        <w:rFonts w:cs="Arial"/>
        <w:b/>
        <w:sz w:val="24"/>
        <w:szCs w:val="24"/>
      </w:rPr>
      <w:fldChar w:fldCharType="end"/>
    </w:r>
    <w:r w:rsidR="00FE0ACC" w:rsidRPr="00C33B1B">
      <w:rPr>
        <w:b/>
        <w:sz w:val="24"/>
        <w:szCs w:val="24"/>
      </w:rPr>
      <w:t xml:space="preserve">         </w:t>
    </w:r>
    <w:r w:rsidR="00FE0ACC" w:rsidRPr="00C33B1B">
      <w:rPr>
        <w:b/>
        <w:sz w:val="24"/>
        <w:szCs w:val="24"/>
      </w:rPr>
      <w:tab/>
    </w:r>
    <w:r w:rsidR="00FE0ACC" w:rsidRPr="00C33B1B">
      <w:rPr>
        <w:b/>
        <w:sz w:val="24"/>
        <w:szCs w:val="24"/>
      </w:rPr>
      <w:tab/>
    </w:r>
    <w:r w:rsidR="00FE0ACC" w:rsidRPr="00C33B1B">
      <w:rPr>
        <w:b/>
        <w:sz w:val="24"/>
        <w:szCs w:val="24"/>
      </w:rPr>
      <w:tab/>
      <w:t xml:space="preserve">     </w:t>
    </w:r>
    <w:r w:rsidR="00FE0ACC">
      <w:rPr>
        <w:b/>
        <w:sz w:val="24"/>
        <w:szCs w:val="24"/>
      </w:rPr>
      <w:tab/>
      <w:t xml:space="preserve">           </w:t>
    </w:r>
    <w:r w:rsidR="00FE0ACC" w:rsidRPr="00C33B1B">
      <w:rPr>
        <w:b/>
        <w:sz w:val="24"/>
        <w:szCs w:val="24"/>
      </w:rPr>
      <w:t xml:space="preserve"> Ediţia </w:t>
    </w:r>
    <w:r>
      <w:rPr>
        <w:b/>
        <w:sz w:val="24"/>
        <w:szCs w:val="24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C8F5" w14:textId="77777777" w:rsidR="00FE0ACC" w:rsidRPr="00C33B1B" w:rsidRDefault="00FE0ACC" w:rsidP="00FE0ACC">
    <w:pPr>
      <w:pStyle w:val="Footer"/>
      <w:tabs>
        <w:tab w:val="center" w:pos="4800"/>
        <w:tab w:val="right" w:pos="9630"/>
      </w:tabs>
      <w:rPr>
        <w:b/>
        <w:sz w:val="24"/>
        <w:szCs w:val="24"/>
      </w:rPr>
    </w:pPr>
    <w:r w:rsidRPr="00C33B1B">
      <w:rPr>
        <w:b/>
        <w:sz w:val="24"/>
        <w:szCs w:val="24"/>
      </w:rPr>
      <w:t>________________________________________________________________________</w:t>
    </w:r>
  </w:p>
  <w:p w14:paraId="5B5E32EC" w14:textId="2AEB65AE" w:rsidR="009A45B6" w:rsidRPr="00FE0ACC" w:rsidRDefault="00FE0ACC" w:rsidP="00FE0ACC">
    <w:pPr>
      <w:pStyle w:val="Footer"/>
      <w:tabs>
        <w:tab w:val="clear" w:pos="9072"/>
      </w:tabs>
      <w:rPr>
        <w:sz w:val="24"/>
        <w:szCs w:val="24"/>
      </w:rPr>
    </w:pPr>
    <w:r w:rsidRPr="00C33B1B">
      <w:rPr>
        <w:b/>
        <w:sz w:val="24"/>
        <w:szCs w:val="24"/>
      </w:rPr>
      <w:t xml:space="preserve">Ediţia </w:t>
    </w:r>
    <w:r w:rsidR="007A0AF6">
      <w:rPr>
        <w:b/>
        <w:sz w:val="24"/>
        <w:szCs w:val="24"/>
      </w:rPr>
      <w:t>4</w:t>
    </w:r>
    <w:r w:rsidRPr="00C33B1B">
      <w:rPr>
        <w:b/>
        <w:sz w:val="24"/>
        <w:szCs w:val="24"/>
      </w:rPr>
      <w:tab/>
    </w:r>
    <w:r>
      <w:rPr>
        <w:b/>
        <w:sz w:val="24"/>
        <w:szCs w:val="24"/>
      </w:rPr>
      <w:t>A10</w:t>
    </w:r>
    <w:r w:rsidRPr="00C33B1B">
      <w:rPr>
        <w:b/>
        <w:sz w:val="24"/>
        <w:szCs w:val="24"/>
      </w:rPr>
      <w:t>-</w:t>
    </w:r>
    <w:r w:rsidRPr="00C33B1B">
      <w:rPr>
        <w:rStyle w:val="PageNumber"/>
        <w:rFonts w:cs="Arial"/>
        <w:b/>
        <w:sz w:val="24"/>
        <w:szCs w:val="24"/>
      </w:rPr>
      <w:fldChar w:fldCharType="begin"/>
    </w:r>
    <w:r w:rsidRPr="00C33B1B">
      <w:rPr>
        <w:rStyle w:val="PageNumber"/>
        <w:rFonts w:cs="Arial"/>
        <w:b/>
        <w:sz w:val="24"/>
        <w:szCs w:val="24"/>
      </w:rPr>
      <w:instrText xml:space="preserve"> PAGE </w:instrText>
    </w:r>
    <w:r w:rsidRPr="00C33B1B">
      <w:rPr>
        <w:rStyle w:val="PageNumber"/>
        <w:rFonts w:cs="Arial"/>
        <w:b/>
        <w:sz w:val="24"/>
        <w:szCs w:val="24"/>
      </w:rPr>
      <w:fldChar w:fldCharType="separate"/>
    </w:r>
    <w:r w:rsidR="00BE5EB1">
      <w:rPr>
        <w:rStyle w:val="PageNumber"/>
        <w:rFonts w:cs="Arial"/>
        <w:b/>
        <w:noProof/>
        <w:sz w:val="24"/>
        <w:szCs w:val="24"/>
      </w:rPr>
      <w:t>1</w:t>
    </w:r>
    <w:r w:rsidRPr="00C33B1B">
      <w:rPr>
        <w:rStyle w:val="PageNumber"/>
        <w:rFonts w:cs="Arial"/>
        <w:b/>
        <w:sz w:val="24"/>
        <w:szCs w:val="24"/>
      </w:rPr>
      <w:fldChar w:fldCharType="end"/>
    </w:r>
    <w:r w:rsidRPr="00C33B1B">
      <w:rPr>
        <w:b/>
        <w:sz w:val="24"/>
        <w:szCs w:val="24"/>
      </w:rPr>
      <w:t xml:space="preserve">         </w:t>
    </w:r>
    <w:r w:rsidRPr="00C33B1B">
      <w:rPr>
        <w:b/>
        <w:sz w:val="24"/>
        <w:szCs w:val="24"/>
      </w:rPr>
      <w:tab/>
    </w:r>
    <w:r w:rsidRPr="00C33B1B">
      <w:rPr>
        <w:b/>
        <w:sz w:val="24"/>
        <w:szCs w:val="24"/>
      </w:rPr>
      <w:tab/>
    </w:r>
    <w:r w:rsidRPr="00C33B1B">
      <w:rPr>
        <w:b/>
        <w:sz w:val="24"/>
        <w:szCs w:val="24"/>
      </w:rPr>
      <w:tab/>
      <w:t xml:space="preserve">     </w:t>
    </w:r>
    <w:r>
      <w:rPr>
        <w:b/>
        <w:sz w:val="24"/>
        <w:szCs w:val="24"/>
      </w:rPr>
      <w:tab/>
      <w:t xml:space="preserve">  </w:t>
    </w:r>
    <w:r w:rsidRPr="00C33B1B">
      <w:rPr>
        <w:b/>
        <w:sz w:val="24"/>
        <w:szCs w:val="24"/>
      </w:rPr>
      <w:t xml:space="preserve"> </w:t>
    </w:r>
    <w:r w:rsidR="007A0AF6">
      <w:rPr>
        <w:b/>
        <w:sz w:val="24"/>
        <w:szCs w:val="24"/>
      </w:rPr>
      <w:t>Noiembrie</w:t>
    </w:r>
    <w:r w:rsidRPr="00C33B1B">
      <w:rPr>
        <w:b/>
        <w:sz w:val="24"/>
        <w:szCs w:val="24"/>
      </w:rPr>
      <w:t xml:space="preserve"> 201</w:t>
    </w:r>
    <w:r w:rsidR="007A0AF6">
      <w:rPr>
        <w:b/>
        <w:sz w:val="24"/>
        <w:szCs w:val="24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2275B" w14:textId="77777777" w:rsidR="00063BE0" w:rsidRDefault="00063BE0" w:rsidP="009A45B6">
      <w:r>
        <w:separator/>
      </w:r>
    </w:p>
  </w:footnote>
  <w:footnote w:type="continuationSeparator" w:id="0">
    <w:p w14:paraId="140D398C" w14:textId="77777777" w:rsidR="00063BE0" w:rsidRDefault="00063BE0" w:rsidP="009A4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56C9" w14:textId="77777777" w:rsidR="00731335" w:rsidRDefault="00731335" w:rsidP="00731335">
    <w:r w:rsidRPr="00034D98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65F2233" wp14:editId="4AAFDA3D">
          <wp:simplePos x="0" y="0"/>
          <wp:positionH relativeFrom="column">
            <wp:posOffset>5163185</wp:posOffset>
          </wp:positionH>
          <wp:positionV relativeFrom="paragraph">
            <wp:posOffset>-142240</wp:posOffset>
          </wp:positionV>
          <wp:extent cx="885825" cy="629285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1044DF" w14:textId="77777777" w:rsidR="00731335" w:rsidRPr="00034D98" w:rsidRDefault="00731335" w:rsidP="00731335">
    <w:pPr>
      <w:jc w:val="center"/>
    </w:pPr>
    <w:r w:rsidRPr="00034D98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543C96" wp14:editId="55A52BF2">
              <wp:simplePos x="0" y="0"/>
              <wp:positionH relativeFrom="column">
                <wp:posOffset>0</wp:posOffset>
              </wp:positionH>
              <wp:positionV relativeFrom="paragraph">
                <wp:posOffset>-28575</wp:posOffset>
              </wp:positionV>
              <wp:extent cx="4343400" cy="57531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24012" w14:textId="77777777" w:rsidR="00731335" w:rsidRDefault="00731335" w:rsidP="00731335">
                          <w:pPr>
                            <w:pStyle w:val="Heading1"/>
                            <w:rPr>
                              <w:rFonts w:ascii="Times New Roman" w:hAnsi="Times New Roman"/>
                              <w:color w:val="000080"/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80"/>
                              <w:sz w:val="28"/>
                            </w:rPr>
                            <w:t>Autoritatea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80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80"/>
                              <w:sz w:val="28"/>
                            </w:rPr>
                            <w:t>Aeronautică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80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80"/>
                              <w:sz w:val="28"/>
                            </w:rPr>
                            <w:t>Civilă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80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80"/>
                              <w:sz w:val="28"/>
                            </w:rPr>
                            <w:t>Română</w:t>
                          </w:r>
                          <w:proofErr w:type="spellEnd"/>
                        </w:p>
                        <w:p w14:paraId="04B0BA8D" w14:textId="77777777" w:rsidR="00731335" w:rsidRDefault="00731335" w:rsidP="00731335">
                          <w:pPr>
                            <w:rPr>
                              <w:color w:val="C0C0C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43C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left:0;text-align:left;margin-left:0;margin-top:-2.25pt;width:342pt;height:4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" filled="f" stroked="f">
              <v:textbox>
                <w:txbxContent>
                  <w:p w14:paraId="0B924012" w14:textId="77777777" w:rsidR="00731335" w:rsidRDefault="00731335" w:rsidP="00731335">
                    <w:pPr>
                      <w:pStyle w:val="Heading1"/>
                      <w:rPr>
                        <w:rFonts w:ascii="Times New Roman" w:hAnsi="Times New Roman"/>
                        <w:color w:val="000080"/>
                        <w:sz w:val="2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80"/>
                        <w:sz w:val="28"/>
                      </w:rPr>
                      <w:t>Autoritatea</w:t>
                    </w:r>
                    <w:proofErr w:type="spellEnd"/>
                    <w:r>
                      <w:rPr>
                        <w:rFonts w:ascii="Times New Roman" w:hAnsi="Times New Roman"/>
                        <w:color w:val="000080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00080"/>
                        <w:sz w:val="28"/>
                      </w:rPr>
                      <w:t>Aeronautică</w:t>
                    </w:r>
                    <w:proofErr w:type="spellEnd"/>
                    <w:r>
                      <w:rPr>
                        <w:rFonts w:ascii="Times New Roman" w:hAnsi="Times New Roman"/>
                        <w:color w:val="000080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00080"/>
                        <w:sz w:val="28"/>
                      </w:rPr>
                      <w:t>Civilă</w:t>
                    </w:r>
                    <w:proofErr w:type="spellEnd"/>
                    <w:r>
                      <w:rPr>
                        <w:rFonts w:ascii="Times New Roman" w:hAnsi="Times New Roman"/>
                        <w:color w:val="000080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00080"/>
                        <w:sz w:val="28"/>
                      </w:rPr>
                      <w:t>Română</w:t>
                    </w:r>
                    <w:proofErr w:type="spellEnd"/>
                  </w:p>
                  <w:p w14:paraId="04B0BA8D" w14:textId="77777777" w:rsidR="00731335" w:rsidRDefault="00731335" w:rsidP="00731335">
                    <w:pPr>
                      <w:rPr>
                        <w:color w:val="C0C0C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B2EEF68" w14:textId="77777777" w:rsidR="00731335" w:rsidRPr="00034D98" w:rsidRDefault="00731335" w:rsidP="00731335">
    <w:pPr>
      <w:pStyle w:val="Header"/>
      <w:rPr>
        <w:lang w:val="ro-RO"/>
      </w:rPr>
    </w:pPr>
  </w:p>
  <w:p w14:paraId="52A36529" w14:textId="77777777" w:rsidR="00731335" w:rsidRPr="00034D98" w:rsidRDefault="00731335" w:rsidP="00731335">
    <w:pPr>
      <w:pStyle w:val="Header"/>
      <w:rPr>
        <w:lang w:val="ro-RO"/>
      </w:rPr>
    </w:pPr>
  </w:p>
  <w:tbl>
    <w:tblPr>
      <w:tblW w:w="0" w:type="auto"/>
      <w:tblInd w:w="108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9498"/>
    </w:tblGrid>
    <w:tr w:rsidR="00731335" w:rsidRPr="00034D98" w14:paraId="24A0EE50" w14:textId="77777777" w:rsidTr="00FB7A80">
      <w:trPr>
        <w:trHeight w:val="255"/>
      </w:trPr>
      <w:tc>
        <w:tcPr>
          <w:tcW w:w="9498" w:type="dxa"/>
          <w:tcBorders>
            <w:top w:val="single" w:sz="4" w:space="0" w:color="808080" w:themeColor="background1" w:themeShade="80"/>
            <w:bottom w:val="single" w:sz="4" w:space="0" w:color="808080" w:themeColor="background1" w:themeShade="80"/>
          </w:tcBorders>
          <w:hideMark/>
        </w:tcPr>
        <w:p w14:paraId="616CC3D0" w14:textId="77777777" w:rsidR="00731335" w:rsidRPr="00034D98" w:rsidRDefault="00731335" w:rsidP="00731335">
          <w:pPr>
            <w:spacing w:before="60"/>
            <w:jc w:val="center"/>
            <w:rPr>
              <w:rFonts w:ascii="Times" w:hAnsi="Times"/>
              <w:b/>
              <w:bCs/>
              <w:smallCaps/>
              <w:color w:val="B2A1C7"/>
              <w:sz w:val="16"/>
              <w:szCs w:val="16"/>
            </w:rPr>
          </w:pPr>
          <w:r w:rsidRPr="00034D98">
            <w:rPr>
              <w:rFonts w:ascii="Times" w:hAnsi="Times"/>
              <w:b/>
              <w:bCs/>
              <w:color w:val="6B6EA9"/>
              <w:sz w:val="16"/>
              <w:szCs w:val="16"/>
            </w:rPr>
            <w:t>Operator de date cu caracter personal înregistrat la ANSPDCP cu nr. 20425</w:t>
          </w:r>
        </w:p>
      </w:tc>
    </w:tr>
  </w:tbl>
  <w:p w14:paraId="4CE32E2E" w14:textId="77777777" w:rsidR="00FE0ACC" w:rsidRPr="00731335" w:rsidRDefault="00FE0ACC" w:rsidP="00731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E213" w14:textId="77777777" w:rsidR="00731335" w:rsidRDefault="00731335" w:rsidP="00731335">
    <w:r w:rsidRPr="00034D98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C93BA81" wp14:editId="0A66CDAB">
          <wp:simplePos x="0" y="0"/>
          <wp:positionH relativeFrom="column">
            <wp:posOffset>5163185</wp:posOffset>
          </wp:positionH>
          <wp:positionV relativeFrom="paragraph">
            <wp:posOffset>-142240</wp:posOffset>
          </wp:positionV>
          <wp:extent cx="885825" cy="62928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DEC0FA" w14:textId="77777777" w:rsidR="00731335" w:rsidRPr="00034D98" w:rsidRDefault="00731335" w:rsidP="00731335">
    <w:pPr>
      <w:jc w:val="center"/>
    </w:pPr>
    <w:r w:rsidRPr="00034D98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ECD4B1" wp14:editId="2CA84D4A">
              <wp:simplePos x="0" y="0"/>
              <wp:positionH relativeFrom="column">
                <wp:posOffset>0</wp:posOffset>
              </wp:positionH>
              <wp:positionV relativeFrom="paragraph">
                <wp:posOffset>-28575</wp:posOffset>
              </wp:positionV>
              <wp:extent cx="4343400" cy="575310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1300E" w14:textId="77777777" w:rsidR="00731335" w:rsidRDefault="00731335" w:rsidP="00731335">
                          <w:pPr>
                            <w:pStyle w:val="Heading1"/>
                            <w:rPr>
                              <w:rFonts w:ascii="Times New Roman" w:hAnsi="Times New Roman"/>
                              <w:color w:val="000080"/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80"/>
                              <w:sz w:val="28"/>
                            </w:rPr>
                            <w:t>Autoritatea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80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80"/>
                              <w:sz w:val="28"/>
                            </w:rPr>
                            <w:t>Aeronautică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80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80"/>
                              <w:sz w:val="28"/>
                            </w:rPr>
                            <w:t>Civilă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80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80"/>
                              <w:sz w:val="28"/>
                            </w:rPr>
                            <w:t>Română</w:t>
                          </w:r>
                          <w:proofErr w:type="spellEnd"/>
                        </w:p>
                        <w:p w14:paraId="7C4D713C" w14:textId="77777777" w:rsidR="00731335" w:rsidRDefault="00731335" w:rsidP="00731335">
                          <w:pPr>
                            <w:rPr>
                              <w:color w:val="C0C0C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CD4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left:0;text-align:left;margin-left:0;margin-top:-2.25pt;width:342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" filled="f" stroked="f">
              <v:textbox>
                <w:txbxContent>
                  <w:p w14:paraId="6771300E" w14:textId="77777777" w:rsidR="00731335" w:rsidRDefault="00731335" w:rsidP="00731335">
                    <w:pPr>
                      <w:pStyle w:val="Heading1"/>
                      <w:rPr>
                        <w:rFonts w:ascii="Times New Roman" w:hAnsi="Times New Roman"/>
                        <w:color w:val="000080"/>
                        <w:sz w:val="2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80"/>
                        <w:sz w:val="28"/>
                      </w:rPr>
                      <w:t>Autoritatea</w:t>
                    </w:r>
                    <w:proofErr w:type="spellEnd"/>
                    <w:r>
                      <w:rPr>
                        <w:rFonts w:ascii="Times New Roman" w:hAnsi="Times New Roman"/>
                        <w:color w:val="000080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00080"/>
                        <w:sz w:val="28"/>
                      </w:rPr>
                      <w:t>Aeronautică</w:t>
                    </w:r>
                    <w:proofErr w:type="spellEnd"/>
                    <w:r>
                      <w:rPr>
                        <w:rFonts w:ascii="Times New Roman" w:hAnsi="Times New Roman"/>
                        <w:color w:val="000080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00080"/>
                        <w:sz w:val="28"/>
                      </w:rPr>
                      <w:t>Civilă</w:t>
                    </w:r>
                    <w:proofErr w:type="spellEnd"/>
                    <w:r>
                      <w:rPr>
                        <w:rFonts w:ascii="Times New Roman" w:hAnsi="Times New Roman"/>
                        <w:color w:val="000080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00080"/>
                        <w:sz w:val="28"/>
                      </w:rPr>
                      <w:t>Română</w:t>
                    </w:r>
                    <w:proofErr w:type="spellEnd"/>
                  </w:p>
                  <w:p w14:paraId="7C4D713C" w14:textId="77777777" w:rsidR="00731335" w:rsidRDefault="00731335" w:rsidP="00731335">
                    <w:pPr>
                      <w:rPr>
                        <w:color w:val="C0C0C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49E1AFF" w14:textId="77777777" w:rsidR="00731335" w:rsidRPr="00034D98" w:rsidRDefault="00731335" w:rsidP="00731335">
    <w:pPr>
      <w:pStyle w:val="Header"/>
      <w:rPr>
        <w:lang w:val="ro-RO"/>
      </w:rPr>
    </w:pPr>
  </w:p>
  <w:p w14:paraId="707EA337" w14:textId="77777777" w:rsidR="00731335" w:rsidRPr="00034D98" w:rsidRDefault="00731335" w:rsidP="00731335">
    <w:pPr>
      <w:pStyle w:val="Header"/>
      <w:rPr>
        <w:lang w:val="ro-RO"/>
      </w:rPr>
    </w:pPr>
  </w:p>
  <w:tbl>
    <w:tblPr>
      <w:tblW w:w="0" w:type="auto"/>
      <w:tblInd w:w="108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9498"/>
    </w:tblGrid>
    <w:tr w:rsidR="00731335" w:rsidRPr="00034D98" w14:paraId="08B5D2F6" w14:textId="77777777" w:rsidTr="00FB7A80">
      <w:trPr>
        <w:trHeight w:val="255"/>
      </w:trPr>
      <w:tc>
        <w:tcPr>
          <w:tcW w:w="9498" w:type="dxa"/>
          <w:tcBorders>
            <w:top w:val="single" w:sz="4" w:space="0" w:color="808080" w:themeColor="background1" w:themeShade="80"/>
            <w:bottom w:val="single" w:sz="4" w:space="0" w:color="808080" w:themeColor="background1" w:themeShade="80"/>
          </w:tcBorders>
          <w:hideMark/>
        </w:tcPr>
        <w:p w14:paraId="45487B7A" w14:textId="77777777" w:rsidR="00731335" w:rsidRPr="00034D98" w:rsidRDefault="00731335" w:rsidP="00731335">
          <w:pPr>
            <w:spacing w:before="60"/>
            <w:jc w:val="center"/>
            <w:rPr>
              <w:rFonts w:ascii="Times" w:hAnsi="Times"/>
              <w:b/>
              <w:bCs/>
              <w:smallCaps/>
              <w:color w:val="B2A1C7"/>
              <w:sz w:val="16"/>
              <w:szCs w:val="16"/>
            </w:rPr>
          </w:pPr>
          <w:r w:rsidRPr="00034D98">
            <w:rPr>
              <w:rFonts w:ascii="Times" w:hAnsi="Times"/>
              <w:b/>
              <w:bCs/>
              <w:color w:val="6B6EA9"/>
              <w:sz w:val="16"/>
              <w:szCs w:val="16"/>
            </w:rPr>
            <w:t>Operator de date cu caracter personal înregistrat la ANSPDCP cu nr. 20425</w:t>
          </w:r>
        </w:p>
      </w:tc>
    </w:tr>
  </w:tbl>
  <w:p w14:paraId="426AE076" w14:textId="77777777" w:rsidR="009A45B6" w:rsidRPr="00731335" w:rsidRDefault="009A45B6" w:rsidP="007313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92FCD"/>
    <w:multiLevelType w:val="singleLevel"/>
    <w:tmpl w:val="2B5E36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4AD20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4A943E1"/>
    <w:multiLevelType w:val="singleLevel"/>
    <w:tmpl w:val="04090013"/>
    <w:lvl w:ilvl="0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62547C6"/>
    <w:multiLevelType w:val="singleLevel"/>
    <w:tmpl w:val="974CD6A6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48CB5F78"/>
    <w:multiLevelType w:val="singleLevel"/>
    <w:tmpl w:val="80689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5F9712D"/>
    <w:multiLevelType w:val="singleLevel"/>
    <w:tmpl w:val="3E56ED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669798876">
    <w:abstractNumId w:val="1"/>
  </w:num>
  <w:num w:numId="2" w16cid:durableId="475994300">
    <w:abstractNumId w:val="4"/>
  </w:num>
  <w:num w:numId="3" w16cid:durableId="688482146">
    <w:abstractNumId w:val="2"/>
  </w:num>
  <w:num w:numId="4" w16cid:durableId="1609503378">
    <w:abstractNumId w:val="5"/>
  </w:num>
  <w:num w:numId="5" w16cid:durableId="753864708">
    <w:abstractNumId w:val="3"/>
  </w:num>
  <w:num w:numId="6" w16cid:durableId="646977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9A7"/>
    <w:rsid w:val="00034D98"/>
    <w:rsid w:val="00041766"/>
    <w:rsid w:val="00063BE0"/>
    <w:rsid w:val="000664E9"/>
    <w:rsid w:val="000E18D6"/>
    <w:rsid w:val="001177BF"/>
    <w:rsid w:val="00156713"/>
    <w:rsid w:val="00172796"/>
    <w:rsid w:val="001E6767"/>
    <w:rsid w:val="00246AB7"/>
    <w:rsid w:val="00286C59"/>
    <w:rsid w:val="002E571A"/>
    <w:rsid w:val="00307B82"/>
    <w:rsid w:val="003229A9"/>
    <w:rsid w:val="003739A7"/>
    <w:rsid w:val="00396A97"/>
    <w:rsid w:val="003C6544"/>
    <w:rsid w:val="003F23AC"/>
    <w:rsid w:val="0041475E"/>
    <w:rsid w:val="004A0A49"/>
    <w:rsid w:val="00551623"/>
    <w:rsid w:val="00565E2A"/>
    <w:rsid w:val="0058079E"/>
    <w:rsid w:val="005E6723"/>
    <w:rsid w:val="0060229F"/>
    <w:rsid w:val="00646FDC"/>
    <w:rsid w:val="00685C68"/>
    <w:rsid w:val="00731335"/>
    <w:rsid w:val="007A0AF6"/>
    <w:rsid w:val="007E59D8"/>
    <w:rsid w:val="00837E74"/>
    <w:rsid w:val="0086447E"/>
    <w:rsid w:val="00880D69"/>
    <w:rsid w:val="009A45B6"/>
    <w:rsid w:val="00B179A3"/>
    <w:rsid w:val="00B8245E"/>
    <w:rsid w:val="00BE5EB1"/>
    <w:rsid w:val="00C03A73"/>
    <w:rsid w:val="00C04BC8"/>
    <w:rsid w:val="00C16942"/>
    <w:rsid w:val="00C334E2"/>
    <w:rsid w:val="00C61DD0"/>
    <w:rsid w:val="00C80AC0"/>
    <w:rsid w:val="00C81A89"/>
    <w:rsid w:val="00CA47F9"/>
    <w:rsid w:val="00CA559A"/>
    <w:rsid w:val="00CE600C"/>
    <w:rsid w:val="00CF4D04"/>
    <w:rsid w:val="00D4506D"/>
    <w:rsid w:val="00DD127F"/>
    <w:rsid w:val="00E476F7"/>
    <w:rsid w:val="00E67BE1"/>
    <w:rsid w:val="00EE0E2F"/>
    <w:rsid w:val="00F6063B"/>
    <w:rsid w:val="00FB24F6"/>
    <w:rsid w:val="00FE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B6868E"/>
  <w15:docId w15:val="{963E6178-356B-4D05-9162-9414E589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val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" w:hAnsi="CG Times"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1560"/>
        <w:tab w:val="center" w:pos="2268"/>
      </w:tabs>
      <w:ind w:right="142"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ind w:left="5245"/>
      <w:outlineLvl w:val="4"/>
    </w:pPr>
    <w:rPr>
      <w:i/>
      <w:lang w:val="en-US"/>
    </w:rPr>
  </w:style>
  <w:style w:type="paragraph" w:styleId="Heading6">
    <w:name w:val="heading 6"/>
    <w:basedOn w:val="Normal"/>
    <w:next w:val="Normal"/>
    <w:qFormat/>
    <w:pPr>
      <w:keepNext/>
      <w:ind w:left="5535"/>
      <w:outlineLvl w:val="5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4"/>
      <w:lang w:val="en-GB"/>
    </w:rPr>
  </w:style>
  <w:style w:type="paragraph" w:styleId="BodyText">
    <w:name w:val="Body Text"/>
    <w:basedOn w:val="Normal"/>
    <w:semiHidden/>
    <w:rPr>
      <w:b/>
      <w:lang w:val="en-GB"/>
    </w:rPr>
  </w:style>
  <w:style w:type="paragraph" w:styleId="BodyTextIndent">
    <w:name w:val="Body Text Indent"/>
    <w:basedOn w:val="Normal"/>
    <w:semiHidden/>
    <w:pPr>
      <w:pBdr>
        <w:bottom w:val="single" w:sz="12" w:space="1" w:color="auto"/>
      </w:pBdr>
    </w:pPr>
    <w:rPr>
      <w:rFonts w:ascii="Tahoma" w:hAnsi="Tahoma"/>
      <w:sz w:val="18"/>
    </w:rPr>
  </w:style>
  <w:style w:type="paragraph" w:styleId="BodyTextIndent2">
    <w:name w:val="Body Text Indent 2"/>
    <w:basedOn w:val="Normal"/>
    <w:semiHidden/>
    <w:pPr>
      <w:ind w:left="5529"/>
    </w:pPr>
    <w:rPr>
      <w:i/>
      <w:lang w:val="en-US"/>
    </w:rPr>
  </w:style>
  <w:style w:type="paragraph" w:styleId="BodyTextIndent3">
    <w:name w:val="Body Text Indent 3"/>
    <w:basedOn w:val="Normal"/>
    <w:semiHidden/>
    <w:pPr>
      <w:ind w:left="5535" w:firstLine="277"/>
    </w:pPr>
    <w:rPr>
      <w:i/>
    </w:rPr>
  </w:style>
  <w:style w:type="paragraph" w:styleId="BlockText">
    <w:name w:val="Block Text"/>
    <w:basedOn w:val="Normal"/>
    <w:semiHidden/>
    <w:pPr>
      <w:spacing w:before="120"/>
      <w:ind w:left="993" w:right="992"/>
      <w:jc w:val="both"/>
    </w:pPr>
    <w:rPr>
      <w:sz w:val="1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semiHidden/>
    <w:pPr>
      <w:pBdr>
        <w:bottom w:val="single" w:sz="12" w:space="31" w:color="auto"/>
      </w:pBdr>
    </w:pPr>
    <w:rPr>
      <w:rFonts w:ascii="Tahoma" w:hAnsi="Tahoma"/>
      <w:i/>
      <w:sz w:val="18"/>
    </w:rPr>
  </w:style>
  <w:style w:type="paragraph" w:styleId="ListParagraph">
    <w:name w:val="List Paragraph"/>
    <w:basedOn w:val="Normal"/>
    <w:uiPriority w:val="34"/>
    <w:qFormat/>
    <w:rsid w:val="00B179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A3"/>
    <w:rPr>
      <w:rFonts w:ascii="Tahoma" w:hAnsi="Tahoma" w:cs="Tahoma"/>
      <w:sz w:val="16"/>
      <w:szCs w:val="16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A45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5B6"/>
    <w:rPr>
      <w:rFonts w:ascii="Arial" w:hAnsi="Arial"/>
      <w:lang w:val="ro-RO"/>
    </w:rPr>
  </w:style>
  <w:style w:type="character" w:styleId="PageNumber">
    <w:name w:val="page number"/>
    <w:basedOn w:val="DefaultParagraphFont"/>
    <w:uiPriority w:val="99"/>
    <w:rsid w:val="009A45B6"/>
  </w:style>
  <w:style w:type="table" w:styleId="TableGrid">
    <w:name w:val="Table Grid"/>
    <w:basedOn w:val="TableNormal"/>
    <w:uiPriority w:val="59"/>
    <w:rsid w:val="00C8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locked/>
    <w:rsid w:val="00FE0ACC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LIDARI\CERTV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05FE7-F085-4056-9CB4-B51D3BC5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CERTVAL</Template>
  <TotalTime>9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AUTORITATEA AERONAUTICĂ CIVILĂ ROMÂNĂ</vt:lpstr>
    </vt:vector>
  </TitlesOfParts>
  <Company>AACR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AUTORITATEA AERONAUTICĂ CIVILĂ ROMÂNĂ</dc:title>
  <dc:creator>mariana.traichioiu</dc:creator>
  <cp:lastModifiedBy>Evelina Kozma</cp:lastModifiedBy>
  <cp:revision>9</cp:revision>
  <cp:lastPrinted>1999-09-24T11:18:00Z</cp:lastPrinted>
  <dcterms:created xsi:type="dcterms:W3CDTF">2018-01-15T06:31:00Z</dcterms:created>
  <dcterms:modified xsi:type="dcterms:W3CDTF">2023-03-20T13:52:00Z</dcterms:modified>
</cp:coreProperties>
</file>