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7" w:rsidRPr="00DD7317" w:rsidRDefault="00DD7317" w:rsidP="00B76BC0">
      <w:pPr>
        <w:pStyle w:val="Heading1"/>
        <w:rPr>
          <w:lang w:val="ro-RO" w:eastAsia="en-GB"/>
        </w:rPr>
      </w:pPr>
      <w:r w:rsidRPr="00DD7317">
        <w:rPr>
          <w:lang w:val="ro-RO" w:eastAsia="en-GB"/>
        </w:rPr>
        <w:t>Anexa 10. CERERE</w:t>
      </w: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spacing w:after="120"/>
        <w:jc w:val="both"/>
        <w:rPr>
          <w:rFonts w:cs="Arial"/>
          <w:b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                                                </w:t>
      </w:r>
      <w:r w:rsidRPr="00DD7317">
        <w:rPr>
          <w:rFonts w:cs="Arial"/>
          <w:b/>
          <w:lang w:val="ro-RO"/>
        </w:rPr>
        <w:t>CERERE DE CERTIFICARE</w:t>
      </w:r>
    </w:p>
    <w:p w:rsidR="00DD7317" w:rsidRPr="00DD7317" w:rsidRDefault="00DD7317" w:rsidP="00DD7317">
      <w:pPr>
        <w:spacing w:after="120"/>
        <w:jc w:val="center"/>
        <w:rPr>
          <w:rFonts w:cs="Arial"/>
          <w:b/>
          <w:lang w:val="ro-RO"/>
        </w:rPr>
      </w:pPr>
      <w:r w:rsidRPr="00DD7317">
        <w:rPr>
          <w:rFonts w:cs="Arial"/>
          <w:b/>
          <w:lang w:val="ro-RO"/>
        </w:rPr>
        <w:t>CA FURNIZOR DE SERVICII DE HANDLING LA SOL</w:t>
      </w:r>
    </w:p>
    <w:p w:rsidR="00DD7317" w:rsidRPr="00DD7317" w:rsidRDefault="00DD7317" w:rsidP="00DD7317">
      <w:pPr>
        <w:spacing w:after="120"/>
        <w:ind w:right="-567"/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lang w:val="ro-RO"/>
        </w:rPr>
        <w:t xml:space="preserve">                                              conform RACR-AD-FSH</w:t>
      </w:r>
    </w:p>
    <w:p w:rsidR="00DD7317" w:rsidRPr="00DD7317" w:rsidRDefault="00DD7317" w:rsidP="00DD7317">
      <w:pPr>
        <w:jc w:val="both"/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jc w:val="both"/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jc w:val="both"/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32"/>
          <w:szCs w:val="32"/>
          <w:lang w:val="ro-RO"/>
        </w:rPr>
        <w:sym w:font="Wingdings" w:char="F06F"/>
      </w:r>
      <w:r w:rsidRPr="00DD7317">
        <w:rPr>
          <w:rFonts w:cs="Arial"/>
          <w:b/>
          <w:sz w:val="22"/>
          <w:szCs w:val="22"/>
          <w:lang w:val="ro-RO"/>
        </w:rPr>
        <w:t xml:space="preserve">   Acordare certificat  ca furnizor de servicii de handling la sol*</w:t>
      </w:r>
    </w:p>
    <w:p w:rsidR="00DD7317" w:rsidRPr="00DD7317" w:rsidRDefault="00DD7317" w:rsidP="00DD7317">
      <w:pPr>
        <w:jc w:val="both"/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 xml:space="preserve"> *  când este cazul, se precizează "în sistem propriu"   </w:t>
      </w:r>
    </w:p>
    <w:p w:rsidR="00DD7317" w:rsidRPr="00DD7317" w:rsidRDefault="00DD7317" w:rsidP="00DD7317">
      <w:pPr>
        <w:spacing w:after="120"/>
        <w:jc w:val="both"/>
        <w:rPr>
          <w:rFonts w:cs="Arial"/>
          <w:bCs/>
          <w:i/>
          <w:iCs/>
          <w:sz w:val="18"/>
          <w:szCs w:val="18"/>
          <w:lang w:val="ro-RO"/>
        </w:rPr>
      </w:pPr>
    </w:p>
    <w:p w:rsidR="00DD7317" w:rsidRPr="00DD7317" w:rsidRDefault="00DD7317" w:rsidP="00DD7317">
      <w:pPr>
        <w:spacing w:after="120"/>
        <w:jc w:val="both"/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28"/>
          <w:szCs w:val="28"/>
          <w:lang w:val="ro-RO"/>
        </w:rPr>
        <w:sym w:font="Wingdings" w:char="F06F"/>
      </w:r>
      <w:r w:rsidRPr="00DD7317">
        <w:rPr>
          <w:rFonts w:cs="Arial"/>
          <w:b/>
          <w:sz w:val="22"/>
          <w:szCs w:val="22"/>
          <w:lang w:val="ro-RO"/>
        </w:rPr>
        <w:t xml:space="preserve">   Modificare certificat                             </w:t>
      </w:r>
      <w:r w:rsidRPr="00DD7317">
        <w:rPr>
          <w:rFonts w:cs="Arial"/>
          <w:b/>
          <w:sz w:val="32"/>
          <w:szCs w:val="32"/>
          <w:lang w:val="ro-RO"/>
        </w:rPr>
        <w:sym w:font="Wingdings" w:char="F06F"/>
      </w:r>
      <w:r w:rsidRPr="00DD7317">
        <w:rPr>
          <w:rFonts w:cs="Arial"/>
          <w:b/>
          <w:sz w:val="22"/>
          <w:szCs w:val="22"/>
          <w:lang w:val="ro-RO"/>
        </w:rPr>
        <w:t xml:space="preserve">    Modificare anexa la certificat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35"/>
        <w:gridCol w:w="2925"/>
        <w:gridCol w:w="265"/>
        <w:gridCol w:w="3190"/>
      </w:tblGrid>
      <w:tr w:rsidR="00DD7317" w:rsidRPr="00DD7317" w:rsidTr="00AC3BEC">
        <w:tc>
          <w:tcPr>
            <w:tcW w:w="9570" w:type="dxa"/>
            <w:gridSpan w:val="5"/>
            <w:shd w:val="clear" w:color="auto" w:fill="C6D9F1" w:themeFill="text2" w:themeFillTint="33"/>
          </w:tcPr>
          <w:p w:rsidR="00DD7317" w:rsidRPr="00DD7317" w:rsidRDefault="00DD7317" w:rsidP="00DD7317">
            <w:pPr>
              <w:tabs>
                <w:tab w:val="left" w:pos="2340"/>
              </w:tabs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sz w:val="22"/>
                <w:szCs w:val="22"/>
                <w:lang w:val="ro-RO"/>
              </w:rPr>
              <w:t xml:space="preserve"> </w:t>
            </w: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SECȚIUNEA 1: Date despre SOLICITANT</w:t>
            </w: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ab/>
            </w:r>
          </w:p>
          <w:p w:rsidR="00DD7317" w:rsidRPr="00DD7317" w:rsidRDefault="00DD7317" w:rsidP="00DD7317">
            <w:pPr>
              <w:tabs>
                <w:tab w:val="left" w:pos="2340"/>
              </w:tabs>
              <w:ind w:left="360"/>
              <w:rPr>
                <w:rFonts w:cs="Arial"/>
                <w:i/>
                <w:iCs/>
                <w:sz w:val="18"/>
                <w:szCs w:val="18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Numele furnizorului de servicii de handling: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lang w:val="ro-RO"/>
              </w:rPr>
            </w:pP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Adresa: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lang w:val="ro-RO"/>
              </w:rPr>
            </w:pP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FFFFFF"/>
          </w:tcPr>
          <w:p w:rsidR="00DD7317" w:rsidRPr="00DD7317" w:rsidRDefault="00DD7317" w:rsidP="00DD7317">
            <w:pPr>
              <w:ind w:right="-567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Număr înregistrare la Registrul Comerțului: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szCs w:val="22"/>
                <w:lang w:val="ro-RO"/>
              </w:rPr>
            </w:pP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Telefon/fax: 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szCs w:val="22"/>
                <w:lang w:val="ro-RO"/>
              </w:rPr>
            </w:pP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Pagina web/ adresă e-mail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lang w:val="ro-RO"/>
              </w:rPr>
            </w:pP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D9D9D9" w:themeFill="background1" w:themeFillShade="D9"/>
          </w:tcPr>
          <w:p w:rsidR="00DD7317" w:rsidRPr="00DD7317" w:rsidRDefault="00DD7317" w:rsidP="00DD7317">
            <w:pPr>
              <w:ind w:left="360" w:right="-567" w:hanging="388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Reprezentat prin: </w:t>
            </w:r>
          </w:p>
        </w:tc>
      </w:tr>
      <w:tr w:rsidR="00DD7317" w:rsidRPr="00DD7317" w:rsidTr="00AC3BEC"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     Nume, prenume</w:t>
            </w:r>
          </w:p>
        </w:tc>
        <w:tc>
          <w:tcPr>
            <w:tcW w:w="3190" w:type="dxa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b/>
                <w:bCs/>
                <w:iCs/>
                <w:sz w:val="22"/>
                <w:szCs w:val="22"/>
                <w:lang w:val="ro-RO"/>
              </w:rPr>
              <w:t>Detalii contact</w:t>
            </w: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DD7317">
              <w:rPr>
                <w:rFonts w:cs="Arial"/>
                <w:sz w:val="22"/>
                <w:szCs w:val="22"/>
                <w:lang w:val="ro-RO"/>
              </w:rPr>
              <w:t>(</w:t>
            </w:r>
            <w:r w:rsidRPr="00DD7317">
              <w:rPr>
                <w:rFonts w:cs="Arial"/>
                <w:sz w:val="18"/>
                <w:szCs w:val="18"/>
                <w:lang w:val="ro-RO"/>
              </w:rPr>
              <w:t>Telefon/ e-mail)</w:t>
            </w:r>
          </w:p>
        </w:tc>
      </w:tr>
      <w:tr w:rsidR="00DD7317" w:rsidRPr="00DD7317" w:rsidTr="00AC3BEC"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90" w:type="dxa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D9D9D9" w:themeFill="background1" w:themeFillShade="D9"/>
          </w:tcPr>
          <w:p w:rsidR="00DD7317" w:rsidRPr="00DD7317" w:rsidRDefault="00DD7317" w:rsidP="00DD7317">
            <w:pPr>
              <w:ind w:right="-562"/>
              <w:jc w:val="both"/>
              <w:rPr>
                <w:rFonts w:cs="Arial"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Personal desemnat (conform RACR-AD-FSH)</w:t>
            </w:r>
          </w:p>
        </w:tc>
      </w:tr>
      <w:tr w:rsidR="00DD7317" w:rsidRPr="00DD7317" w:rsidTr="00AC3BEC">
        <w:tc>
          <w:tcPr>
            <w:tcW w:w="3055" w:type="dxa"/>
            <w:shd w:val="clear" w:color="auto" w:fill="FFFFFF"/>
          </w:tcPr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Nume, prenume</w:t>
            </w:r>
          </w:p>
        </w:tc>
        <w:tc>
          <w:tcPr>
            <w:tcW w:w="3455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iCs/>
                <w:sz w:val="18"/>
                <w:szCs w:val="18"/>
                <w:lang w:val="ro-RO"/>
              </w:rPr>
            </w:pPr>
            <w:r w:rsidRPr="00DD7317">
              <w:rPr>
                <w:b/>
                <w:bCs/>
                <w:iCs/>
                <w:sz w:val="22"/>
                <w:szCs w:val="22"/>
                <w:lang w:val="ro-RO"/>
              </w:rPr>
              <w:t>Detalii contact</w:t>
            </w: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DD7317">
              <w:rPr>
                <w:rFonts w:cs="Arial"/>
                <w:sz w:val="22"/>
                <w:szCs w:val="22"/>
                <w:lang w:val="ro-RO"/>
              </w:rPr>
              <w:t>(</w:t>
            </w:r>
            <w:r w:rsidRPr="00DD7317">
              <w:rPr>
                <w:rFonts w:cs="Arial"/>
                <w:sz w:val="18"/>
                <w:szCs w:val="18"/>
                <w:lang w:val="ro-RO"/>
              </w:rPr>
              <w:t>Telefon/ e-mail)</w:t>
            </w:r>
          </w:p>
        </w:tc>
      </w:tr>
      <w:tr w:rsidR="00DD7317" w:rsidRPr="00DD7317" w:rsidTr="00AC3BEC">
        <w:tc>
          <w:tcPr>
            <w:tcW w:w="3055" w:type="dxa"/>
            <w:shd w:val="clear" w:color="auto" w:fill="FFFFFF"/>
          </w:tcPr>
          <w:p w:rsidR="00DD7317" w:rsidRPr="00DD7317" w:rsidRDefault="00DD7317" w:rsidP="00DD7317">
            <w:pPr>
              <w:ind w:left="-22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Managerul responsabil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i/>
                <w:iCs/>
                <w:sz w:val="18"/>
                <w:szCs w:val="18"/>
                <w:lang w:val="ro-RO"/>
              </w:rPr>
            </w:pPr>
          </w:p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5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3055" w:type="dxa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i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iCs/>
                <w:sz w:val="22"/>
                <w:szCs w:val="22"/>
                <w:lang w:val="ro-RO"/>
              </w:rPr>
              <w:t>Manager de siguranță</w:t>
            </w:r>
          </w:p>
          <w:p w:rsidR="00DD7317" w:rsidRPr="00DD7317" w:rsidRDefault="00DD7317" w:rsidP="00DD7317">
            <w:pPr>
              <w:ind w:right="-567"/>
              <w:jc w:val="both"/>
              <w:rPr>
                <w:rFonts w:cs="Arial"/>
                <w:bCs/>
                <w:i/>
                <w:sz w:val="18"/>
                <w:szCs w:val="18"/>
                <w:lang w:val="ro-RO"/>
              </w:rPr>
            </w:pPr>
          </w:p>
          <w:p w:rsidR="00DD7317" w:rsidRPr="00DD7317" w:rsidRDefault="00DD7317" w:rsidP="00DD7317">
            <w:pPr>
              <w:ind w:left="-22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55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9570" w:type="dxa"/>
            <w:gridSpan w:val="5"/>
            <w:shd w:val="clear" w:color="auto" w:fill="D9D9D9" w:themeFill="background1" w:themeFillShade="D9"/>
          </w:tcPr>
          <w:p w:rsidR="00DD7317" w:rsidRPr="00DD7317" w:rsidRDefault="00DD7317" w:rsidP="00DD7317">
            <w:pPr>
              <w:ind w:left="360" w:right="-567" w:hanging="360"/>
              <w:jc w:val="both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Persoană de contact:</w:t>
            </w:r>
          </w:p>
        </w:tc>
      </w:tr>
      <w:tr w:rsidR="00DD7317" w:rsidRPr="00DD7317" w:rsidTr="00AC3BEC"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         Nume, prenume</w:t>
            </w:r>
            <w:r w:rsidRPr="00DD7317">
              <w:rPr>
                <w:rFonts w:cs="Arial"/>
                <w:bCs/>
                <w:i/>
                <w:sz w:val="18"/>
                <w:lang w:val="ro-RO"/>
              </w:rPr>
              <w:t xml:space="preserve">     </w:t>
            </w:r>
          </w:p>
        </w:tc>
        <w:tc>
          <w:tcPr>
            <w:tcW w:w="3190" w:type="dxa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b/>
                <w:bCs/>
                <w:i/>
                <w:iCs/>
                <w:sz w:val="22"/>
                <w:szCs w:val="22"/>
                <w:lang w:val="ro-RO"/>
              </w:rPr>
              <w:t>Detalii contact</w:t>
            </w: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DD7317">
              <w:rPr>
                <w:rFonts w:cs="Arial"/>
                <w:sz w:val="22"/>
                <w:szCs w:val="22"/>
                <w:lang w:val="ro-RO"/>
              </w:rPr>
              <w:t>(</w:t>
            </w:r>
            <w:r w:rsidRPr="00DD7317">
              <w:rPr>
                <w:rFonts w:cs="Arial"/>
                <w:sz w:val="18"/>
                <w:szCs w:val="18"/>
                <w:lang w:val="ro-RO"/>
              </w:rPr>
              <w:t>Telefon/ e-mail)</w:t>
            </w:r>
          </w:p>
        </w:tc>
      </w:tr>
      <w:tr w:rsidR="00DD7317" w:rsidRPr="00DD7317" w:rsidTr="00AC3BEC"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left="360"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90" w:type="dxa"/>
            <w:gridSpan w:val="2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90" w:type="dxa"/>
            <w:shd w:val="clear" w:color="auto" w:fill="FFFFFF"/>
          </w:tcPr>
          <w:p w:rsidR="00DD7317" w:rsidRPr="00DD7317" w:rsidRDefault="00DD7317" w:rsidP="00DD7317">
            <w:pPr>
              <w:ind w:right="-567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  <w:p w:rsidR="00DD7317" w:rsidRPr="00DD7317" w:rsidRDefault="00DD7317" w:rsidP="00DD7317">
            <w:pPr>
              <w:ind w:right="-567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95"/>
        <w:gridCol w:w="8059"/>
      </w:tblGrid>
      <w:tr w:rsidR="00DD7317" w:rsidRPr="00DD7317" w:rsidTr="00AC3BEC">
        <w:tc>
          <w:tcPr>
            <w:tcW w:w="1795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SECȚIUNEA 2:</w:t>
            </w:r>
          </w:p>
        </w:tc>
        <w:tc>
          <w:tcPr>
            <w:tcW w:w="8059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SOLICITARE </w:t>
            </w:r>
            <w:r w:rsidRPr="00DD7317">
              <w:rPr>
                <w:b/>
                <w:bCs/>
                <w:sz w:val="22"/>
                <w:szCs w:val="22"/>
                <w:lang w:val="ro-RO"/>
              </w:rPr>
              <w:t xml:space="preserve">ACORDARE CERTIFICAT DE FURNIZOR DE SERVICII DE  HANDLING LA SOL </w:t>
            </w:r>
            <w:r w:rsidRPr="00DD7317">
              <w:rPr>
                <w:rFonts w:cs="Arial"/>
                <w:b/>
                <w:sz w:val="22"/>
                <w:szCs w:val="22"/>
                <w:lang w:val="ro-RO"/>
              </w:rPr>
              <w:t>*</w:t>
            </w:r>
          </w:p>
          <w:p w:rsidR="00DD7317" w:rsidRPr="00DD7317" w:rsidRDefault="00DD7317" w:rsidP="00DD7317">
            <w:pPr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sz w:val="22"/>
                <w:szCs w:val="22"/>
                <w:lang w:val="ro-RO"/>
              </w:rPr>
              <w:t xml:space="preserve">*  când este cazul, se precizează "în sistem propriu"   </w:t>
            </w:r>
          </w:p>
        </w:tc>
      </w:tr>
    </w:tbl>
    <w:p w:rsidR="00DD7317" w:rsidRPr="00DD7317" w:rsidRDefault="00DD7317" w:rsidP="00DD7317">
      <w:pPr>
        <w:rPr>
          <w:rFonts w:cs="Arial"/>
          <w:b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22"/>
        <w:jc w:val="both"/>
        <w:rPr>
          <w:b/>
          <w:bCs/>
          <w:color w:val="FF0000"/>
          <w:sz w:val="22"/>
          <w:szCs w:val="22"/>
          <w:lang w:val="ro-RO"/>
        </w:rPr>
      </w:pPr>
      <w:r w:rsidRPr="00DD7317">
        <w:rPr>
          <w:rFonts w:cs="Arial"/>
          <w:b/>
          <w:bCs/>
          <w:sz w:val="22"/>
          <w:szCs w:val="22"/>
          <w:lang w:val="ro-RO"/>
        </w:rPr>
        <w:t xml:space="preserve">2.1. Organizația........ , prin reprezentantul legal </w:t>
      </w:r>
      <w:r w:rsidRPr="00DD7317">
        <w:rPr>
          <w:rFonts w:cs="Arial"/>
          <w:bCs/>
          <w:sz w:val="22"/>
          <w:szCs w:val="22"/>
          <w:lang w:val="ro-RO"/>
        </w:rPr>
        <w:t>[numele și prenumele],</w:t>
      </w:r>
      <w:r w:rsidRPr="00DD7317">
        <w:rPr>
          <w:rFonts w:cs="Arial"/>
          <w:b/>
          <w:bCs/>
          <w:sz w:val="22"/>
          <w:szCs w:val="22"/>
          <w:lang w:val="ro-RO"/>
        </w:rPr>
        <w:t xml:space="preserve"> </w:t>
      </w:r>
      <w:r w:rsidRPr="00DD7317">
        <w:rPr>
          <w:b/>
          <w:bCs/>
          <w:sz w:val="22"/>
          <w:szCs w:val="22"/>
          <w:lang w:val="ro-RO"/>
        </w:rPr>
        <w:t xml:space="preserve">solicit </w:t>
      </w:r>
      <w:r w:rsidRPr="00DD7317">
        <w:rPr>
          <w:sz w:val="22"/>
          <w:szCs w:val="22"/>
          <w:lang w:val="ro-RO"/>
        </w:rPr>
        <w:t>acordarea Certificatului de furnizor de servicii de handling la sol pentru a desfăşura următoarele activități:</w:t>
      </w:r>
      <w:r w:rsidRPr="00DD7317">
        <w:rPr>
          <w:b/>
          <w:bCs/>
          <w:sz w:val="22"/>
          <w:szCs w:val="22"/>
          <w:lang w:val="ro-RO"/>
        </w:rPr>
        <w:t xml:space="preserve"> </w:t>
      </w:r>
    </w:p>
    <w:p w:rsidR="00DD7317" w:rsidRPr="00DD7317" w:rsidRDefault="00DD7317" w:rsidP="00DD7317">
      <w:pPr>
        <w:overflowPunct/>
        <w:autoSpaceDE/>
        <w:autoSpaceDN/>
        <w:adjustRightInd/>
        <w:textAlignment w:val="auto"/>
        <w:rPr>
          <w:rFonts w:cs="Arial"/>
          <w:color w:val="FF0000"/>
          <w:sz w:val="22"/>
          <w:lang w:val="ro-RO"/>
        </w:rPr>
      </w:pPr>
    </w:p>
    <w:p w:rsidR="00DD7317" w:rsidRPr="00DD7317" w:rsidRDefault="00DD7317" w:rsidP="00DD7317">
      <w:pPr>
        <w:overflowPunct/>
        <w:autoSpaceDE/>
        <w:autoSpaceDN/>
        <w:adjustRightInd/>
        <w:textAlignment w:val="auto"/>
        <w:rPr>
          <w:rFonts w:cs="Arial"/>
          <w:color w:val="FF0000"/>
          <w:sz w:val="22"/>
          <w:lang w:val="ro-R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40"/>
        <w:gridCol w:w="541"/>
        <w:gridCol w:w="4589"/>
        <w:gridCol w:w="540"/>
        <w:gridCol w:w="540"/>
        <w:gridCol w:w="2790"/>
      </w:tblGrid>
      <w:tr w:rsidR="00DD7317" w:rsidRPr="00DD7317" w:rsidTr="00AC3B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jc w:val="center"/>
              <w:rPr>
                <w:rFonts w:cs="Arial"/>
                <w:b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Punct de lucru</w:t>
            </w:r>
          </w:p>
        </w:tc>
      </w:tr>
      <w:tr w:rsidR="00DD7317" w:rsidRPr="00DD7317" w:rsidTr="00AC3B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60" w:after="60"/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60"/>
              <w:rPr>
                <w:rFonts w:cs="Arial"/>
                <w:b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Controlul încărcăturii</w:t>
            </w: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1.1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textAlignment w:val="auto"/>
              <w:rPr>
                <w:rFonts w:cs="Arial"/>
                <w:bCs/>
                <w:color w:val="000000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bCs/>
                <w:color w:val="000000"/>
                <w:sz w:val="22"/>
                <w:szCs w:val="22"/>
                <w:lang w:val="ro-RO" w:eastAsia="ro-RO"/>
              </w:rPr>
              <w:t>Întocmire documentație privind masa şi centrajul aeronavei</w:t>
            </w:r>
            <w:r w:rsidRPr="00DD7317">
              <w:rPr>
                <w:rFonts w:cs="Arial"/>
                <w:bCs/>
                <w:i/>
                <w:color w:val="000000"/>
                <w:sz w:val="18"/>
                <w:szCs w:val="18"/>
                <w:lang w:val="ro-RO"/>
              </w:rPr>
              <w:t xml:space="preserve">     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Cs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1.2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bCs/>
                <w:color w:val="000000"/>
                <w:lang w:val="ro-RO" w:eastAsia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 w:eastAsia="ro-RO"/>
              </w:rPr>
              <w:t>Supervizarea încărcării aeronavei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1.3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 w:eastAsia="ro-RO"/>
              </w:rPr>
            </w:pPr>
            <w:r w:rsidRPr="00DD7317">
              <w:rPr>
                <w:rFonts w:cs="Arial"/>
                <w:lang w:val="ro-RO" w:eastAsia="ro-RO"/>
              </w:rPr>
              <w:t>Mesaje operaționale si comunicații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 xml:space="preserve">Handling pasageri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3.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Handling bagaje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4.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Handling marfă şi poştă</w:t>
            </w:r>
          </w:p>
          <w:p w:rsidR="00DD7317" w:rsidRPr="00DD7317" w:rsidRDefault="00DD7317" w:rsidP="00DD7317">
            <w:pPr>
              <w:widowControl w:val="0"/>
              <w:overflowPunct/>
              <w:ind w:right="-57"/>
              <w:jc w:val="both"/>
              <w:textAlignment w:val="auto"/>
              <w:rPr>
                <w:rFonts w:cs="Arial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5.</w:t>
            </w:r>
          </w:p>
        </w:tc>
        <w:tc>
          <w:tcPr>
            <w:tcW w:w="95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ascii="Times New Roman" w:hAnsi="Times New Roman" w:cs="Arial"/>
                <w:color w:val="000000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Handling aeronave pe platformă</w:t>
            </w: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5.1.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 w:eastAsia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Dirijarea aeronavelor pe platformă de către dispecerul de sol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5.2.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i/>
                <w:iCs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A</w:t>
            </w:r>
            <w:r w:rsidRPr="00DD7317">
              <w:rPr>
                <w:rFonts w:cs="Arial"/>
                <w:sz w:val="22"/>
                <w:szCs w:val="22"/>
                <w:lang w:val="ro-RO"/>
              </w:rPr>
              <w:t>ctivități turnaround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5.3.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textAlignment w:val="auto"/>
              <w:rPr>
                <w:rFonts w:cs="Arial"/>
                <w:color w:val="000000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Îmbarcarea/ debarcarea pasagerilor cu echipamente dedicate: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color w:val="000000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(i)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i/>
                <w:iCs/>
                <w:color w:val="000000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Operare scară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(ii)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i/>
                <w:iCs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Operare punte îmbarcare;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(</w:t>
            </w:r>
            <w:proofErr w:type="spellStart"/>
            <w:r w:rsidRPr="00DD7317">
              <w:rPr>
                <w:rFonts w:cs="Arial"/>
                <w:sz w:val="22"/>
                <w:szCs w:val="22"/>
                <w:lang w:val="ro-RO" w:eastAsia="ro-RO"/>
              </w:rPr>
              <w:t>iii</w:t>
            </w:r>
            <w:proofErr w:type="spellEnd"/>
            <w:r w:rsidRPr="00DD7317">
              <w:rPr>
                <w:rFonts w:cs="Arial"/>
                <w:sz w:val="22"/>
                <w:szCs w:val="22"/>
                <w:lang w:val="ro-RO" w:eastAsia="ro-RO"/>
              </w:rPr>
              <w:t>)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textAlignment w:val="auto"/>
              <w:rPr>
                <w:rFonts w:cs="Arial"/>
                <w:i/>
                <w:iCs/>
                <w:sz w:val="18"/>
                <w:szCs w:val="18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 xml:space="preserve">Operare echipament </w:t>
            </w: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îmbarcare pasageri cu mobilitate redusă.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5.4.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Tractarea/împingerea aeronavei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lang w:val="ro-RO" w:eastAsia="ro-RO"/>
              </w:rPr>
              <w:t>(i)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textAlignment w:val="auto"/>
              <w:rPr>
                <w:rFonts w:cs="Arial"/>
                <w:i/>
                <w:iCs/>
                <w:sz w:val="18"/>
                <w:szCs w:val="18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Operarea echipamentului de tractare/împingere aeronave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(ii)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textAlignment w:val="auto"/>
              <w:rPr>
                <w:rFonts w:cs="Arial"/>
                <w:i/>
                <w:iCs/>
                <w:sz w:val="18"/>
                <w:szCs w:val="18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Comunicarea cu pilotul comandant al aeronavei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Servicii la aeronavă</w:t>
            </w: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6.1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 xml:space="preserve">Alimentarea cu energie electrică </w:t>
            </w:r>
            <w:r w:rsidRPr="00DD7317">
              <w:rPr>
                <w:rFonts w:cs="Arial"/>
                <w:color w:val="000000" w:themeColor="text1"/>
                <w:sz w:val="22"/>
                <w:szCs w:val="22"/>
                <w:lang w:val="ro-RO" w:eastAsia="ro-RO"/>
              </w:rPr>
              <w:t>(</w:t>
            </w:r>
            <w:r w:rsidRPr="00DD7317">
              <w:rPr>
                <w:rFonts w:cs="Arial"/>
                <w:color w:val="000000" w:themeColor="text1"/>
                <w:sz w:val="22"/>
                <w:szCs w:val="22"/>
                <w:lang w:val="ro-RO"/>
              </w:rPr>
              <w:t>Ground</w:t>
            </w:r>
            <w:r w:rsidRPr="00DD7317">
              <w:rPr>
                <w:rFonts w:cs="Arial"/>
                <w:color w:val="000000" w:themeColor="text1"/>
                <w:sz w:val="22"/>
                <w:szCs w:val="22"/>
                <w:lang w:val="ro-RO" w:eastAsia="en-GB"/>
              </w:rPr>
              <w:t xml:space="preserve"> Power Unit)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6.2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color w:val="000000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 xml:space="preserve">Pornirea aeronavei </w:t>
            </w:r>
            <w:r w:rsidRPr="00DD7317">
              <w:rPr>
                <w:rFonts w:cs="Arial"/>
                <w:color w:val="000000" w:themeColor="text1"/>
                <w:sz w:val="22"/>
                <w:szCs w:val="22"/>
                <w:lang w:val="ro-RO" w:eastAsia="ro-RO"/>
              </w:rPr>
              <w:t>(</w:t>
            </w:r>
            <w:r w:rsidRPr="00DD7317">
              <w:rPr>
                <w:rFonts w:cs="Arial"/>
                <w:color w:val="000000" w:themeColor="text1"/>
                <w:sz w:val="22"/>
                <w:szCs w:val="22"/>
                <w:lang w:val="ro-RO"/>
              </w:rPr>
              <w:t>Air Starter Unit)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6.3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Alimentarea cu apă potabilă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6.4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color w:val="000000"/>
                <w:lang w:val="ro-RO" w:eastAsia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Vidanjarea/alimentarea cu apă menajeră a toaletelor aeronavei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lang w:val="ro-RO"/>
              </w:rPr>
              <w:t>6.5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color w:val="000000"/>
                <w:lang w:val="ro-RO" w:eastAsia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Asigurarea aerului condiționat pentru aeronave</w:t>
            </w: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6.6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i/>
                <w:iCs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Degivrarea/antigivrarea aeronavei</w:t>
            </w: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color w:val="000000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(i)</w:t>
            </w:r>
          </w:p>
        </w:tc>
        <w:tc>
          <w:tcPr>
            <w:tcW w:w="4589" w:type="dxa"/>
            <w:shd w:val="clear" w:color="auto" w:fill="auto"/>
          </w:tcPr>
          <w:p w:rsidR="00DD7317" w:rsidRPr="00DD7317" w:rsidRDefault="00DD7317" w:rsidP="00DD7317">
            <w:pPr>
              <w:overflowPunct/>
              <w:spacing w:before="120"/>
              <w:ind w:left="-14" w:right="-57"/>
              <w:textAlignment w:val="auto"/>
              <w:rPr>
                <w:rFonts w:cs="Arial"/>
                <w:i/>
                <w:iCs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Executarea activităților de degivrare/antigivrare aeronavă</w:t>
            </w: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lang w:val="ro-RO"/>
              </w:rPr>
            </w:pPr>
          </w:p>
        </w:tc>
        <w:tc>
          <w:tcPr>
            <w:tcW w:w="541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color w:val="000000"/>
                <w:sz w:val="22"/>
                <w:szCs w:val="22"/>
                <w:lang w:val="ro-RO" w:eastAsia="ro-RO"/>
              </w:rPr>
            </w:pPr>
            <w:r w:rsidRPr="00DD7317">
              <w:rPr>
                <w:rFonts w:cs="Arial"/>
                <w:color w:val="000000"/>
                <w:sz w:val="22"/>
                <w:szCs w:val="22"/>
                <w:lang w:val="ro-RO" w:eastAsia="ro-RO"/>
              </w:rPr>
              <w:t>(ii)</w:t>
            </w:r>
          </w:p>
        </w:tc>
        <w:tc>
          <w:tcPr>
            <w:tcW w:w="4589" w:type="dxa"/>
            <w:shd w:val="clear" w:color="auto" w:fill="auto"/>
          </w:tcPr>
          <w:p w:rsidR="00DD7317" w:rsidRPr="00DD7317" w:rsidRDefault="00DD7317" w:rsidP="00DD7317">
            <w:pPr>
              <w:overflowPunct/>
              <w:spacing w:before="120"/>
              <w:ind w:right="-57"/>
              <w:textAlignment w:val="auto"/>
              <w:rPr>
                <w:rFonts w:cs="Arial"/>
                <w:i/>
                <w:iCs/>
                <w:sz w:val="18"/>
                <w:szCs w:val="18"/>
                <w:lang w:val="ro-RO" w:eastAsia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Supervizarea activității de degivrare/antigivrare aeronavă</w:t>
            </w: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jc w:val="both"/>
              <w:textAlignment w:val="auto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6.7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DD7317" w:rsidRPr="00DD7317" w:rsidRDefault="00DD7317" w:rsidP="00DD7317">
            <w:pPr>
              <w:widowControl w:val="0"/>
              <w:overflowPunct/>
              <w:spacing w:before="120"/>
              <w:ind w:right="-57"/>
              <w:textAlignment w:val="auto"/>
              <w:rPr>
                <w:rFonts w:cs="Arial"/>
                <w:i/>
                <w:color w:val="000000"/>
                <w:sz w:val="18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 w:eastAsia="ro-RO"/>
              </w:rPr>
              <w:t>Încărcarea/Descărcarea cateringului cu echipament dedicat</w:t>
            </w: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  <w:tr w:rsidR="00DD7317" w:rsidRPr="00DD7317" w:rsidTr="00AC3BEC">
        <w:tc>
          <w:tcPr>
            <w:tcW w:w="44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D7317" w:rsidRPr="00DD7317" w:rsidRDefault="00DD7317" w:rsidP="00DD7317">
            <w:pPr>
              <w:spacing w:before="120"/>
              <w:ind w:right="-57"/>
              <w:rPr>
                <w:rFonts w:cs="Arial"/>
                <w:b/>
                <w:b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Activități conexe transportului aerian de bunuri periculoase</w:t>
            </w: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  <w:tc>
          <w:tcPr>
            <w:tcW w:w="2790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lang w:val="ro-RO"/>
              </w:rPr>
            </w:pPr>
          </w:p>
        </w:tc>
      </w:tr>
    </w:tbl>
    <w:p w:rsidR="00DD7317" w:rsidRPr="00DD7317" w:rsidRDefault="00DD7317" w:rsidP="00DD7317">
      <w:pPr>
        <w:rPr>
          <w:rFonts w:cs="Arial"/>
          <w:lang w:val="ro-RO"/>
        </w:rPr>
      </w:pPr>
    </w:p>
    <w:p w:rsidR="00DD7317" w:rsidRPr="00DD7317" w:rsidRDefault="00DD7317" w:rsidP="00DD7317">
      <w:pPr>
        <w:ind w:right="-568"/>
        <w:rPr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bCs/>
          <w:sz w:val="22"/>
          <w:szCs w:val="22"/>
          <w:lang w:val="ro-RO"/>
        </w:rPr>
      </w:pPr>
      <w:r w:rsidRPr="00DD7317">
        <w:rPr>
          <w:b/>
          <w:sz w:val="22"/>
          <w:szCs w:val="22"/>
          <w:lang w:val="ro-RO"/>
        </w:rPr>
        <w:t>2.2.</w:t>
      </w:r>
      <w:r w:rsidRPr="00DD7317">
        <w:rPr>
          <w:bCs/>
          <w:sz w:val="22"/>
          <w:szCs w:val="22"/>
          <w:lang w:val="ro-RO"/>
        </w:rPr>
        <w:t xml:space="preserve"> În acest scop, în conformitate cu PIAC-AD-FSH, </w:t>
      </w:r>
      <w:r w:rsidRPr="00DD7317">
        <w:rPr>
          <w:b/>
          <w:sz w:val="22"/>
          <w:szCs w:val="22"/>
          <w:lang w:val="ro-RO"/>
        </w:rPr>
        <w:t>prezint</w:t>
      </w:r>
      <w:r w:rsidRPr="00DD7317">
        <w:rPr>
          <w:bCs/>
          <w:sz w:val="22"/>
          <w:szCs w:val="22"/>
          <w:lang w:val="ro-RO"/>
        </w:rPr>
        <w:t xml:space="preserve"> următoarele:</w:t>
      </w:r>
    </w:p>
    <w:p w:rsidR="00DD7317" w:rsidRPr="00DD7317" w:rsidRDefault="00DD7317" w:rsidP="00DD7317">
      <w:pPr>
        <w:ind w:right="-568"/>
        <w:rPr>
          <w:rFonts w:cs="Arial"/>
          <w:bCs/>
          <w:i/>
          <w:iCs/>
          <w:color w:val="FF0000"/>
          <w:sz w:val="18"/>
          <w:szCs w:val="18"/>
          <w:lang w:val="ro-RO"/>
        </w:rPr>
      </w:pPr>
    </w:p>
    <w:p w:rsidR="00DD7317" w:rsidRPr="00DD7317" w:rsidRDefault="00DD7317" w:rsidP="00DD7317">
      <w:pPr>
        <w:ind w:right="-568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2.2.1. Lista echipamentelor pentru realizarea obiectului de activitate</w:t>
      </w:r>
    </w:p>
    <w:p w:rsidR="00DD7317" w:rsidRPr="00DD7317" w:rsidRDefault="00DD7317" w:rsidP="00DD7317">
      <w:pPr>
        <w:ind w:right="-568"/>
        <w:rPr>
          <w:rFonts w:cs="Arial"/>
          <w:b/>
          <w:sz w:val="22"/>
          <w:szCs w:val="22"/>
          <w:lang w:val="ro-RO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61"/>
        <w:gridCol w:w="2020"/>
        <w:gridCol w:w="946"/>
        <w:gridCol w:w="2602"/>
        <w:gridCol w:w="1729"/>
        <w:gridCol w:w="1039"/>
        <w:gridCol w:w="1039"/>
      </w:tblGrid>
      <w:tr w:rsidR="00B76BC0" w:rsidRPr="00DD7317" w:rsidTr="00B76BC0">
        <w:trPr>
          <w:trHeight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Nr crt.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Tip Echipament</w:t>
            </w:r>
          </w:p>
          <w:p w:rsidR="00B76BC0" w:rsidRPr="00DD7317" w:rsidRDefault="00B76BC0" w:rsidP="00DD7317">
            <w:pPr>
              <w:rPr>
                <w:rFonts w:cs="Arial"/>
                <w:i/>
                <w:sz w:val="22"/>
                <w:szCs w:val="22"/>
                <w:lang w:val="ro-R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Marca</w:t>
            </w:r>
          </w:p>
          <w:p w:rsidR="00B76BC0" w:rsidRPr="00DD7317" w:rsidRDefault="00B76BC0" w:rsidP="00DD7317">
            <w:pPr>
              <w:rPr>
                <w:rFonts w:cs="Arial"/>
                <w:i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C0" w:rsidRPr="00DD7317" w:rsidRDefault="00B76BC0" w:rsidP="00B76BC0">
            <w:pPr>
              <w:jc w:val="center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 xml:space="preserve">Serie şasiu </w:t>
            </w:r>
            <w:r w:rsidRPr="00DD7317">
              <w:rPr>
                <w:rFonts w:cs="Arial"/>
                <w:sz w:val="22"/>
                <w:szCs w:val="22"/>
                <w:lang w:val="ro-RO"/>
              </w:rPr>
              <w:br/>
            </w:r>
          </w:p>
          <w:p w:rsidR="00B76BC0" w:rsidRPr="00DD7317" w:rsidRDefault="00B76BC0" w:rsidP="00B76BC0">
            <w:pPr>
              <w:jc w:val="center"/>
              <w:rPr>
                <w:rFonts w:cs="Arial"/>
                <w:i/>
                <w:sz w:val="22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Capacitate</w:t>
            </w:r>
          </w:p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[ l ] (după caz)</w:t>
            </w:r>
          </w:p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Număr intern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BC0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Punct de lucru</w:t>
            </w:r>
          </w:p>
          <w:p w:rsidR="00B76BC0" w:rsidRPr="00DD7317" w:rsidRDefault="00B76BC0" w:rsidP="00B76BC0">
            <w:pPr>
              <w:rPr>
                <w:rFonts w:cs="Arial"/>
                <w:i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(cod ICAO)</w:t>
            </w:r>
          </w:p>
        </w:tc>
      </w:tr>
      <w:tr w:rsidR="00B76BC0" w:rsidRPr="00DD7317" w:rsidTr="00B76BC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BC0" w:rsidRPr="00DD7317" w:rsidRDefault="00B76BC0" w:rsidP="00DD7317">
            <w:pPr>
              <w:jc w:val="right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BC0" w:rsidRPr="00DD7317" w:rsidRDefault="00B76BC0" w:rsidP="00DD7317">
            <w:pPr>
              <w:jc w:val="right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C0" w:rsidRPr="00DD7317" w:rsidRDefault="00B76BC0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rPr>
          <w:rFonts w:cs="Arial"/>
          <w:vanish/>
          <w:sz w:val="22"/>
          <w:szCs w:val="22"/>
          <w:lang w:val="ro-RO"/>
        </w:rPr>
      </w:pPr>
    </w:p>
    <w:p w:rsidR="00DD7317" w:rsidRPr="00DD7317" w:rsidRDefault="00DD7317" w:rsidP="00DD7317">
      <w:pPr>
        <w:spacing w:after="120"/>
        <w:jc w:val="both"/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1134"/>
        </w:tabs>
        <w:spacing w:after="60"/>
        <w:ind w:left="540" w:hanging="540"/>
        <w:jc w:val="both"/>
        <w:rPr>
          <w:rFonts w:cs="Arial"/>
          <w:iCs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2.2.2. Documentație</w:t>
      </w:r>
    </w:p>
    <w:p w:rsidR="00DD7317" w:rsidRPr="00DD7317" w:rsidRDefault="00DD7317" w:rsidP="00DD7317">
      <w:pPr>
        <w:tabs>
          <w:tab w:val="left" w:pos="1134"/>
        </w:tabs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(a)</w:t>
      </w:r>
      <w:r w:rsidRPr="00DD7317">
        <w:rPr>
          <w:rFonts w:cs="Arial"/>
          <w:b/>
          <w:bCs/>
          <w:iCs/>
          <w:sz w:val="22"/>
          <w:szCs w:val="22"/>
          <w:lang w:val="ro-RO"/>
        </w:rPr>
        <w:t xml:space="preserve"> </w:t>
      </w:r>
      <w:r w:rsidRPr="00DD7317">
        <w:rPr>
          <w:rFonts w:cs="Arial"/>
          <w:sz w:val="22"/>
          <w:szCs w:val="22"/>
          <w:lang w:val="ro-RO"/>
        </w:rPr>
        <w:t>certificatul de înregistrare în Registrul  Comerțului  şi actul constitutiv;</w:t>
      </w:r>
    </w:p>
    <w:p w:rsidR="00DD7317" w:rsidRPr="00DD7317" w:rsidRDefault="00DD7317" w:rsidP="00DD7317">
      <w:pPr>
        <w:tabs>
          <w:tab w:val="left" w:pos="1134"/>
        </w:tabs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(b) certificatul constatator emis de Registrul Comerțului;</w:t>
      </w:r>
    </w:p>
    <w:p w:rsidR="00DD7317" w:rsidRPr="00DD7317" w:rsidRDefault="00DD7317" w:rsidP="00DD7317">
      <w:pPr>
        <w:tabs>
          <w:tab w:val="left" w:pos="450"/>
          <w:tab w:val="left" w:pos="540"/>
          <w:tab w:val="left" w:pos="630"/>
          <w:tab w:val="left" w:pos="720"/>
        </w:tabs>
        <w:spacing w:after="60"/>
        <w:ind w:right="-568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 xml:space="preserve">(c) </w:t>
      </w:r>
      <w:r w:rsidRPr="00DD7317">
        <w:rPr>
          <w:rFonts w:cs="Arial"/>
          <w:sz w:val="22"/>
          <w:szCs w:val="22"/>
          <w:lang w:val="ro-RO"/>
        </w:rPr>
        <w:t>certificatul de atestare fiscală;</w:t>
      </w:r>
    </w:p>
    <w:p w:rsidR="00DD7317" w:rsidRPr="00DD7317" w:rsidRDefault="00DD7317" w:rsidP="00DD7317">
      <w:pPr>
        <w:spacing w:after="60"/>
        <w:ind w:right="-568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(d) Manualul operațional de servicii de handling la sol;</w:t>
      </w:r>
    </w:p>
    <w:p w:rsidR="00DD7317" w:rsidRPr="00DD7317" w:rsidRDefault="00DD7317" w:rsidP="00DD7317">
      <w:pPr>
        <w:spacing w:after="60"/>
        <w:ind w:right="54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(e) lista personalului, fiind indicată repartizarea în funcție de sarcinile ce urmează să le îndeplinească, distribuit pe categorii de activități, conform criteriilor de dimensionare, corespunzător </w:t>
      </w:r>
      <w:proofErr w:type="spellStart"/>
      <w:r w:rsidRPr="00DD7317">
        <w:rPr>
          <w:rFonts w:cs="Arial"/>
          <w:sz w:val="22"/>
          <w:szCs w:val="22"/>
          <w:lang w:val="ro-RO"/>
        </w:rPr>
        <w:t>pregatirii</w:t>
      </w:r>
      <w:proofErr w:type="spellEnd"/>
      <w:r w:rsidRPr="00DD7317">
        <w:rPr>
          <w:rFonts w:cs="Arial"/>
          <w:sz w:val="22"/>
          <w:szCs w:val="22"/>
          <w:lang w:val="ro-RO"/>
        </w:rPr>
        <w:t xml:space="preserve"> și a competențelor;</w:t>
      </w:r>
    </w:p>
    <w:p w:rsidR="00DD7317" w:rsidRPr="00DD7317" w:rsidRDefault="00DD7317" w:rsidP="00DD7317">
      <w:pPr>
        <w:spacing w:after="60"/>
        <w:ind w:right="-568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(f) dovezi ale deținerii/ închirierii spațiilor de lucru/ birourilor (dacă este cazul)</w:t>
      </w:r>
    </w:p>
    <w:p w:rsidR="00DD7317" w:rsidRPr="00DD7317" w:rsidRDefault="00DD7317" w:rsidP="00DD7317">
      <w:pPr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(g) </w:t>
      </w:r>
      <w:r w:rsidRPr="00DD7317">
        <w:rPr>
          <w:rFonts w:cs="Arial"/>
          <w:sz w:val="22"/>
          <w:szCs w:val="22"/>
          <w:lang w:val="ro-RO" w:eastAsia="ro-RO"/>
        </w:rPr>
        <w:t>acordul în scris al operatorului/ administratorului aerodromului pe care își va desfășura  activitatea (nu se aplica atunci când FSH este aceeași organizație cu operatorul de aerodrom)</w:t>
      </w: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jc w:val="both"/>
        <w:rPr>
          <w:sz w:val="22"/>
          <w:szCs w:val="22"/>
          <w:lang w:val="ro-RO"/>
        </w:rPr>
      </w:pPr>
      <w:r w:rsidRPr="00DD7317">
        <w:rPr>
          <w:b/>
          <w:bCs/>
          <w:sz w:val="22"/>
          <w:szCs w:val="22"/>
          <w:lang w:val="ro-RO"/>
        </w:rPr>
        <w:t xml:space="preserve">2.3. Declar </w:t>
      </w:r>
      <w:r w:rsidRPr="00DD7317">
        <w:rPr>
          <w:sz w:val="22"/>
          <w:szCs w:val="22"/>
          <w:lang w:val="ro-RO"/>
        </w:rPr>
        <w:t>că informațiile prezentate mai sus sunt reale şi că dețin toate</w:t>
      </w:r>
      <w:r w:rsidRPr="00DD7317">
        <w:rPr>
          <w:color w:val="000000"/>
          <w:sz w:val="22"/>
          <w:szCs w:val="22"/>
          <w:shd w:val="clear" w:color="auto" w:fill="FFFFFF"/>
          <w:lang w:val="ro-RO"/>
        </w:rPr>
        <w:t xml:space="preserve"> mijloacele necesare pentru a garanta furnizarea serviciilor în condiții de siguranță pe aerodrom. </w:t>
      </w:r>
      <w:r w:rsidRPr="00DD7317">
        <w:rPr>
          <w:sz w:val="22"/>
          <w:szCs w:val="22"/>
          <w:shd w:val="clear" w:color="auto" w:fill="FFFFFF"/>
          <w:lang w:val="ro-RO"/>
        </w:rPr>
        <w:t>O</w:t>
      </w:r>
      <w:r w:rsidRPr="00DD7317">
        <w:rPr>
          <w:sz w:val="22"/>
          <w:szCs w:val="22"/>
          <w:lang w:val="ro-RO"/>
        </w:rPr>
        <w:t xml:space="preserve">rice modificare a acestora va fi adusă la cunoştința Autorității Aeronautice Civile Române, în termenele prevăzute în reglementările aeronautice aplicabile. </w:t>
      </w:r>
    </w:p>
    <w:p w:rsidR="00DD7317" w:rsidRPr="00DD7317" w:rsidRDefault="00DD7317" w:rsidP="00DD7317">
      <w:pPr>
        <w:jc w:val="both"/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b/>
          <w:bCs/>
          <w:sz w:val="22"/>
          <w:szCs w:val="22"/>
          <w:lang w:val="ro-RO"/>
        </w:rPr>
        <w:t>Numele şi prenumele reprezentantului legal al organizației</w:t>
      </w:r>
      <w:r w:rsidRPr="00DD7317">
        <w:rPr>
          <w:rFonts w:cs="Arial"/>
          <w:sz w:val="22"/>
          <w:szCs w:val="22"/>
          <w:lang w:val="ro-RO"/>
        </w:rPr>
        <w:t xml:space="preserve"> (cu majuscule) :</w:t>
      </w: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……………………………………………………………………………………………………..</w:t>
      </w: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Data ________________Semnătura _________________</w:t>
      </w:r>
    </w:p>
    <w:p w:rsidR="00DD7317" w:rsidRPr="00DD7317" w:rsidRDefault="00DD7317" w:rsidP="00DD7317">
      <w:pPr>
        <w:rPr>
          <w:rFonts w:cs="Arial"/>
          <w:b/>
          <w:i/>
          <w:iCs/>
          <w:sz w:val="18"/>
          <w:szCs w:val="18"/>
          <w:lang w:val="ro-RO"/>
        </w:rPr>
      </w:pPr>
      <w:r w:rsidRPr="00DD7317">
        <w:rPr>
          <w:rFonts w:cs="Arial"/>
          <w:b/>
          <w:i/>
          <w:iCs/>
          <w:sz w:val="18"/>
          <w:szCs w:val="18"/>
          <w:lang w:val="ro-RO"/>
        </w:rPr>
        <w:t xml:space="preserve">                                      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95"/>
        <w:gridCol w:w="8059"/>
      </w:tblGrid>
      <w:tr w:rsidR="00DD7317" w:rsidRPr="00DD7317" w:rsidTr="00AC3BEC">
        <w:tc>
          <w:tcPr>
            <w:tcW w:w="1795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SECȚIUNEA 3:</w:t>
            </w:r>
          </w:p>
        </w:tc>
        <w:tc>
          <w:tcPr>
            <w:tcW w:w="8059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SOLICITARE </w:t>
            </w:r>
            <w:r w:rsidRPr="00DD7317">
              <w:rPr>
                <w:b/>
                <w:bCs/>
                <w:sz w:val="22"/>
                <w:szCs w:val="22"/>
                <w:lang w:val="ro-RO"/>
              </w:rPr>
              <w:t xml:space="preserve">ACORDARE CERTIFICAT DE FURNIZOR DE SERVICII DE  HANDLING COMBUSTIBIL </w:t>
            </w:r>
            <w:r w:rsidRPr="00DD7317">
              <w:rPr>
                <w:rFonts w:cs="Arial"/>
                <w:b/>
                <w:sz w:val="22"/>
                <w:szCs w:val="22"/>
                <w:lang w:val="ro-RO"/>
              </w:rPr>
              <w:t>*</w:t>
            </w:r>
          </w:p>
          <w:p w:rsidR="00DD7317" w:rsidRPr="00DD7317" w:rsidRDefault="00DD7317" w:rsidP="00DD7317">
            <w:pPr>
              <w:rPr>
                <w:lang w:val="ro-RO"/>
              </w:rPr>
            </w:pPr>
            <w:r w:rsidRPr="00DD7317">
              <w:rPr>
                <w:rFonts w:cs="Arial"/>
                <w:b/>
                <w:sz w:val="22"/>
                <w:szCs w:val="22"/>
                <w:lang w:val="ro-RO"/>
              </w:rPr>
              <w:t xml:space="preserve">*  când este cazul, se precizează "în sistem propriu"   </w:t>
            </w:r>
          </w:p>
        </w:tc>
      </w:tr>
    </w:tbl>
    <w:p w:rsidR="00DD7317" w:rsidRPr="00DD7317" w:rsidRDefault="00DD7317" w:rsidP="00DD7317">
      <w:pPr>
        <w:jc w:val="center"/>
        <w:rPr>
          <w:lang w:val="ro-RO"/>
        </w:rPr>
      </w:pPr>
    </w:p>
    <w:p w:rsidR="00DD7317" w:rsidRPr="00DD7317" w:rsidRDefault="00DD7317" w:rsidP="00DD7317">
      <w:pPr>
        <w:ind w:right="22"/>
        <w:jc w:val="both"/>
        <w:rPr>
          <w:b/>
          <w:bCs/>
          <w:sz w:val="22"/>
          <w:szCs w:val="22"/>
          <w:lang w:val="ro-RO"/>
        </w:rPr>
      </w:pPr>
      <w:r w:rsidRPr="00DD7317">
        <w:rPr>
          <w:rFonts w:cs="Arial"/>
          <w:b/>
          <w:bCs/>
          <w:sz w:val="22"/>
          <w:szCs w:val="22"/>
          <w:lang w:val="ro-RO"/>
        </w:rPr>
        <w:t>3.1. Organizația........ , prin reprezentantul legal</w:t>
      </w:r>
      <w:r w:rsidRPr="00DD7317">
        <w:rPr>
          <w:rFonts w:cs="Arial"/>
          <w:b/>
          <w:bCs/>
          <w:color w:val="FF0000"/>
          <w:sz w:val="22"/>
          <w:szCs w:val="22"/>
          <w:lang w:val="ro-RO"/>
        </w:rPr>
        <w:t xml:space="preserve"> </w:t>
      </w:r>
      <w:r w:rsidRPr="00DD7317">
        <w:rPr>
          <w:rFonts w:cs="Arial"/>
          <w:bCs/>
          <w:sz w:val="22"/>
          <w:szCs w:val="22"/>
          <w:lang w:val="ro-RO"/>
        </w:rPr>
        <w:t>[numele și prenumele],</w:t>
      </w:r>
      <w:r w:rsidRPr="00DD7317">
        <w:rPr>
          <w:rFonts w:cs="Arial"/>
          <w:b/>
          <w:bCs/>
          <w:sz w:val="22"/>
          <w:szCs w:val="22"/>
          <w:lang w:val="ro-RO"/>
        </w:rPr>
        <w:t xml:space="preserve"> </w:t>
      </w:r>
      <w:r w:rsidRPr="00DD7317">
        <w:rPr>
          <w:b/>
          <w:bCs/>
          <w:sz w:val="22"/>
          <w:szCs w:val="22"/>
          <w:lang w:val="ro-RO"/>
        </w:rPr>
        <w:t xml:space="preserve">solicit </w:t>
      </w:r>
      <w:r w:rsidRPr="00DD7317">
        <w:rPr>
          <w:sz w:val="22"/>
          <w:szCs w:val="22"/>
          <w:lang w:val="ro-RO"/>
        </w:rPr>
        <w:t>acordarea Certificatului de furnizor de servicii de handling combustibil  pentru a desfăşura următoarele activități:</w:t>
      </w:r>
      <w:r w:rsidRPr="00DD7317">
        <w:rPr>
          <w:b/>
          <w:bCs/>
          <w:sz w:val="22"/>
          <w:szCs w:val="22"/>
          <w:lang w:val="ro-RO"/>
        </w:rPr>
        <w:t xml:space="preserve"> </w:t>
      </w:r>
    </w:p>
    <w:p w:rsidR="00DD7317" w:rsidRPr="00DD7317" w:rsidRDefault="00DD7317" w:rsidP="00DD7317">
      <w:pPr>
        <w:rPr>
          <w:i/>
          <w:iCs/>
          <w:sz w:val="18"/>
          <w:szCs w:val="18"/>
          <w:lang w:val="ro-RO"/>
        </w:rPr>
      </w:pPr>
    </w:p>
    <w:p w:rsidR="00DD7317" w:rsidRPr="00DD7317" w:rsidRDefault="00DD7317" w:rsidP="00DD7317">
      <w:pPr>
        <w:rPr>
          <w:i/>
          <w:iCs/>
          <w:sz w:val="18"/>
          <w:szCs w:val="18"/>
          <w:lang w:val="ro-R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490"/>
        <w:gridCol w:w="540"/>
        <w:gridCol w:w="540"/>
        <w:gridCol w:w="2790"/>
      </w:tblGrid>
      <w:tr w:rsidR="00DD7317" w:rsidRPr="00DD7317" w:rsidTr="00AC3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  <w:proofErr w:type="spellStart"/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Nr.crt</w:t>
            </w:r>
            <w:proofErr w:type="spellEnd"/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Activități</w:t>
            </w:r>
          </w:p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Da</w:t>
            </w:r>
          </w:p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Nu</w:t>
            </w:r>
          </w:p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jc w:val="center"/>
              <w:rPr>
                <w:rFonts w:cs="Arial"/>
                <w:b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Punct de lucru</w:t>
            </w:r>
          </w:p>
          <w:p w:rsidR="00DD7317" w:rsidRPr="00DD7317" w:rsidRDefault="00DD7317" w:rsidP="00DD7317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</w:p>
        </w:tc>
      </w:tr>
      <w:tr w:rsidR="00DD7317" w:rsidRPr="00DD7317" w:rsidTr="00AC3BEC">
        <w:tc>
          <w:tcPr>
            <w:tcW w:w="62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Recepția şi stocarea combustibilului de aviație</w:t>
            </w:r>
          </w:p>
          <w:p w:rsidR="00DD7317" w:rsidRPr="00DD7317" w:rsidRDefault="00DD7317" w:rsidP="00DD7317">
            <w:pPr>
              <w:widowControl w:val="0"/>
              <w:overflowPunct/>
              <w:ind w:right="-57"/>
              <w:jc w:val="both"/>
              <w:textAlignment w:val="auto"/>
              <w:rPr>
                <w:rFonts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Servicii de alimentare aeronave</w:t>
            </w:r>
          </w:p>
          <w:p w:rsidR="00DD7317" w:rsidRPr="00DD7317" w:rsidRDefault="00DD7317" w:rsidP="00DD7317">
            <w:pPr>
              <w:widowControl w:val="0"/>
              <w:overflowPunct/>
              <w:ind w:right="-57"/>
              <w:jc w:val="both"/>
              <w:textAlignment w:val="auto"/>
              <w:rPr>
                <w:rFonts w:cs="Arial"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Livrare către terți</w:t>
            </w:r>
          </w:p>
          <w:p w:rsidR="00DD7317" w:rsidRPr="00DD7317" w:rsidRDefault="00DD7317" w:rsidP="00DD7317">
            <w:pPr>
              <w:widowControl w:val="0"/>
              <w:overflowPunct/>
              <w:ind w:right="-57"/>
              <w:jc w:val="both"/>
              <w:textAlignment w:val="auto"/>
              <w:rPr>
                <w:rFonts w:cs="Arial"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ind w:right="-568"/>
        <w:rPr>
          <w:bCs/>
          <w:sz w:val="22"/>
          <w:szCs w:val="22"/>
          <w:lang w:val="ro-RO"/>
        </w:rPr>
      </w:pPr>
      <w:r w:rsidRPr="00DD7317">
        <w:rPr>
          <w:b/>
          <w:sz w:val="22"/>
          <w:szCs w:val="22"/>
          <w:lang w:val="ro-RO"/>
        </w:rPr>
        <w:t>3.2.</w:t>
      </w:r>
      <w:r w:rsidRPr="00DD7317">
        <w:rPr>
          <w:bCs/>
          <w:sz w:val="22"/>
          <w:szCs w:val="22"/>
          <w:lang w:val="ro-RO"/>
        </w:rPr>
        <w:t xml:space="preserve"> În acest scop, în conformitate cu PIAC-AD-FSH, </w:t>
      </w:r>
      <w:r w:rsidRPr="00DD7317">
        <w:rPr>
          <w:b/>
          <w:sz w:val="22"/>
          <w:szCs w:val="22"/>
          <w:lang w:val="ro-RO"/>
        </w:rPr>
        <w:t>prezint</w:t>
      </w:r>
      <w:r w:rsidRPr="00DD7317">
        <w:rPr>
          <w:bCs/>
          <w:sz w:val="22"/>
          <w:szCs w:val="22"/>
          <w:lang w:val="ro-RO"/>
        </w:rPr>
        <w:t xml:space="preserve"> următoarele:</w:t>
      </w:r>
    </w:p>
    <w:p w:rsidR="00DD7317" w:rsidRPr="00DD7317" w:rsidRDefault="00DD7317" w:rsidP="00DD7317">
      <w:pPr>
        <w:ind w:right="-568"/>
        <w:rPr>
          <w:rFonts w:cs="Arial"/>
          <w:bCs/>
          <w:i/>
          <w:iCs/>
          <w:color w:val="FF0000"/>
          <w:sz w:val="18"/>
          <w:szCs w:val="18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3.2.1. Tipul/ specificația combustibilului stocat/ alimentat la aeronave/ livrat şi facilitățile tehnice aferente</w:t>
      </w:r>
    </w:p>
    <w:p w:rsidR="00DD7317" w:rsidRPr="00DD7317" w:rsidRDefault="00DD7317" w:rsidP="00DD7317">
      <w:pPr>
        <w:ind w:right="-568"/>
        <w:rPr>
          <w:rFonts w:cs="Arial"/>
          <w:bCs/>
          <w:i/>
          <w:iCs/>
          <w:color w:val="FF0000"/>
          <w:sz w:val="18"/>
          <w:szCs w:val="18"/>
          <w:lang w:val="ro-RO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5"/>
        <w:gridCol w:w="1795"/>
        <w:gridCol w:w="1530"/>
        <w:gridCol w:w="1495"/>
        <w:gridCol w:w="1745"/>
      </w:tblGrid>
      <w:tr w:rsidR="00DD7317" w:rsidRPr="00DD7317" w:rsidTr="00AC3BEC">
        <w:tc>
          <w:tcPr>
            <w:tcW w:w="161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i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i/>
                <w:sz w:val="22"/>
                <w:szCs w:val="22"/>
                <w:lang w:val="ro-RO"/>
              </w:rPr>
              <w:t>Punct de lucru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i/>
                <w:sz w:val="18"/>
                <w:szCs w:val="18"/>
                <w:lang w:val="ro-RO"/>
              </w:rPr>
            </w:pPr>
          </w:p>
        </w:tc>
        <w:tc>
          <w:tcPr>
            <w:tcW w:w="18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 xml:space="preserve">Tipul/ specificația combustibilului 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i/>
                <w:iCs/>
                <w:sz w:val="18"/>
                <w:lang w:val="ro-RO"/>
              </w:rPr>
            </w:pPr>
          </w:p>
        </w:tc>
        <w:tc>
          <w:tcPr>
            <w:tcW w:w="17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vertAlign w:val="superscript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Facilități tehnice</w:t>
            </w:r>
            <w:r w:rsidRPr="00DD7317">
              <w:rPr>
                <w:rFonts w:cs="Arial"/>
                <w:sz w:val="22"/>
                <w:szCs w:val="22"/>
                <w:vertAlign w:val="superscript"/>
                <w:lang w:val="ro-RO"/>
              </w:rPr>
              <w:t>2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i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vertAlign w:val="superscript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Capacitate</w:t>
            </w: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[l]</w:t>
            </w:r>
            <w:r w:rsidRPr="00DD7317">
              <w:rPr>
                <w:rFonts w:cs="Arial"/>
                <w:bCs/>
                <w:vertAlign w:val="superscript"/>
                <w:lang w:val="ro-RO"/>
              </w:rPr>
              <w:t>3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lang w:val="ro-RO"/>
              </w:rPr>
            </w:pPr>
          </w:p>
        </w:tc>
        <w:tc>
          <w:tcPr>
            <w:tcW w:w="14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Număr intern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lang w:val="ro-RO"/>
              </w:rPr>
            </w:pPr>
          </w:p>
        </w:tc>
        <w:tc>
          <w:tcPr>
            <w:tcW w:w="174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Serie şasiu</w:t>
            </w:r>
          </w:p>
          <w:p w:rsidR="00DD7317" w:rsidRPr="00DD7317" w:rsidRDefault="00DD7317" w:rsidP="00DD7317">
            <w:pPr>
              <w:rPr>
                <w:rFonts w:cs="Arial"/>
                <w:bCs/>
                <w:i/>
                <w:sz w:val="18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161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8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4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161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8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4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ind w:right="-568"/>
        <w:rPr>
          <w:rFonts w:cs="Arial"/>
          <w:vertAlign w:val="superscript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vertAlign w:val="superscript"/>
          <w:lang w:val="ro-RO"/>
        </w:rPr>
        <w:t xml:space="preserve">2 </w:t>
      </w:r>
      <w:r w:rsidRPr="00DD7317">
        <w:rPr>
          <w:rFonts w:cs="Arial"/>
          <w:lang w:val="ro-RO"/>
        </w:rPr>
        <w:t xml:space="preserve">: </w:t>
      </w:r>
      <w:r w:rsidRPr="00DD7317">
        <w:rPr>
          <w:rFonts w:cs="Arial"/>
          <w:sz w:val="22"/>
          <w:szCs w:val="22"/>
          <w:lang w:val="ro-RO"/>
        </w:rPr>
        <w:t xml:space="preserve">Se precizează: </w:t>
      </w:r>
      <w:proofErr w:type="spellStart"/>
      <w:r w:rsidRPr="00DD7317">
        <w:rPr>
          <w:rFonts w:cs="Arial"/>
          <w:sz w:val="22"/>
          <w:szCs w:val="22"/>
          <w:lang w:val="ro-RO"/>
        </w:rPr>
        <w:t>autoalimentator</w:t>
      </w:r>
      <w:proofErr w:type="spellEnd"/>
      <w:r w:rsidRPr="00DD7317">
        <w:rPr>
          <w:rFonts w:cs="Arial"/>
          <w:sz w:val="22"/>
          <w:szCs w:val="22"/>
          <w:lang w:val="ro-RO"/>
        </w:rPr>
        <w:t xml:space="preserve">, depozit, echipament fix sau mobil de stocare/ livrare combustibil la pistol </w:t>
      </w:r>
    </w:p>
    <w:p w:rsidR="00DD7317" w:rsidRPr="00DD7317" w:rsidRDefault="00DD7317" w:rsidP="00DD7317">
      <w:pPr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vertAlign w:val="superscript"/>
          <w:lang w:val="ro-RO"/>
        </w:rPr>
        <w:t>3</w:t>
      </w:r>
      <w:r w:rsidRPr="00DD7317">
        <w:rPr>
          <w:rFonts w:cs="Arial"/>
          <w:lang w:val="ro-RO"/>
        </w:rPr>
        <w:t xml:space="preserve"> : </w:t>
      </w:r>
      <w:r w:rsidRPr="00DD7317">
        <w:rPr>
          <w:rFonts w:cs="Arial"/>
          <w:sz w:val="22"/>
          <w:szCs w:val="22"/>
          <w:lang w:val="ro-RO"/>
        </w:rPr>
        <w:t>În cazul depozitelor se menționează numărul intern şi capacitatea fiecărui rezervor</w:t>
      </w:r>
    </w:p>
    <w:p w:rsidR="00DD7317" w:rsidRPr="00DD7317" w:rsidRDefault="00DD7317" w:rsidP="00DD7317">
      <w:pPr>
        <w:ind w:right="-568"/>
        <w:rPr>
          <w:rFonts w:cs="Arial"/>
          <w:bCs/>
          <w:color w:val="FF0000"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1134"/>
        </w:tabs>
        <w:spacing w:after="60"/>
        <w:ind w:left="540" w:hanging="540"/>
        <w:rPr>
          <w:rFonts w:cs="Arial"/>
          <w:iCs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3.2.2. Documentație</w:t>
      </w:r>
    </w:p>
    <w:p w:rsidR="00DD7317" w:rsidRPr="00DD7317" w:rsidRDefault="00DD7317" w:rsidP="00DD7317">
      <w:pPr>
        <w:tabs>
          <w:tab w:val="left" w:pos="1134"/>
        </w:tabs>
        <w:spacing w:after="60"/>
        <w:rPr>
          <w:rFonts w:cs="Arial"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(a)</w:t>
      </w:r>
      <w:r w:rsidRPr="00DD7317">
        <w:rPr>
          <w:rFonts w:cs="Arial"/>
          <w:b/>
          <w:bCs/>
          <w:iCs/>
          <w:sz w:val="22"/>
          <w:szCs w:val="22"/>
          <w:lang w:val="ro-RO"/>
        </w:rPr>
        <w:t xml:space="preserve"> </w:t>
      </w:r>
      <w:r w:rsidRPr="00DD7317">
        <w:rPr>
          <w:rFonts w:cs="Arial"/>
          <w:sz w:val="22"/>
          <w:szCs w:val="22"/>
          <w:lang w:val="ro-RO"/>
        </w:rPr>
        <w:t>certificatul de înregistrare în Registrul  Comerțului;</w:t>
      </w:r>
    </w:p>
    <w:p w:rsidR="00DD7317" w:rsidRPr="00DD7317" w:rsidRDefault="00DD7317" w:rsidP="00DD7317">
      <w:pPr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(b) certificatul constatator emis de Registrul Comerțului</w:t>
      </w:r>
    </w:p>
    <w:p w:rsidR="00DD7317" w:rsidRPr="00DD7317" w:rsidRDefault="00DD7317" w:rsidP="00DD7317">
      <w:pPr>
        <w:tabs>
          <w:tab w:val="left" w:pos="450"/>
          <w:tab w:val="left" w:pos="540"/>
          <w:tab w:val="left" w:pos="630"/>
          <w:tab w:val="left" w:pos="720"/>
        </w:tabs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(c )</w:t>
      </w:r>
      <w:r w:rsidRPr="00DD7317">
        <w:rPr>
          <w:rFonts w:cs="Arial"/>
          <w:b/>
          <w:bCs/>
          <w:iCs/>
          <w:sz w:val="22"/>
          <w:szCs w:val="22"/>
          <w:lang w:val="ro-RO"/>
        </w:rPr>
        <w:t xml:space="preserve"> </w:t>
      </w:r>
      <w:r w:rsidRPr="00DD7317">
        <w:rPr>
          <w:rFonts w:cs="Arial"/>
          <w:sz w:val="22"/>
          <w:szCs w:val="22"/>
          <w:lang w:val="ro-RO"/>
        </w:rPr>
        <w:t>certificatului de atestare fiscală</w:t>
      </w:r>
    </w:p>
    <w:p w:rsidR="00DD7317" w:rsidRPr="00DD7317" w:rsidRDefault="00DD7317" w:rsidP="00DD7317">
      <w:pPr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(d) Manualul operațional de servicii de handling la sol</w:t>
      </w:r>
    </w:p>
    <w:p w:rsidR="00DD7317" w:rsidRPr="00DD7317" w:rsidRDefault="00DD7317" w:rsidP="00DD7317">
      <w:pPr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(e) lista personalului, fiind indicată repartizarea în funcție de sarcinile ce urmează să le îndeplinească, distribuit pe categorii de activități, conform criteriilor de dimensionare, corespunzător </w:t>
      </w:r>
      <w:proofErr w:type="spellStart"/>
      <w:r w:rsidRPr="00DD7317">
        <w:rPr>
          <w:rFonts w:cs="Arial"/>
          <w:sz w:val="22"/>
          <w:szCs w:val="22"/>
          <w:lang w:val="ro-RO"/>
        </w:rPr>
        <w:t>pregatirii</w:t>
      </w:r>
      <w:proofErr w:type="spellEnd"/>
      <w:r w:rsidRPr="00DD7317">
        <w:rPr>
          <w:rFonts w:cs="Arial"/>
          <w:sz w:val="22"/>
          <w:szCs w:val="22"/>
          <w:lang w:val="ro-RO"/>
        </w:rPr>
        <w:t xml:space="preserve"> și a competențelor;</w:t>
      </w:r>
    </w:p>
    <w:p w:rsidR="00DD7317" w:rsidRPr="00DD7317" w:rsidRDefault="00DD7317" w:rsidP="00DD7317">
      <w:pPr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(f) dovezi ale deținerii/ închirierii spațiilor de lucru/ birourilor (dacă este cazul)</w:t>
      </w:r>
    </w:p>
    <w:p w:rsidR="00DD7317" w:rsidRPr="00DD7317" w:rsidRDefault="00DD7317" w:rsidP="00DD7317">
      <w:pPr>
        <w:spacing w:after="60"/>
        <w:rPr>
          <w:rFonts w:cs="Arial"/>
          <w:sz w:val="22"/>
          <w:szCs w:val="22"/>
          <w:lang w:val="ro-RO" w:eastAsia="ro-RO"/>
        </w:rPr>
      </w:pPr>
      <w:r w:rsidRPr="00DD7317">
        <w:rPr>
          <w:rFonts w:cs="Arial"/>
          <w:sz w:val="22"/>
          <w:szCs w:val="22"/>
          <w:lang w:val="ro-RO"/>
        </w:rPr>
        <w:t xml:space="preserve">(g) </w:t>
      </w:r>
      <w:r w:rsidRPr="00DD7317">
        <w:rPr>
          <w:rFonts w:cs="Arial"/>
          <w:sz w:val="22"/>
          <w:szCs w:val="22"/>
          <w:lang w:val="ro-RO" w:eastAsia="ro-RO"/>
        </w:rPr>
        <w:t>acordul în scris al operatorului/ administratorului aerodromului pe care își desfășoară activitatea</w:t>
      </w:r>
    </w:p>
    <w:p w:rsidR="00DD7317" w:rsidRPr="00DD7317" w:rsidRDefault="00DD7317" w:rsidP="00DD7317">
      <w:pPr>
        <w:spacing w:after="60"/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sz w:val="22"/>
          <w:szCs w:val="22"/>
          <w:lang w:val="ro-RO"/>
        </w:rPr>
      </w:pPr>
      <w:r w:rsidRPr="00DD7317">
        <w:rPr>
          <w:b/>
          <w:bCs/>
          <w:sz w:val="22"/>
          <w:szCs w:val="22"/>
          <w:lang w:val="ro-RO"/>
        </w:rPr>
        <w:t xml:space="preserve">3.3. Declar </w:t>
      </w:r>
      <w:r w:rsidRPr="00DD7317">
        <w:rPr>
          <w:sz w:val="22"/>
          <w:szCs w:val="22"/>
          <w:lang w:val="ro-RO"/>
        </w:rPr>
        <w:t>că informațiile prezentate mai sus sunt reale şi că dețin toate</w:t>
      </w:r>
      <w:r w:rsidRPr="00DD7317">
        <w:rPr>
          <w:sz w:val="22"/>
          <w:szCs w:val="22"/>
          <w:shd w:val="clear" w:color="auto" w:fill="FFFFFF"/>
          <w:lang w:val="ro-RO"/>
        </w:rPr>
        <w:t xml:space="preserve"> mijloacele necesare pentru a garanta furnizarea serviciilor în condiții de siguranță pe aerodrom. O</w:t>
      </w:r>
      <w:r w:rsidRPr="00DD7317">
        <w:rPr>
          <w:sz w:val="22"/>
          <w:szCs w:val="22"/>
          <w:lang w:val="ro-RO"/>
        </w:rPr>
        <w:t xml:space="preserve">rice modificare a acestora va fi adusă la cunoştința Autorității Aeronautice Civile Române, în termenele prevăzute în reglementările aeronautice aplicabile. </w:t>
      </w: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b/>
          <w:bCs/>
          <w:sz w:val="22"/>
          <w:szCs w:val="22"/>
          <w:lang w:val="ro-RO"/>
        </w:rPr>
        <w:t>Numele şi prenumele reprezentantului legal al organizației</w:t>
      </w:r>
      <w:r w:rsidRPr="00DD7317">
        <w:rPr>
          <w:rFonts w:cs="Arial"/>
          <w:sz w:val="22"/>
          <w:szCs w:val="22"/>
          <w:lang w:val="ro-RO"/>
        </w:rPr>
        <w:t xml:space="preserve"> (cu majuscule) :</w:t>
      </w:r>
    </w:p>
    <w:p w:rsidR="00DD7317" w:rsidRPr="00DD7317" w:rsidRDefault="00DD7317" w:rsidP="00DD7317">
      <w:pPr>
        <w:rPr>
          <w:i/>
          <w:iCs/>
          <w:sz w:val="18"/>
          <w:szCs w:val="18"/>
          <w:lang w:val="ro-RO"/>
        </w:rPr>
      </w:pPr>
      <w:proofErr w:type="spellStart"/>
      <w:r w:rsidRPr="00DD7317">
        <w:rPr>
          <w:i/>
          <w:iCs/>
          <w:sz w:val="18"/>
          <w:szCs w:val="18"/>
          <w:lang w:val="ro-RO"/>
        </w:rPr>
        <w:t>Name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and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Surname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of </w:t>
      </w:r>
      <w:proofErr w:type="spellStart"/>
      <w:r w:rsidRPr="00DD7317">
        <w:rPr>
          <w:i/>
          <w:iCs/>
          <w:sz w:val="18"/>
          <w:szCs w:val="18"/>
          <w:lang w:val="ro-RO"/>
        </w:rPr>
        <w:t>the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authorized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person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(</w:t>
      </w:r>
      <w:proofErr w:type="spellStart"/>
      <w:r w:rsidRPr="00DD7317">
        <w:rPr>
          <w:i/>
          <w:iCs/>
          <w:sz w:val="18"/>
          <w:szCs w:val="18"/>
          <w:lang w:val="ro-RO"/>
        </w:rPr>
        <w:t>uppercase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) </w:t>
      </w: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……………………………………………………………………………………………………..</w:t>
      </w: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Data ________________Semnătura _________________</w:t>
      </w:r>
    </w:p>
    <w:p w:rsidR="00DD7317" w:rsidRPr="00DD7317" w:rsidRDefault="00DD7317" w:rsidP="00DD7317">
      <w:pPr>
        <w:rPr>
          <w:rFonts w:cs="Arial"/>
          <w:b/>
          <w:i/>
          <w:iCs/>
          <w:sz w:val="18"/>
          <w:szCs w:val="18"/>
          <w:lang w:val="ro-RO"/>
        </w:rPr>
      </w:pPr>
      <w:r w:rsidRPr="00DD7317">
        <w:rPr>
          <w:rFonts w:cs="Arial"/>
          <w:b/>
          <w:i/>
          <w:iCs/>
          <w:sz w:val="18"/>
          <w:szCs w:val="18"/>
          <w:lang w:val="ro-RO"/>
        </w:rPr>
        <w:t xml:space="preserve">Date                                          </w:t>
      </w:r>
      <w:proofErr w:type="spellStart"/>
      <w:r w:rsidRPr="00DD7317">
        <w:rPr>
          <w:i/>
          <w:iCs/>
          <w:sz w:val="18"/>
          <w:szCs w:val="18"/>
          <w:lang w:val="ro-RO"/>
        </w:rPr>
        <w:t>Signature</w:t>
      </w:r>
      <w:proofErr w:type="spellEnd"/>
    </w:p>
    <w:p w:rsidR="00DD7317" w:rsidRPr="00DD7317" w:rsidRDefault="00DD7317" w:rsidP="00DD7317">
      <w:pPr>
        <w:keepNext/>
        <w:outlineLvl w:val="0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 </w:t>
      </w: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rPr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color w:val="FF0000"/>
          <w:sz w:val="22"/>
          <w:szCs w:val="22"/>
          <w:lang w:val="ro-RO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95"/>
        <w:gridCol w:w="8059"/>
      </w:tblGrid>
      <w:tr w:rsidR="00DD7317" w:rsidRPr="00DD7317" w:rsidTr="00AC3BEC">
        <w:tc>
          <w:tcPr>
            <w:tcW w:w="1795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SECȚIUNEA 4:</w:t>
            </w:r>
          </w:p>
          <w:p w:rsidR="00DD7317" w:rsidRPr="00DD7317" w:rsidRDefault="00DD7317" w:rsidP="00DD7317">
            <w:pPr>
              <w:rPr>
                <w:rFonts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059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rPr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SOLICITARE MODIFICARE ANEXA LA </w:t>
            </w:r>
            <w:r w:rsidRPr="00DD7317">
              <w:rPr>
                <w:b/>
                <w:bCs/>
                <w:sz w:val="22"/>
                <w:szCs w:val="22"/>
                <w:lang w:val="ro-RO"/>
              </w:rPr>
              <w:t>CERTIFICATUL DE FURNIZOR DE SERVICII DE  HANDLING Nr FSH [.....] / FSHC [.....]</w:t>
            </w:r>
          </w:p>
        </w:tc>
      </w:tr>
    </w:tbl>
    <w:p w:rsidR="00DD7317" w:rsidRPr="00DD7317" w:rsidRDefault="00DD7317" w:rsidP="00DD7317">
      <w:pPr>
        <w:ind w:right="-568"/>
        <w:rPr>
          <w:rFonts w:cs="Arial"/>
          <w:bCs/>
          <w:color w:val="FF0000"/>
          <w:sz w:val="22"/>
          <w:szCs w:val="22"/>
          <w:lang w:val="ro-RO"/>
        </w:rPr>
      </w:pPr>
    </w:p>
    <w:p w:rsidR="00DD7317" w:rsidRPr="00DD7317" w:rsidRDefault="00DD7317" w:rsidP="00DD7317">
      <w:pPr>
        <w:ind w:right="-36"/>
        <w:jc w:val="both"/>
        <w:rPr>
          <w:rFonts w:cs="Arial"/>
          <w:bCs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4.1.</w:t>
      </w:r>
      <w:r w:rsidRPr="00DD7317">
        <w:rPr>
          <w:rFonts w:cs="Arial"/>
          <w:bCs/>
          <w:sz w:val="22"/>
          <w:szCs w:val="22"/>
          <w:lang w:val="ro-RO"/>
        </w:rPr>
        <w:t xml:space="preserve"> </w:t>
      </w:r>
      <w:r w:rsidRPr="00DD7317">
        <w:rPr>
          <w:rFonts w:cs="Arial"/>
          <w:b/>
          <w:bCs/>
          <w:sz w:val="22"/>
          <w:szCs w:val="22"/>
          <w:lang w:val="ro-RO"/>
        </w:rPr>
        <w:t xml:space="preserve">Organizația........ , prin reprezentantul legal </w:t>
      </w:r>
      <w:r w:rsidRPr="00DD7317">
        <w:rPr>
          <w:rFonts w:cs="Arial"/>
          <w:bCs/>
          <w:sz w:val="22"/>
          <w:szCs w:val="22"/>
          <w:lang w:val="ro-RO"/>
        </w:rPr>
        <w:t>[numele și prenumele],</w:t>
      </w:r>
      <w:r w:rsidRPr="00DD7317">
        <w:rPr>
          <w:rFonts w:cs="Arial"/>
          <w:b/>
          <w:bCs/>
          <w:sz w:val="22"/>
          <w:szCs w:val="22"/>
          <w:lang w:val="ro-RO"/>
        </w:rPr>
        <w:t xml:space="preserve"> </w:t>
      </w:r>
      <w:r w:rsidRPr="00DD7317">
        <w:rPr>
          <w:rFonts w:cs="Arial"/>
          <w:b/>
          <w:sz w:val="22"/>
          <w:szCs w:val="22"/>
          <w:lang w:val="ro-RO"/>
        </w:rPr>
        <w:t>solicit</w:t>
      </w:r>
      <w:r w:rsidRPr="00DD7317">
        <w:rPr>
          <w:rFonts w:cs="Arial"/>
          <w:bCs/>
          <w:sz w:val="22"/>
          <w:szCs w:val="22"/>
          <w:lang w:val="ro-RO"/>
        </w:rPr>
        <w:t xml:space="preserve"> modificarea anexei ediția [....]  la certificatul nr. FSH [....] /FSHC [....], ediția [....],  prin excluderea/introducerea următoarelor activități/puncte de lucru.</w:t>
      </w: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120"/>
        <w:gridCol w:w="3240"/>
      </w:tblGrid>
      <w:tr w:rsidR="00DD7317" w:rsidRPr="00DD7317" w:rsidTr="00AC3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  <w:proofErr w:type="spellStart"/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Nr.crt</w:t>
            </w:r>
            <w:proofErr w:type="spellEnd"/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Activități</w:t>
            </w:r>
          </w:p>
          <w:p w:rsidR="00DD7317" w:rsidRPr="00DD7317" w:rsidRDefault="00DD7317" w:rsidP="00DD7317">
            <w:pPr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jc w:val="center"/>
              <w:rPr>
                <w:rFonts w:cs="Arial"/>
                <w:b/>
                <w:i/>
                <w:iCs/>
                <w:sz w:val="18"/>
                <w:szCs w:val="18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Punct de lucru</w:t>
            </w:r>
          </w:p>
          <w:p w:rsidR="00DD7317" w:rsidRPr="00DD7317" w:rsidRDefault="00DD7317" w:rsidP="00DD7317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ro-RO"/>
              </w:rPr>
            </w:pPr>
          </w:p>
        </w:tc>
      </w:tr>
      <w:tr w:rsidR="00DD7317" w:rsidRPr="00DD7317" w:rsidTr="00AC3BEC">
        <w:tc>
          <w:tcPr>
            <w:tcW w:w="62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625" w:type="dxa"/>
            <w:shd w:val="clear" w:color="auto" w:fill="auto"/>
          </w:tcPr>
          <w:p w:rsidR="00DD7317" w:rsidRPr="00DD7317" w:rsidRDefault="00DD7317" w:rsidP="00DD7317">
            <w:pPr>
              <w:spacing w:before="120"/>
              <w:jc w:val="center"/>
              <w:rPr>
                <w:rFonts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317" w:rsidRPr="00DD7317" w:rsidRDefault="00DD7317" w:rsidP="00DD7317">
            <w:pPr>
              <w:spacing w:before="120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spacing w:after="120"/>
        <w:ind w:right="-568"/>
        <w:rPr>
          <w:sz w:val="22"/>
          <w:szCs w:val="22"/>
          <w:lang w:val="ro-RO"/>
        </w:rPr>
      </w:pPr>
      <w:r w:rsidRPr="00DD7317">
        <w:rPr>
          <w:b/>
          <w:bCs/>
          <w:sz w:val="22"/>
          <w:szCs w:val="22"/>
          <w:lang w:val="ro-RO"/>
        </w:rPr>
        <w:t xml:space="preserve">4.2. </w:t>
      </w:r>
      <w:r w:rsidRPr="00DD7317">
        <w:rPr>
          <w:sz w:val="22"/>
          <w:szCs w:val="22"/>
          <w:lang w:val="ro-RO"/>
        </w:rPr>
        <w:t xml:space="preserve">În acest scop, în conformitate cu PIAC-AD-FSH, </w:t>
      </w:r>
      <w:r w:rsidRPr="00DD7317">
        <w:rPr>
          <w:b/>
          <w:bCs/>
          <w:sz w:val="22"/>
          <w:szCs w:val="22"/>
          <w:lang w:val="ro-RO"/>
        </w:rPr>
        <w:t>prezint</w:t>
      </w:r>
      <w:r w:rsidRPr="00DD7317">
        <w:rPr>
          <w:sz w:val="22"/>
          <w:szCs w:val="22"/>
          <w:lang w:val="ro-RO"/>
        </w:rPr>
        <w:t xml:space="preserve"> următoarele:</w:t>
      </w:r>
    </w:p>
    <w:p w:rsidR="00DD7317" w:rsidRPr="00DD7317" w:rsidRDefault="00DD7317" w:rsidP="00DD7317">
      <w:pPr>
        <w:spacing w:after="120"/>
        <w:ind w:right="-568"/>
        <w:rPr>
          <w:rFonts w:cs="Arial"/>
          <w:bCs/>
          <w:sz w:val="22"/>
          <w:szCs w:val="22"/>
          <w:lang w:val="ro-RO"/>
        </w:rPr>
      </w:pPr>
      <w:r w:rsidRPr="00DD7317">
        <w:rPr>
          <w:rFonts w:cs="Arial"/>
          <w:bCs/>
          <w:sz w:val="22"/>
          <w:szCs w:val="22"/>
          <w:lang w:val="ro-RO"/>
        </w:rPr>
        <w:t>Nota 1: În cazul excluderii unor activități/puncte de lucru, nu se completează pct. 4.2.</w:t>
      </w: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  <w:r w:rsidRPr="00DD7317">
        <w:rPr>
          <w:rFonts w:cs="Arial"/>
          <w:bCs/>
          <w:sz w:val="22"/>
          <w:szCs w:val="22"/>
          <w:lang w:val="ro-RO"/>
        </w:rPr>
        <w:t>Nota 2: În cazul includerii unor activități/ puncte de lucru, se prezintă, după caz, 4.2.1(a) sau 4.2.1(b), după cum urmează:</w:t>
      </w:r>
    </w:p>
    <w:p w:rsidR="00DD7317" w:rsidRPr="00DD7317" w:rsidRDefault="00DD7317" w:rsidP="00DD7317">
      <w:pPr>
        <w:ind w:right="-568"/>
        <w:rPr>
          <w:rFonts w:cs="Arial"/>
          <w:bCs/>
          <w:i/>
          <w:iCs/>
          <w:color w:val="FF0000"/>
          <w:sz w:val="18"/>
          <w:szCs w:val="18"/>
          <w:lang w:val="ro-RO"/>
        </w:rPr>
      </w:pPr>
    </w:p>
    <w:p w:rsidR="00DD7317" w:rsidRPr="00DD7317" w:rsidRDefault="00DD7317" w:rsidP="00DD7317">
      <w:pPr>
        <w:ind w:right="-568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4.2.1.(a)  Lista echipamentelor pentru realizarea obiectului de activitate handling general (FSH): </w:t>
      </w:r>
    </w:p>
    <w:p w:rsidR="00DD7317" w:rsidRPr="00DD7317" w:rsidRDefault="00DD7317" w:rsidP="00DD7317">
      <w:pPr>
        <w:ind w:right="-568"/>
        <w:rPr>
          <w:rFonts w:cs="Arial"/>
          <w:b/>
          <w:sz w:val="22"/>
          <w:szCs w:val="22"/>
          <w:lang w:val="ro-RO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61"/>
        <w:gridCol w:w="2020"/>
        <w:gridCol w:w="1585"/>
        <w:gridCol w:w="2602"/>
        <w:gridCol w:w="1710"/>
        <w:gridCol w:w="1530"/>
      </w:tblGrid>
      <w:tr w:rsidR="00DD7317" w:rsidRPr="00DD7317" w:rsidTr="00AC3BEC">
        <w:trPr>
          <w:trHeight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Nr crt.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Tip Echipament</w:t>
            </w:r>
          </w:p>
          <w:p w:rsidR="00DD7317" w:rsidRPr="00DD7317" w:rsidRDefault="00DD7317" w:rsidP="00DD7317">
            <w:pPr>
              <w:rPr>
                <w:rFonts w:cs="Arial"/>
                <w:i/>
                <w:sz w:val="22"/>
                <w:szCs w:val="22"/>
                <w:lang w:val="ro-R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Marca</w:t>
            </w:r>
          </w:p>
          <w:p w:rsidR="00DD7317" w:rsidRPr="00DD7317" w:rsidRDefault="00DD7317" w:rsidP="00DD7317">
            <w:pPr>
              <w:rPr>
                <w:rFonts w:cs="Arial"/>
                <w:i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Serie şasiu /</w:t>
            </w:r>
            <w:r w:rsidRPr="00DD7317">
              <w:rPr>
                <w:rFonts w:cs="Arial"/>
                <w:sz w:val="22"/>
                <w:szCs w:val="22"/>
                <w:lang w:val="ro-RO"/>
              </w:rPr>
              <w:br/>
            </w:r>
          </w:p>
          <w:p w:rsidR="00DD7317" w:rsidRPr="00DD7317" w:rsidRDefault="00DD7317" w:rsidP="00DD7317">
            <w:pPr>
              <w:rPr>
                <w:rFonts w:cs="Arial"/>
                <w:i/>
                <w:sz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Capacitate</w:t>
            </w:r>
          </w:p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[ l ] (după caz)</w:t>
            </w:r>
          </w:p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317" w:rsidRPr="00DD7317" w:rsidRDefault="00DD7317" w:rsidP="00DD7317">
            <w:pPr>
              <w:rPr>
                <w:rFonts w:cs="Arial"/>
                <w:i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Punct de lucru</w:t>
            </w:r>
          </w:p>
        </w:tc>
      </w:tr>
      <w:tr w:rsidR="00DD7317" w:rsidRPr="00DD7317" w:rsidTr="00AC3BEC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317" w:rsidRPr="00DD7317" w:rsidRDefault="00DD7317" w:rsidP="00DD7317">
            <w:pPr>
              <w:jc w:val="right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317" w:rsidRPr="00DD7317" w:rsidRDefault="00DD7317" w:rsidP="00DD7317">
            <w:pPr>
              <w:jc w:val="right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17" w:rsidRPr="00DD7317" w:rsidRDefault="00DD7317" w:rsidP="00DD7317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4.2.1(b). Tipul/ specificația combustibilului stocat/ alimentat la aeronave/ livrat şi facilitățile tehnice aferente pentru handling combustibil (FSHC):</w:t>
      </w:r>
    </w:p>
    <w:p w:rsidR="00DD7317" w:rsidRPr="00DD7317" w:rsidRDefault="00DD7317" w:rsidP="00DD7317">
      <w:pPr>
        <w:ind w:right="-568"/>
        <w:rPr>
          <w:rFonts w:cs="Arial"/>
          <w:bCs/>
          <w:i/>
          <w:iCs/>
          <w:color w:val="FF0000"/>
          <w:sz w:val="18"/>
          <w:szCs w:val="18"/>
          <w:lang w:val="ro-RO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5"/>
        <w:gridCol w:w="1795"/>
        <w:gridCol w:w="1530"/>
        <w:gridCol w:w="1495"/>
        <w:gridCol w:w="1745"/>
      </w:tblGrid>
      <w:tr w:rsidR="00DD7317" w:rsidRPr="00DD7317" w:rsidTr="00AC3BEC">
        <w:tc>
          <w:tcPr>
            <w:tcW w:w="161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i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iCs/>
                <w:sz w:val="22"/>
                <w:szCs w:val="22"/>
                <w:lang w:val="ro-RO"/>
              </w:rPr>
              <w:t>Punct de lucru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i/>
                <w:sz w:val="18"/>
                <w:szCs w:val="18"/>
                <w:lang w:val="ro-RO"/>
              </w:rPr>
            </w:pPr>
          </w:p>
        </w:tc>
        <w:tc>
          <w:tcPr>
            <w:tcW w:w="18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 xml:space="preserve">Tipul/ specificația combustibilului 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i/>
                <w:iCs/>
                <w:sz w:val="18"/>
                <w:lang w:val="ro-RO"/>
              </w:rPr>
            </w:pPr>
          </w:p>
        </w:tc>
        <w:tc>
          <w:tcPr>
            <w:tcW w:w="17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vertAlign w:val="superscript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Facilități tehnice</w:t>
            </w:r>
            <w:r w:rsidRPr="00DD7317">
              <w:rPr>
                <w:rFonts w:cs="Arial"/>
                <w:sz w:val="22"/>
                <w:szCs w:val="22"/>
                <w:vertAlign w:val="superscript"/>
                <w:lang w:val="ro-RO"/>
              </w:rPr>
              <w:t>2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i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DD7317" w:rsidRPr="00DD7317" w:rsidRDefault="00DD7317" w:rsidP="00DD7317">
            <w:pPr>
              <w:rPr>
                <w:rFonts w:cs="Arial"/>
                <w:bCs/>
                <w:vertAlign w:val="superscript"/>
                <w:lang w:val="ro-RO"/>
              </w:rPr>
            </w:pPr>
            <w:r w:rsidRPr="00DD7317">
              <w:rPr>
                <w:rFonts w:cs="Arial"/>
                <w:sz w:val="22"/>
                <w:szCs w:val="22"/>
                <w:lang w:val="ro-RO"/>
              </w:rPr>
              <w:t>Capacitate</w:t>
            </w: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[l]</w:t>
            </w:r>
            <w:r w:rsidRPr="00DD7317">
              <w:rPr>
                <w:rFonts w:cs="Arial"/>
                <w:bCs/>
                <w:vertAlign w:val="superscript"/>
                <w:lang w:val="ro-RO"/>
              </w:rPr>
              <w:t>3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lang w:val="ro-RO"/>
              </w:rPr>
            </w:pPr>
          </w:p>
        </w:tc>
        <w:tc>
          <w:tcPr>
            <w:tcW w:w="14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Număr intern</w:t>
            </w:r>
          </w:p>
          <w:p w:rsidR="00DD7317" w:rsidRPr="00DD7317" w:rsidRDefault="00DD7317" w:rsidP="00DD7317">
            <w:pPr>
              <w:ind w:right="-568"/>
              <w:rPr>
                <w:rFonts w:cs="Arial"/>
                <w:bCs/>
                <w:lang w:val="ro-RO"/>
              </w:rPr>
            </w:pPr>
          </w:p>
        </w:tc>
        <w:tc>
          <w:tcPr>
            <w:tcW w:w="174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Cs/>
                <w:sz w:val="22"/>
                <w:szCs w:val="22"/>
                <w:lang w:val="ro-RO"/>
              </w:rPr>
              <w:t>Serie şasiu</w:t>
            </w:r>
          </w:p>
          <w:p w:rsidR="00DD7317" w:rsidRPr="00DD7317" w:rsidRDefault="00DD7317" w:rsidP="00DD7317">
            <w:pPr>
              <w:rPr>
                <w:rFonts w:cs="Arial"/>
                <w:bCs/>
                <w:i/>
                <w:sz w:val="18"/>
                <w:szCs w:val="22"/>
                <w:lang w:val="ro-RO"/>
              </w:rPr>
            </w:pPr>
          </w:p>
        </w:tc>
      </w:tr>
      <w:tr w:rsidR="00DD7317" w:rsidRPr="00DD7317" w:rsidTr="00AC3BEC">
        <w:tc>
          <w:tcPr>
            <w:tcW w:w="161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8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745" w:type="dxa"/>
            <w:shd w:val="clear" w:color="auto" w:fill="auto"/>
          </w:tcPr>
          <w:p w:rsidR="00DD7317" w:rsidRPr="00DD7317" w:rsidRDefault="00DD7317" w:rsidP="00DD7317">
            <w:pPr>
              <w:ind w:right="-568"/>
              <w:rPr>
                <w:rFonts w:cs="Arial"/>
                <w:sz w:val="22"/>
                <w:szCs w:val="22"/>
                <w:lang w:val="ro-RO"/>
              </w:rPr>
            </w:pPr>
          </w:p>
        </w:tc>
      </w:tr>
    </w:tbl>
    <w:p w:rsidR="00DD7317" w:rsidRPr="00DD7317" w:rsidRDefault="00DD7317" w:rsidP="00DD7317">
      <w:pPr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vertAlign w:val="superscript"/>
          <w:lang w:val="ro-RO"/>
        </w:rPr>
        <w:t xml:space="preserve">2 </w:t>
      </w:r>
      <w:r w:rsidRPr="00DD7317">
        <w:rPr>
          <w:rFonts w:cs="Arial"/>
          <w:lang w:val="ro-RO"/>
        </w:rPr>
        <w:t xml:space="preserve">: </w:t>
      </w:r>
      <w:r w:rsidRPr="00DD7317">
        <w:rPr>
          <w:rFonts w:cs="Arial"/>
          <w:sz w:val="22"/>
          <w:szCs w:val="22"/>
          <w:lang w:val="ro-RO"/>
        </w:rPr>
        <w:t xml:space="preserve">Se precizează: </w:t>
      </w:r>
      <w:proofErr w:type="spellStart"/>
      <w:r w:rsidRPr="00DD7317">
        <w:rPr>
          <w:rFonts w:cs="Arial"/>
          <w:sz w:val="22"/>
          <w:szCs w:val="22"/>
          <w:lang w:val="ro-RO"/>
        </w:rPr>
        <w:t>autoalimentator</w:t>
      </w:r>
      <w:proofErr w:type="spellEnd"/>
      <w:r w:rsidRPr="00DD7317">
        <w:rPr>
          <w:rFonts w:cs="Arial"/>
          <w:sz w:val="22"/>
          <w:szCs w:val="22"/>
          <w:lang w:val="ro-RO"/>
        </w:rPr>
        <w:t xml:space="preserve">, depozit, echipament fix sau mobil de stocare/ livrare combustibil la pistol </w:t>
      </w:r>
    </w:p>
    <w:p w:rsidR="00DD7317" w:rsidRPr="00DD7317" w:rsidRDefault="00DD7317" w:rsidP="00DD7317">
      <w:pPr>
        <w:ind w:right="-568"/>
        <w:rPr>
          <w:rFonts w:cs="Arial"/>
          <w:bCs/>
          <w:i/>
          <w:iCs/>
          <w:sz w:val="18"/>
          <w:szCs w:val="18"/>
          <w:lang w:val="ro-RO"/>
        </w:rPr>
      </w:pP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Mention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: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fuelling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vehicle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,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fuel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storage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depot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,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fixed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 or mobile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equipment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 for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storage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/ over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wing</w:t>
      </w:r>
      <w:proofErr w:type="spellEnd"/>
      <w:r w:rsidRPr="00DD7317">
        <w:rPr>
          <w:rFonts w:cs="Arial"/>
          <w:bCs/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iCs/>
          <w:sz w:val="18"/>
          <w:szCs w:val="18"/>
          <w:lang w:val="ro-RO"/>
        </w:rPr>
        <w:t>fuelling</w:t>
      </w:r>
      <w:proofErr w:type="spellEnd"/>
    </w:p>
    <w:p w:rsidR="00DD7317" w:rsidRPr="00DD7317" w:rsidRDefault="00DD7317" w:rsidP="00DD7317">
      <w:pPr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vertAlign w:val="superscript"/>
          <w:lang w:val="ro-RO"/>
        </w:rPr>
        <w:t>3</w:t>
      </w:r>
      <w:r w:rsidRPr="00DD7317">
        <w:rPr>
          <w:rFonts w:cs="Arial"/>
          <w:lang w:val="ro-RO"/>
        </w:rPr>
        <w:t xml:space="preserve"> : </w:t>
      </w:r>
      <w:r w:rsidRPr="00DD7317">
        <w:rPr>
          <w:rFonts w:cs="Arial"/>
          <w:sz w:val="22"/>
          <w:szCs w:val="22"/>
          <w:lang w:val="ro-RO"/>
        </w:rPr>
        <w:t>În cazul depozitelor se menționează numărul intern şi capacitatea fiecărui rezervor</w:t>
      </w:r>
    </w:p>
    <w:p w:rsidR="00DD7317" w:rsidRPr="00DD7317" w:rsidRDefault="00DD7317" w:rsidP="00DD7317">
      <w:pPr>
        <w:ind w:right="-568"/>
        <w:rPr>
          <w:rFonts w:cs="Arial"/>
          <w:bCs/>
          <w:i/>
          <w:sz w:val="18"/>
          <w:szCs w:val="18"/>
          <w:lang w:val="ro-RO"/>
        </w:rPr>
      </w:pPr>
      <w:r w:rsidRPr="00DD7317">
        <w:rPr>
          <w:rFonts w:cs="Arial"/>
          <w:bCs/>
          <w:i/>
          <w:sz w:val="18"/>
          <w:szCs w:val="18"/>
          <w:lang w:val="ro-RO"/>
        </w:rPr>
        <w:t xml:space="preserve">For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fuel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storage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depot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,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mentions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the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internal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number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and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the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capacity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for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each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  <w:proofErr w:type="spellStart"/>
      <w:r w:rsidRPr="00DD7317">
        <w:rPr>
          <w:rFonts w:cs="Arial"/>
          <w:bCs/>
          <w:i/>
          <w:sz w:val="18"/>
          <w:szCs w:val="18"/>
          <w:lang w:val="ro-RO"/>
        </w:rPr>
        <w:t>tank</w:t>
      </w:r>
      <w:proofErr w:type="spellEnd"/>
      <w:r w:rsidRPr="00DD7317">
        <w:rPr>
          <w:rFonts w:cs="Arial"/>
          <w:bCs/>
          <w:i/>
          <w:sz w:val="18"/>
          <w:szCs w:val="18"/>
          <w:lang w:val="ro-RO"/>
        </w:rPr>
        <w:t xml:space="preserve"> </w:t>
      </w: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1134"/>
        </w:tabs>
        <w:spacing w:after="60"/>
        <w:ind w:left="810" w:hanging="81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4.2.2. Documentație:</w:t>
      </w:r>
    </w:p>
    <w:p w:rsidR="00DD7317" w:rsidRPr="00DD7317" w:rsidRDefault="00DD7317" w:rsidP="00DD7317">
      <w:pPr>
        <w:tabs>
          <w:tab w:val="left" w:pos="1134"/>
        </w:tabs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(a) procedurile aferente activităților pentru care solicită certificarea și manualul operațional actualizat, dacă este cazul </w:t>
      </w:r>
    </w:p>
    <w:p w:rsidR="00DD7317" w:rsidRPr="00DD7317" w:rsidRDefault="00DD7317" w:rsidP="00DD7317">
      <w:pPr>
        <w:tabs>
          <w:tab w:val="left" w:pos="1134"/>
        </w:tabs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(b) lista personalului, fiind indicată repartizarea în funcție de sarcinile ce urmează să le îndeplinească, distribuit pe categorii de activități, conform criteriilor de dimensionare, corespunzător </w:t>
      </w:r>
      <w:proofErr w:type="spellStart"/>
      <w:r w:rsidRPr="00DD7317">
        <w:rPr>
          <w:rFonts w:cs="Arial"/>
          <w:sz w:val="22"/>
          <w:szCs w:val="22"/>
          <w:lang w:val="ro-RO"/>
        </w:rPr>
        <w:t>pregatirii</w:t>
      </w:r>
      <w:proofErr w:type="spellEnd"/>
      <w:r w:rsidRPr="00DD7317">
        <w:rPr>
          <w:rFonts w:cs="Arial"/>
          <w:sz w:val="22"/>
          <w:szCs w:val="22"/>
          <w:lang w:val="ro-RO"/>
        </w:rPr>
        <w:t xml:space="preserve"> și a competențelor;</w:t>
      </w:r>
    </w:p>
    <w:p w:rsidR="00DD7317" w:rsidRPr="00DD7317" w:rsidRDefault="00DD7317" w:rsidP="00DD7317">
      <w:pPr>
        <w:tabs>
          <w:tab w:val="left" w:pos="1134"/>
        </w:tabs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(c) lista echipamentelor utilizate aferente desfășurării activităților supuse certificării;</w:t>
      </w:r>
    </w:p>
    <w:p w:rsidR="00DD7317" w:rsidRPr="00DD7317" w:rsidRDefault="00DD7317" w:rsidP="00DD7317">
      <w:pPr>
        <w:tabs>
          <w:tab w:val="left" w:pos="900"/>
        </w:tabs>
        <w:spacing w:after="60"/>
        <w:jc w:val="both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 xml:space="preserve">(d) </w:t>
      </w:r>
      <w:r w:rsidRPr="00DD7317">
        <w:rPr>
          <w:rFonts w:cs="Arial"/>
          <w:sz w:val="22"/>
          <w:szCs w:val="22"/>
          <w:lang w:val="ro-RO" w:eastAsia="ro-RO"/>
        </w:rPr>
        <w:t>acordul în scris al operatorului/ administratorului aerodromului</w:t>
      </w:r>
      <w:r w:rsidRPr="00DD7317">
        <w:rPr>
          <w:rFonts w:cs="Arial"/>
          <w:sz w:val="22"/>
          <w:szCs w:val="22"/>
          <w:lang w:val="ro-RO"/>
        </w:rPr>
        <w:t xml:space="preserve"> și dovezi ale deținerii/ închirierii  spațiilor de lucru/ birourilor (dacă este cazul)</w:t>
      </w:r>
    </w:p>
    <w:p w:rsidR="00DD7317" w:rsidRPr="00DD7317" w:rsidRDefault="00DD7317" w:rsidP="00DD7317">
      <w:pPr>
        <w:tabs>
          <w:tab w:val="left" w:pos="1134"/>
        </w:tabs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1134"/>
        </w:tabs>
        <w:ind w:left="540" w:hanging="540"/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sz w:val="22"/>
          <w:szCs w:val="22"/>
          <w:lang w:val="ro-RO"/>
        </w:rPr>
      </w:pPr>
      <w:r w:rsidRPr="00DD7317">
        <w:rPr>
          <w:b/>
          <w:bCs/>
          <w:sz w:val="22"/>
          <w:szCs w:val="22"/>
          <w:lang w:val="ro-RO"/>
        </w:rPr>
        <w:t xml:space="preserve">4.3. Declar </w:t>
      </w:r>
      <w:r w:rsidRPr="00DD7317">
        <w:rPr>
          <w:sz w:val="22"/>
          <w:szCs w:val="22"/>
          <w:lang w:val="ro-RO"/>
        </w:rPr>
        <w:t>că informațiile prezentate mai sus sunt reale şi că dețin toate</w:t>
      </w:r>
      <w:r w:rsidRPr="00DD7317">
        <w:rPr>
          <w:color w:val="000000"/>
          <w:sz w:val="22"/>
          <w:szCs w:val="22"/>
          <w:shd w:val="clear" w:color="auto" w:fill="FFFFFF"/>
          <w:lang w:val="ro-RO"/>
        </w:rPr>
        <w:t xml:space="preserve"> mijloacele necesare pentru a garanta furnizarea serviciilor în condiții de siguranță pe aerodrom. </w:t>
      </w:r>
      <w:r w:rsidRPr="00DD7317">
        <w:rPr>
          <w:sz w:val="22"/>
          <w:szCs w:val="22"/>
          <w:shd w:val="clear" w:color="auto" w:fill="FFFFFF"/>
          <w:lang w:val="ro-RO"/>
        </w:rPr>
        <w:t>O</w:t>
      </w:r>
      <w:r w:rsidRPr="00DD7317">
        <w:rPr>
          <w:sz w:val="22"/>
          <w:szCs w:val="22"/>
          <w:lang w:val="ro-RO"/>
        </w:rPr>
        <w:t xml:space="preserve">rice modificare a acestora va fi adusă la cunoştința Autorității Aeronautice Civile Române, în termenele prevăzute în reglementările aeronautice aplicabile. </w:t>
      </w: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b/>
          <w:bCs/>
          <w:sz w:val="22"/>
          <w:szCs w:val="22"/>
          <w:lang w:val="ro-RO"/>
        </w:rPr>
        <w:t>Numele şi prenumele reprezentantului legal al organizației</w:t>
      </w:r>
      <w:r w:rsidRPr="00DD7317">
        <w:rPr>
          <w:rFonts w:cs="Arial"/>
          <w:sz w:val="22"/>
          <w:szCs w:val="22"/>
          <w:lang w:val="ro-RO"/>
        </w:rPr>
        <w:t xml:space="preserve"> (cu majuscule) :</w:t>
      </w: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……………………………………………………………………………………………………..</w:t>
      </w: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Data ________________Semnătura _________________</w:t>
      </w:r>
    </w:p>
    <w:p w:rsidR="00DD7317" w:rsidRPr="00DD7317" w:rsidRDefault="00DD7317" w:rsidP="00DD7317">
      <w:pPr>
        <w:keepNext/>
        <w:outlineLvl w:val="0"/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59"/>
      </w:tblGrid>
      <w:tr w:rsidR="00DD7317" w:rsidRPr="00DD7317" w:rsidTr="00AC3BEC">
        <w:tc>
          <w:tcPr>
            <w:tcW w:w="1795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>SECȚIUNEA 5:</w:t>
            </w:r>
          </w:p>
        </w:tc>
        <w:tc>
          <w:tcPr>
            <w:tcW w:w="8059" w:type="dxa"/>
            <w:shd w:val="clear" w:color="auto" w:fill="C6D9F1" w:themeFill="text2" w:themeFillTint="33"/>
          </w:tcPr>
          <w:p w:rsidR="00DD7317" w:rsidRPr="00DD7317" w:rsidRDefault="00DD7317" w:rsidP="00DD7317">
            <w:pPr>
              <w:rPr>
                <w:lang w:val="ro-RO"/>
              </w:rPr>
            </w:pPr>
            <w:r w:rsidRPr="00DD7317">
              <w:rPr>
                <w:rFonts w:cs="Arial"/>
                <w:b/>
                <w:bCs/>
                <w:sz w:val="22"/>
                <w:szCs w:val="22"/>
                <w:lang w:val="ro-RO"/>
              </w:rPr>
              <w:t xml:space="preserve">SOLICITARE MODIFICARE </w:t>
            </w:r>
            <w:r w:rsidRPr="00DD7317">
              <w:rPr>
                <w:b/>
                <w:bCs/>
                <w:sz w:val="22"/>
                <w:szCs w:val="22"/>
                <w:lang w:val="ro-RO"/>
              </w:rPr>
              <w:t>CERTIFICATUL DE FURNIZOR DE SERVICII DE  HANDLING NR. FSH [.....] / FSHC [.....]</w:t>
            </w:r>
          </w:p>
        </w:tc>
      </w:tr>
    </w:tbl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54"/>
        <w:rPr>
          <w:rFonts w:cs="Arial"/>
          <w:bCs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5.1.</w:t>
      </w:r>
      <w:r w:rsidRPr="00DD7317">
        <w:rPr>
          <w:rFonts w:cs="Arial"/>
          <w:bCs/>
          <w:sz w:val="22"/>
          <w:szCs w:val="22"/>
          <w:lang w:val="ro-RO"/>
        </w:rPr>
        <w:t xml:space="preserve"> </w:t>
      </w:r>
      <w:r w:rsidRPr="00DD7317">
        <w:rPr>
          <w:rFonts w:cs="Arial"/>
          <w:b/>
          <w:bCs/>
          <w:sz w:val="22"/>
          <w:szCs w:val="22"/>
          <w:lang w:val="ro-RO"/>
        </w:rPr>
        <w:t>Organizația........ , prin reprezentantul legal</w:t>
      </w:r>
      <w:r w:rsidRPr="00DD7317">
        <w:rPr>
          <w:rFonts w:cs="Arial"/>
          <w:bCs/>
          <w:sz w:val="22"/>
          <w:szCs w:val="22"/>
          <w:lang w:val="ro-RO"/>
        </w:rPr>
        <w:t xml:space="preserve"> [numele și prenumele],</w:t>
      </w:r>
      <w:r w:rsidRPr="00DD7317">
        <w:rPr>
          <w:rFonts w:cs="Arial"/>
          <w:b/>
          <w:bCs/>
          <w:sz w:val="22"/>
          <w:szCs w:val="22"/>
          <w:lang w:val="ro-RO"/>
        </w:rPr>
        <w:t xml:space="preserve"> </w:t>
      </w:r>
      <w:r w:rsidRPr="00DD7317">
        <w:rPr>
          <w:rFonts w:cs="Arial"/>
          <w:b/>
          <w:sz w:val="22"/>
          <w:szCs w:val="22"/>
          <w:lang w:val="ro-RO"/>
        </w:rPr>
        <w:t>solicit</w:t>
      </w:r>
      <w:r w:rsidRPr="00DD7317">
        <w:rPr>
          <w:rFonts w:cs="Arial"/>
          <w:bCs/>
          <w:sz w:val="22"/>
          <w:szCs w:val="22"/>
          <w:lang w:val="ro-RO"/>
        </w:rPr>
        <w:t xml:space="preserve"> modificarea certificatului nr. </w:t>
      </w:r>
      <w:r w:rsidRPr="00DD7317">
        <w:rPr>
          <w:sz w:val="22"/>
          <w:szCs w:val="22"/>
          <w:lang w:val="ro-RO"/>
        </w:rPr>
        <w:t>FSH [.....]</w:t>
      </w:r>
      <w:r w:rsidRPr="00DD7317">
        <w:rPr>
          <w:b/>
          <w:bCs/>
          <w:sz w:val="22"/>
          <w:szCs w:val="22"/>
          <w:lang w:val="ro-RO"/>
        </w:rPr>
        <w:t xml:space="preserve"> / </w:t>
      </w:r>
      <w:r w:rsidRPr="00DD7317">
        <w:rPr>
          <w:sz w:val="22"/>
          <w:szCs w:val="22"/>
          <w:lang w:val="ro-RO"/>
        </w:rPr>
        <w:t>FSHC [.....],</w:t>
      </w:r>
      <w:r w:rsidRPr="00DD7317">
        <w:rPr>
          <w:rFonts w:cs="Arial"/>
          <w:bCs/>
          <w:sz w:val="22"/>
          <w:szCs w:val="22"/>
          <w:lang w:val="ro-RO"/>
        </w:rPr>
        <w:t xml:space="preserve"> ediția </w:t>
      </w:r>
      <w:r w:rsidRPr="00DD7317">
        <w:rPr>
          <w:bCs/>
          <w:sz w:val="22"/>
          <w:szCs w:val="22"/>
          <w:lang w:val="ro-RO"/>
        </w:rPr>
        <w:t>[.....]</w:t>
      </w:r>
      <w:r w:rsidRPr="00DD7317">
        <w:rPr>
          <w:rFonts w:cs="Arial"/>
          <w:bCs/>
          <w:sz w:val="22"/>
          <w:szCs w:val="22"/>
          <w:lang w:val="ro-RO"/>
        </w:rPr>
        <w:t>, astfel:</w:t>
      </w:r>
    </w:p>
    <w:p w:rsidR="00DD7317" w:rsidRPr="00DD7317" w:rsidRDefault="00DD7317" w:rsidP="00DD7317">
      <w:pPr>
        <w:ind w:right="54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54"/>
        <w:rPr>
          <w:bCs/>
          <w:sz w:val="22"/>
          <w:szCs w:val="22"/>
          <w:lang w:val="ro-RO"/>
        </w:rPr>
      </w:pPr>
      <w:r w:rsidRPr="00DD7317">
        <w:rPr>
          <w:rFonts w:cs="Arial"/>
          <w:bCs/>
          <w:sz w:val="22"/>
          <w:szCs w:val="22"/>
          <w:lang w:val="ro-RO"/>
        </w:rPr>
        <w:t xml:space="preserve">5.1.1. schimbarea numelui organizației din </w:t>
      </w:r>
      <w:r w:rsidRPr="00DD7317">
        <w:rPr>
          <w:bCs/>
          <w:sz w:val="22"/>
          <w:szCs w:val="22"/>
          <w:lang w:val="ro-RO"/>
        </w:rPr>
        <w:t>[.....]</w:t>
      </w:r>
      <w:r w:rsidRPr="00DD7317">
        <w:rPr>
          <w:rFonts w:cs="Arial"/>
          <w:bCs/>
          <w:sz w:val="22"/>
          <w:szCs w:val="22"/>
          <w:lang w:val="ro-RO"/>
        </w:rPr>
        <w:t xml:space="preserve"> în </w:t>
      </w:r>
      <w:r w:rsidRPr="00DD7317">
        <w:rPr>
          <w:bCs/>
          <w:sz w:val="22"/>
          <w:szCs w:val="22"/>
          <w:lang w:val="ro-RO"/>
        </w:rPr>
        <w:t xml:space="preserve">[.....]     </w:t>
      </w:r>
    </w:p>
    <w:p w:rsidR="00DD7317" w:rsidRPr="00DD7317" w:rsidRDefault="00DD7317" w:rsidP="00DD7317">
      <w:pPr>
        <w:ind w:right="54"/>
        <w:rPr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54"/>
        <w:rPr>
          <w:bCs/>
          <w:sz w:val="22"/>
          <w:szCs w:val="22"/>
          <w:lang w:val="ro-RO"/>
        </w:rPr>
      </w:pPr>
      <w:r w:rsidRPr="00DD7317">
        <w:rPr>
          <w:bCs/>
          <w:sz w:val="22"/>
          <w:szCs w:val="22"/>
          <w:lang w:val="ro-RO"/>
        </w:rPr>
        <w:t>5.1.2. schimbarea adresei sediului organizației din [.....]</w:t>
      </w:r>
      <w:r w:rsidRPr="00DD7317">
        <w:rPr>
          <w:rFonts w:cs="Arial"/>
          <w:bCs/>
          <w:sz w:val="22"/>
          <w:szCs w:val="22"/>
          <w:lang w:val="ro-RO"/>
        </w:rPr>
        <w:t xml:space="preserve"> în </w:t>
      </w:r>
      <w:r w:rsidRPr="00DD7317">
        <w:rPr>
          <w:bCs/>
          <w:sz w:val="22"/>
          <w:szCs w:val="22"/>
          <w:lang w:val="ro-RO"/>
        </w:rPr>
        <w:t>[.....]</w:t>
      </w:r>
    </w:p>
    <w:p w:rsidR="00DD7317" w:rsidRPr="00DD7317" w:rsidRDefault="00DD7317" w:rsidP="00DD7317">
      <w:pPr>
        <w:ind w:right="54"/>
        <w:rPr>
          <w:rFonts w:cs="Arial"/>
          <w:bCs/>
          <w:sz w:val="22"/>
          <w:szCs w:val="22"/>
          <w:lang w:val="ro-RO"/>
        </w:rPr>
      </w:pPr>
      <w:r w:rsidRPr="00DD7317">
        <w:rPr>
          <w:bCs/>
          <w:sz w:val="22"/>
          <w:szCs w:val="22"/>
          <w:lang w:val="ro-RO"/>
        </w:rPr>
        <w:t xml:space="preserve"> </w:t>
      </w: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5.2.</w:t>
      </w:r>
      <w:r w:rsidRPr="00DD7317">
        <w:rPr>
          <w:rFonts w:cs="Arial"/>
          <w:bCs/>
          <w:sz w:val="22"/>
          <w:szCs w:val="22"/>
          <w:lang w:val="ro-RO"/>
        </w:rPr>
        <w:t xml:space="preserve"> În acest scop, </w:t>
      </w:r>
      <w:r w:rsidRPr="00DD7317">
        <w:rPr>
          <w:rFonts w:cs="Arial"/>
          <w:b/>
          <w:sz w:val="22"/>
          <w:szCs w:val="22"/>
          <w:lang w:val="ro-RO"/>
        </w:rPr>
        <w:t>prezint</w:t>
      </w:r>
      <w:r w:rsidRPr="00DD7317">
        <w:rPr>
          <w:rFonts w:cs="Arial"/>
          <w:bCs/>
          <w:sz w:val="22"/>
          <w:szCs w:val="22"/>
          <w:lang w:val="ro-RO"/>
        </w:rPr>
        <w:t xml:space="preserve"> următoarele documente:</w:t>
      </w:r>
    </w:p>
    <w:p w:rsidR="00DD7317" w:rsidRPr="00DD7317" w:rsidRDefault="00DD7317" w:rsidP="00DD7317">
      <w:pPr>
        <w:tabs>
          <w:tab w:val="left" w:pos="1134"/>
        </w:tabs>
        <w:spacing w:after="60"/>
        <w:rPr>
          <w:rFonts w:cs="Arial"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(a)</w:t>
      </w:r>
      <w:r w:rsidRPr="00DD7317">
        <w:rPr>
          <w:rFonts w:cs="Arial"/>
          <w:b/>
          <w:bCs/>
          <w:iCs/>
          <w:sz w:val="22"/>
          <w:szCs w:val="22"/>
          <w:lang w:val="ro-RO"/>
        </w:rPr>
        <w:t xml:space="preserve"> </w:t>
      </w:r>
      <w:r w:rsidRPr="00DD7317">
        <w:rPr>
          <w:rFonts w:cs="Arial"/>
          <w:sz w:val="22"/>
          <w:szCs w:val="22"/>
          <w:lang w:val="ro-RO"/>
        </w:rPr>
        <w:t>certificatul de înregistrare în</w:t>
      </w:r>
      <w:r w:rsidRPr="00DD7317">
        <w:rPr>
          <w:rFonts w:cs="Arial"/>
          <w:color w:val="FF0000"/>
          <w:sz w:val="22"/>
          <w:szCs w:val="22"/>
          <w:lang w:val="ro-RO"/>
        </w:rPr>
        <w:t xml:space="preserve"> </w:t>
      </w:r>
      <w:r w:rsidRPr="00DD7317">
        <w:rPr>
          <w:rFonts w:cs="Arial"/>
          <w:sz w:val="22"/>
          <w:szCs w:val="22"/>
          <w:lang w:val="ro-RO"/>
        </w:rPr>
        <w:t>Registrul  Comerțului;</w:t>
      </w:r>
    </w:p>
    <w:p w:rsidR="00DD7317" w:rsidRPr="00DD7317" w:rsidRDefault="00DD7317" w:rsidP="00DD7317">
      <w:pPr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(b) certificatul constatator emis de Registrul Comerțului</w:t>
      </w:r>
    </w:p>
    <w:p w:rsidR="00DD7317" w:rsidRPr="00DD7317" w:rsidRDefault="00DD7317" w:rsidP="00DD7317">
      <w:pPr>
        <w:tabs>
          <w:tab w:val="left" w:pos="450"/>
          <w:tab w:val="left" w:pos="540"/>
          <w:tab w:val="left" w:pos="630"/>
          <w:tab w:val="left" w:pos="720"/>
        </w:tabs>
        <w:spacing w:after="60"/>
        <w:ind w:right="-568"/>
        <w:rPr>
          <w:rFonts w:cs="Arial"/>
          <w:sz w:val="22"/>
          <w:szCs w:val="22"/>
          <w:lang w:val="ro-RO"/>
        </w:rPr>
      </w:pPr>
      <w:r w:rsidRPr="00DD7317">
        <w:rPr>
          <w:rFonts w:cs="Arial"/>
          <w:iCs/>
          <w:sz w:val="22"/>
          <w:szCs w:val="22"/>
          <w:lang w:val="ro-RO"/>
        </w:rPr>
        <w:t>(c )</w:t>
      </w:r>
      <w:r w:rsidRPr="00DD7317">
        <w:rPr>
          <w:rFonts w:cs="Arial"/>
          <w:b/>
          <w:bCs/>
          <w:iCs/>
          <w:sz w:val="22"/>
          <w:szCs w:val="22"/>
          <w:lang w:val="ro-RO"/>
        </w:rPr>
        <w:t xml:space="preserve"> </w:t>
      </w:r>
      <w:r w:rsidRPr="00DD7317">
        <w:rPr>
          <w:rFonts w:cs="Arial"/>
          <w:sz w:val="22"/>
          <w:szCs w:val="22"/>
          <w:lang w:val="ro-RO"/>
        </w:rPr>
        <w:t>certificatului de atestare fiscală</w:t>
      </w:r>
    </w:p>
    <w:p w:rsidR="00DD7317" w:rsidRPr="00DD7317" w:rsidRDefault="00DD7317" w:rsidP="00DD7317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2"/>
          <w:szCs w:val="22"/>
          <w:lang w:val="ro-RO"/>
        </w:rPr>
      </w:pPr>
      <w:r w:rsidRPr="00DD7317">
        <w:rPr>
          <w:rFonts w:cs="Arial"/>
          <w:bCs/>
          <w:sz w:val="22"/>
          <w:szCs w:val="22"/>
          <w:lang w:val="ro-RO"/>
        </w:rPr>
        <w:t xml:space="preserve">(d) </w:t>
      </w:r>
      <w:r w:rsidRPr="00DD7317">
        <w:rPr>
          <w:rFonts w:cs="Arial"/>
          <w:sz w:val="22"/>
          <w:szCs w:val="22"/>
          <w:lang w:val="ro-RO"/>
        </w:rPr>
        <w:t>documentația suport înaintată la AACR în scopul certificării, actualizată conform modificărilor solicitate</w:t>
      </w: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568"/>
        <w:rPr>
          <w:rFonts w:cs="Arial"/>
          <w:bCs/>
          <w:sz w:val="22"/>
          <w:szCs w:val="22"/>
          <w:lang w:val="ro-RO"/>
        </w:rPr>
      </w:pPr>
    </w:p>
    <w:p w:rsidR="00DD7317" w:rsidRPr="00DD7317" w:rsidRDefault="00DD7317" w:rsidP="00DD7317">
      <w:pPr>
        <w:ind w:right="-36"/>
        <w:jc w:val="both"/>
        <w:rPr>
          <w:rFonts w:cs="Arial"/>
          <w:bCs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 xml:space="preserve">5.3. Declar </w:t>
      </w:r>
      <w:r w:rsidRPr="00DD7317">
        <w:rPr>
          <w:rFonts w:cs="Arial"/>
          <w:bCs/>
          <w:sz w:val="22"/>
          <w:szCs w:val="22"/>
          <w:lang w:val="ro-RO"/>
        </w:rPr>
        <w:t xml:space="preserve">că </w:t>
      </w:r>
      <w:r w:rsidRPr="00DD7317">
        <w:rPr>
          <w:bCs/>
          <w:sz w:val="22"/>
          <w:szCs w:val="22"/>
          <w:lang w:val="ro-RO"/>
        </w:rPr>
        <w:t xml:space="preserve">informațiile prezentate mai sus sunt reale, că </w:t>
      </w:r>
      <w:r w:rsidRPr="00DD7317">
        <w:rPr>
          <w:rFonts w:cs="Arial"/>
          <w:bCs/>
          <w:sz w:val="22"/>
          <w:szCs w:val="22"/>
          <w:lang w:val="ro-RO"/>
        </w:rPr>
        <w:t xml:space="preserve">nu au intervenit modificări în structura organizatorică și echipamente/facilități tehnice </w:t>
      </w:r>
      <w:r w:rsidRPr="00DD7317">
        <w:rPr>
          <w:bCs/>
          <w:sz w:val="22"/>
          <w:szCs w:val="22"/>
          <w:lang w:val="ro-RO"/>
        </w:rPr>
        <w:t>şi că mențin</w:t>
      </w:r>
      <w:r w:rsidRPr="00DD7317">
        <w:rPr>
          <w:bCs/>
          <w:color w:val="FF0000"/>
          <w:sz w:val="22"/>
          <w:szCs w:val="22"/>
          <w:lang w:val="ro-RO"/>
        </w:rPr>
        <w:t xml:space="preserve"> </w:t>
      </w:r>
      <w:r w:rsidRPr="00DD7317">
        <w:rPr>
          <w:bCs/>
          <w:sz w:val="22"/>
          <w:szCs w:val="22"/>
          <w:lang w:val="ro-RO"/>
        </w:rPr>
        <w:t>toate</w:t>
      </w:r>
      <w:r w:rsidRPr="00DD7317">
        <w:rPr>
          <w:bCs/>
          <w:color w:val="000000"/>
          <w:sz w:val="22"/>
          <w:szCs w:val="22"/>
          <w:shd w:val="clear" w:color="auto" w:fill="FFFFFF"/>
          <w:lang w:val="ro-RO"/>
        </w:rPr>
        <w:t xml:space="preserve"> mijloacele necesare pentru a garanta furnizarea serviciilor în condiții de siguranță pe aerodrom.</w:t>
      </w:r>
    </w:p>
    <w:p w:rsidR="00DD7317" w:rsidRPr="00DD7317" w:rsidRDefault="00DD7317" w:rsidP="00DD7317">
      <w:pPr>
        <w:jc w:val="both"/>
        <w:rPr>
          <w:sz w:val="22"/>
          <w:szCs w:val="22"/>
          <w:lang w:val="ro-RO"/>
        </w:rPr>
      </w:pPr>
      <w:r w:rsidRPr="00DD7317">
        <w:rPr>
          <w:sz w:val="22"/>
          <w:szCs w:val="22"/>
          <w:shd w:val="clear" w:color="auto" w:fill="FFFFFF"/>
          <w:lang w:val="ro-RO"/>
        </w:rPr>
        <w:t>O</w:t>
      </w:r>
      <w:r w:rsidRPr="00DD7317">
        <w:rPr>
          <w:sz w:val="22"/>
          <w:szCs w:val="22"/>
          <w:lang w:val="ro-RO"/>
        </w:rPr>
        <w:t xml:space="preserve">rice modificare a acestora va fi adusă la cunoştința Autorității Aeronautice Civile Române, în termenele prevăzute în reglementările aeronautice aplicabile. </w:t>
      </w:r>
    </w:p>
    <w:p w:rsidR="00DD7317" w:rsidRPr="00DD7317" w:rsidRDefault="00DD7317" w:rsidP="00DD7317">
      <w:pPr>
        <w:ind w:right="54"/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b/>
          <w:bCs/>
          <w:sz w:val="22"/>
          <w:szCs w:val="22"/>
          <w:lang w:val="ro-RO"/>
        </w:rPr>
        <w:t xml:space="preserve">Numele şi prenumele </w:t>
      </w:r>
      <w:proofErr w:type="spellStart"/>
      <w:r w:rsidRPr="00DD7317">
        <w:rPr>
          <w:rFonts w:cs="Arial"/>
          <w:b/>
          <w:bCs/>
          <w:sz w:val="22"/>
          <w:szCs w:val="22"/>
          <w:lang w:val="ro-RO"/>
        </w:rPr>
        <w:t>reprezentantullui</w:t>
      </w:r>
      <w:proofErr w:type="spellEnd"/>
      <w:r w:rsidRPr="00DD7317">
        <w:rPr>
          <w:rFonts w:cs="Arial"/>
          <w:b/>
          <w:bCs/>
          <w:sz w:val="22"/>
          <w:szCs w:val="22"/>
          <w:lang w:val="ro-RO"/>
        </w:rPr>
        <w:t xml:space="preserve"> legal  al organizației</w:t>
      </w:r>
      <w:r w:rsidRPr="00DD7317">
        <w:rPr>
          <w:rFonts w:cs="Arial"/>
          <w:sz w:val="22"/>
          <w:szCs w:val="22"/>
          <w:lang w:val="ro-RO"/>
        </w:rPr>
        <w:t xml:space="preserve"> (cu majuscule) :</w:t>
      </w:r>
    </w:p>
    <w:p w:rsidR="00DD7317" w:rsidRPr="00DD7317" w:rsidRDefault="00DD7317" w:rsidP="00DD7317">
      <w:pPr>
        <w:rPr>
          <w:i/>
          <w:iCs/>
          <w:sz w:val="18"/>
          <w:szCs w:val="18"/>
          <w:lang w:val="ro-RO"/>
        </w:rPr>
      </w:pPr>
      <w:proofErr w:type="spellStart"/>
      <w:r w:rsidRPr="00DD7317">
        <w:rPr>
          <w:i/>
          <w:iCs/>
          <w:sz w:val="18"/>
          <w:szCs w:val="18"/>
          <w:lang w:val="ro-RO"/>
        </w:rPr>
        <w:t>Name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and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Surname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of </w:t>
      </w:r>
      <w:proofErr w:type="spellStart"/>
      <w:r w:rsidRPr="00DD7317">
        <w:rPr>
          <w:i/>
          <w:iCs/>
          <w:sz w:val="18"/>
          <w:szCs w:val="18"/>
          <w:lang w:val="ro-RO"/>
        </w:rPr>
        <w:t>the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authorized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</w:t>
      </w:r>
      <w:proofErr w:type="spellStart"/>
      <w:r w:rsidRPr="00DD7317">
        <w:rPr>
          <w:i/>
          <w:iCs/>
          <w:sz w:val="18"/>
          <w:szCs w:val="18"/>
          <w:lang w:val="ro-RO"/>
        </w:rPr>
        <w:t>person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 (</w:t>
      </w:r>
      <w:proofErr w:type="spellStart"/>
      <w:r w:rsidRPr="00DD7317">
        <w:rPr>
          <w:i/>
          <w:iCs/>
          <w:sz w:val="18"/>
          <w:szCs w:val="18"/>
          <w:lang w:val="ro-RO"/>
        </w:rPr>
        <w:t>uppercase</w:t>
      </w:r>
      <w:proofErr w:type="spellEnd"/>
      <w:r w:rsidRPr="00DD7317">
        <w:rPr>
          <w:i/>
          <w:iCs/>
          <w:sz w:val="18"/>
          <w:szCs w:val="18"/>
          <w:lang w:val="ro-RO"/>
        </w:rPr>
        <w:t xml:space="preserve">) </w:t>
      </w: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</w:p>
    <w:p w:rsidR="00DD7317" w:rsidRPr="00DD7317" w:rsidRDefault="00DD7317" w:rsidP="00DD7317">
      <w:pPr>
        <w:rPr>
          <w:rFonts w:cs="Arial"/>
          <w:sz w:val="22"/>
          <w:szCs w:val="22"/>
          <w:lang w:val="ro-RO"/>
        </w:rPr>
      </w:pPr>
      <w:r w:rsidRPr="00DD7317">
        <w:rPr>
          <w:rFonts w:cs="Arial"/>
          <w:sz w:val="22"/>
          <w:szCs w:val="22"/>
          <w:lang w:val="ro-RO"/>
        </w:rPr>
        <w:t>……………………………………………………………………………………………………..</w:t>
      </w: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</w:p>
    <w:p w:rsidR="00DD7317" w:rsidRPr="00DD7317" w:rsidRDefault="00DD7317" w:rsidP="00DD7317">
      <w:pPr>
        <w:tabs>
          <w:tab w:val="left" w:pos="3960"/>
        </w:tabs>
        <w:rPr>
          <w:rFonts w:cs="Arial"/>
          <w:b/>
          <w:sz w:val="22"/>
          <w:szCs w:val="22"/>
          <w:lang w:val="ro-RO"/>
        </w:rPr>
      </w:pPr>
      <w:r w:rsidRPr="00DD7317">
        <w:rPr>
          <w:rFonts w:cs="Arial"/>
          <w:b/>
          <w:sz w:val="22"/>
          <w:szCs w:val="22"/>
          <w:lang w:val="ro-RO"/>
        </w:rPr>
        <w:t>Data ________________Semnătura _________________</w:t>
      </w:r>
    </w:p>
    <w:p w:rsidR="00DD7317" w:rsidRPr="00DD7317" w:rsidRDefault="00DD7317" w:rsidP="00DD7317">
      <w:pPr>
        <w:rPr>
          <w:rFonts w:cs="Arial"/>
          <w:b/>
          <w:i/>
          <w:iCs/>
          <w:sz w:val="18"/>
          <w:szCs w:val="18"/>
          <w:lang w:val="ro-RO"/>
        </w:rPr>
      </w:pPr>
      <w:r w:rsidRPr="00DD7317">
        <w:rPr>
          <w:rFonts w:cs="Arial"/>
          <w:b/>
          <w:i/>
          <w:iCs/>
          <w:sz w:val="18"/>
          <w:szCs w:val="18"/>
          <w:lang w:val="ro-RO"/>
        </w:rPr>
        <w:t xml:space="preserve">Date                                          </w:t>
      </w:r>
      <w:proofErr w:type="spellStart"/>
      <w:r w:rsidRPr="00DD7317">
        <w:rPr>
          <w:i/>
          <w:iCs/>
          <w:sz w:val="18"/>
          <w:szCs w:val="18"/>
          <w:lang w:val="ro-RO"/>
        </w:rPr>
        <w:t>Signature</w:t>
      </w:r>
      <w:proofErr w:type="spellEnd"/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</w:pPr>
    </w:p>
    <w:p w:rsidR="00DD7317" w:rsidRPr="00DD7317" w:rsidRDefault="00DD7317" w:rsidP="00DD7317">
      <w:pPr>
        <w:rPr>
          <w:lang w:val="ro-RO" w:eastAsia="en-GB"/>
        </w:rPr>
        <w:sectPr w:rsidR="00DD7317" w:rsidRPr="00DD7317" w:rsidSect="00DD7317">
          <w:headerReference w:type="default" r:id="rId9"/>
          <w:footerReference w:type="default" r:id="rId10"/>
          <w:type w:val="continuous"/>
          <w:pgSz w:w="11906" w:h="16838"/>
          <w:pgMar w:top="1134" w:right="1021" w:bottom="1077" w:left="1021" w:header="624" w:footer="454" w:gutter="0"/>
          <w:pgNumType w:start="1"/>
          <w:cols w:space="708"/>
          <w:docGrid w:linePitch="326"/>
        </w:sectPr>
      </w:pPr>
    </w:p>
    <w:p w:rsidR="00F947AB" w:rsidRPr="00DD7317" w:rsidRDefault="00F947AB" w:rsidP="00DD7317"/>
    <w:sectPr w:rsidR="00F947AB" w:rsidRPr="00DD7317" w:rsidSect="00D52154">
      <w:headerReference w:type="default" r:id="rId11"/>
      <w:footerReference w:type="default" r:id="rId12"/>
      <w:type w:val="continuous"/>
      <w:pgSz w:w="11906" w:h="16838"/>
      <w:pgMar w:top="1134" w:right="1021" w:bottom="1077" w:left="1021" w:header="624" w:footer="76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34" w:rsidRDefault="00C77B34">
      <w:r>
        <w:separator/>
      </w:r>
    </w:p>
  </w:endnote>
  <w:endnote w:type="continuationSeparator" w:id="0">
    <w:p w:rsidR="00C77B34" w:rsidRDefault="00C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7" w:rsidRPr="00156FFE" w:rsidRDefault="00DD7317" w:rsidP="00693F11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  <w:r w:rsidRPr="00156FFE">
      <w:rPr>
        <w:sz w:val="20"/>
        <w:szCs w:val="20"/>
      </w:rPr>
      <w:t>Ediția 01                                                                    A10-</w:t>
    </w:r>
    <w:r w:rsidRPr="00156FFE">
      <w:rPr>
        <w:sz w:val="20"/>
        <w:szCs w:val="20"/>
      </w:rPr>
      <w:fldChar w:fldCharType="begin"/>
    </w:r>
    <w:r w:rsidRPr="00156FFE">
      <w:rPr>
        <w:sz w:val="20"/>
        <w:szCs w:val="20"/>
      </w:rPr>
      <w:instrText xml:space="preserve"> PAGE   \* MERGEFORMAT </w:instrText>
    </w:r>
    <w:r w:rsidRPr="00156FFE">
      <w:rPr>
        <w:sz w:val="20"/>
        <w:szCs w:val="20"/>
      </w:rPr>
      <w:fldChar w:fldCharType="separate"/>
    </w:r>
    <w:r w:rsidR="00254CFE">
      <w:rPr>
        <w:noProof/>
        <w:sz w:val="20"/>
        <w:szCs w:val="20"/>
      </w:rPr>
      <w:t>1</w:t>
    </w:r>
    <w:r w:rsidRPr="00156FFE">
      <w:rPr>
        <w:noProof/>
        <w:sz w:val="20"/>
        <w:szCs w:val="20"/>
      </w:rPr>
      <w:fldChar w:fldCharType="end"/>
    </w:r>
    <w:r w:rsidRPr="00156FFE">
      <w:rPr>
        <w:noProof/>
        <w:sz w:val="20"/>
        <w:szCs w:val="20"/>
      </w:rPr>
      <w:t xml:space="preserve">                                                       </w:t>
    </w:r>
    <w:r>
      <w:rPr>
        <w:noProof/>
        <w:sz w:val="20"/>
        <w:szCs w:val="20"/>
      </w:rPr>
      <w:t xml:space="preserve">         </w:t>
    </w:r>
    <w:r w:rsidRPr="00156FFE">
      <w:rPr>
        <w:noProof/>
        <w:sz w:val="20"/>
        <w:szCs w:val="20"/>
      </w:rPr>
      <w:t xml:space="preserve">  Iu</w:t>
    </w:r>
    <w:r>
      <w:rPr>
        <w:noProof/>
        <w:sz w:val="20"/>
        <w:szCs w:val="20"/>
      </w:rPr>
      <w:t>l</w:t>
    </w:r>
    <w:r w:rsidRPr="00156FFE">
      <w:rPr>
        <w:noProof/>
        <w:sz w:val="20"/>
        <w:szCs w:val="20"/>
      </w:rPr>
      <w:t>ie 2021</w:t>
    </w:r>
  </w:p>
  <w:p w:rsidR="00DD7317" w:rsidRPr="004B28DE" w:rsidRDefault="00DD7317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54" w:rsidRDefault="00D52154" w:rsidP="003A4D00">
    <w:pPr>
      <w:pStyle w:val="Footer"/>
      <w:tabs>
        <w:tab w:val="right" w:pos="-3261"/>
        <w:tab w:val="left" w:pos="142"/>
      </w:tabs>
      <w:rPr>
        <w:b/>
      </w:rPr>
    </w:pPr>
  </w:p>
  <w:p w:rsidR="009D365F" w:rsidRDefault="00D52154" w:rsidP="003A4D00">
    <w:pPr>
      <w:pStyle w:val="Footer"/>
      <w:tabs>
        <w:tab w:val="right" w:pos="-3261"/>
        <w:tab w:val="left" w:pos="142"/>
      </w:tabs>
    </w:pPr>
    <w:r>
      <w:rPr>
        <w:b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F52A5" wp14:editId="751239E3">
              <wp:simplePos x="0" y="0"/>
              <wp:positionH relativeFrom="column">
                <wp:posOffset>-29210</wp:posOffset>
              </wp:positionH>
              <wp:positionV relativeFrom="paragraph">
                <wp:posOffset>-67310</wp:posOffset>
              </wp:positionV>
              <wp:extent cx="6076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-5.3pt" to="476.2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" strokecolor="black [3213]"/>
          </w:pict>
        </mc:Fallback>
      </mc:AlternateContent>
    </w:r>
    <w:r w:rsidR="003A4D00" w:rsidRPr="003A4D00">
      <w:rPr>
        <w:b/>
      </w:rPr>
      <w:t>Edi</w:t>
    </w:r>
    <w:r w:rsidR="003A4D00" w:rsidRPr="003A4D00">
      <w:rPr>
        <w:b/>
        <w:lang w:val="ro-RO"/>
      </w:rPr>
      <w:t>ția</w:t>
    </w:r>
    <w:r w:rsidR="00A70470">
      <w:rPr>
        <w:b/>
        <w:lang w:val="ro-RO"/>
      </w:rPr>
      <w:t>1</w:t>
    </w:r>
    <w:r w:rsidR="003A4D00">
      <w:rPr>
        <w:lang w:val="ro-RO"/>
      </w:rPr>
      <w:tab/>
    </w:r>
    <w:r w:rsidR="009D365F" w:rsidRPr="00A70470">
      <w:rPr>
        <w:b/>
        <w:color w:val="FF0000"/>
      </w:rPr>
      <w:t>A1</w:t>
    </w:r>
    <w:r w:rsidR="003A4D00" w:rsidRPr="00A70470">
      <w:rPr>
        <w:b/>
        <w:color w:val="FF0000"/>
      </w:rPr>
      <w:t>a</w:t>
    </w:r>
    <w:r w:rsidR="009D365F" w:rsidRPr="00A70470">
      <w:rPr>
        <w:b/>
        <w:color w:val="FF0000"/>
      </w:rPr>
      <w:t>-</w:t>
    </w:r>
    <w:r w:rsidR="009D365F" w:rsidRPr="00A70470">
      <w:rPr>
        <w:b/>
        <w:color w:val="FF0000"/>
      </w:rPr>
      <w:fldChar w:fldCharType="begin"/>
    </w:r>
    <w:r w:rsidR="009D365F" w:rsidRPr="00A70470">
      <w:rPr>
        <w:b/>
        <w:color w:val="FF0000"/>
      </w:rPr>
      <w:instrText xml:space="preserve"> PAGE   \* MERGEFORMAT </w:instrText>
    </w:r>
    <w:r w:rsidR="009D365F" w:rsidRPr="00A70470">
      <w:rPr>
        <w:b/>
        <w:color w:val="FF0000"/>
      </w:rPr>
      <w:fldChar w:fldCharType="separate"/>
    </w:r>
    <w:r w:rsidR="00DD7317">
      <w:rPr>
        <w:b/>
        <w:noProof/>
        <w:color w:val="FF0000"/>
      </w:rPr>
      <w:t>1</w:t>
    </w:r>
    <w:r w:rsidR="009D365F" w:rsidRPr="00A70470">
      <w:rPr>
        <w:b/>
        <w:noProof/>
        <w:color w:val="FF0000"/>
      </w:rPr>
      <w:fldChar w:fldCharType="end"/>
    </w:r>
    <w:r w:rsidR="003A4D00">
      <w:rPr>
        <w:noProof/>
      </w:rPr>
      <w:tab/>
    </w:r>
    <w:r w:rsidR="003A4D00" w:rsidRPr="003A4D00">
      <w:rPr>
        <w:b/>
        <w:noProof/>
      </w:rPr>
      <w:t>20</w:t>
    </w:r>
    <w:r w:rsidR="00A70470">
      <w:rPr>
        <w:b/>
        <w:noProof/>
      </w:rPr>
      <w:t>21</w:t>
    </w:r>
  </w:p>
  <w:p w:rsidR="009D365F" w:rsidRPr="004B28DE" w:rsidRDefault="009D365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34" w:rsidRDefault="00C77B34">
      <w:r>
        <w:separator/>
      </w:r>
    </w:p>
  </w:footnote>
  <w:footnote w:type="continuationSeparator" w:id="0">
    <w:p w:rsidR="00C77B34" w:rsidRDefault="00C7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7" w:rsidRDefault="00DD7317" w:rsidP="00551DB9">
    <w:pPr>
      <w:pStyle w:val="Header"/>
      <w:tabs>
        <w:tab w:val="clear" w:pos="8640"/>
        <w:tab w:val="center" w:pos="0"/>
        <w:tab w:val="right" w:pos="9600"/>
        <w:tab w:val="right" w:pos="9639"/>
      </w:tabs>
      <w:rPr>
        <w:b/>
      </w:rPr>
    </w:pPr>
    <w:r>
      <w:rPr>
        <w:b/>
      </w:rPr>
      <w:t>AUTORITATEA AERONAUTICĂ CIVILĂ ROMÂNĂ</w:t>
    </w:r>
    <w:r>
      <w:rPr>
        <w:b/>
      </w:rPr>
      <w:tab/>
      <w:t>PIAC-AD-FSH</w:t>
    </w:r>
  </w:p>
  <w:p w:rsidR="00DD7317" w:rsidRPr="006D048D" w:rsidRDefault="00DD7317" w:rsidP="00551DB9">
    <w:pPr>
      <w:pStyle w:val="Header"/>
      <w:tabs>
        <w:tab w:val="clear" w:pos="8640"/>
        <w:tab w:val="center" w:pos="0"/>
        <w:tab w:val="right" w:pos="9600"/>
        <w:tab w:val="right" w:pos="9639"/>
      </w:tabs>
      <w:rPr>
        <w:b/>
      </w:rPr>
    </w:pPr>
  </w:p>
  <w:p w:rsidR="00DD7317" w:rsidRDefault="00DD7317" w:rsidP="00890C59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00"/>
        <w:tab w:val="right" w:pos="9639"/>
      </w:tabs>
      <w:jc w:val="both"/>
      <w:rPr>
        <w:b/>
        <w:lang w:val="ro-RO"/>
      </w:rPr>
    </w:pPr>
    <w:r>
      <w:rPr>
        <w:b/>
        <w:lang w:val="ro-RO"/>
      </w:rPr>
      <w:t xml:space="preserve">Proceduri şi Instrucţiuni de Aeronautică Civilă                                             ANEXA 10   </w:t>
    </w:r>
    <w:r>
      <w:rPr>
        <w:b/>
        <w:lang w:val="ro-RO"/>
      </w:rPr>
      <w:tab/>
    </w:r>
  </w:p>
  <w:p w:rsidR="00DD7317" w:rsidRPr="006D048D" w:rsidRDefault="00DD7317" w:rsidP="00FF0E51">
    <w:pPr>
      <w:pStyle w:val="Header"/>
      <w:tabs>
        <w:tab w:val="clear" w:pos="4320"/>
        <w:tab w:val="clear" w:pos="8640"/>
      </w:tabs>
      <w:rPr>
        <w:lang w:val="fr-FR"/>
      </w:rPr>
    </w:pPr>
  </w:p>
  <w:p w:rsidR="00DD7317" w:rsidRPr="00AC72D8" w:rsidRDefault="00DD7317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5F" w:rsidRPr="002B2386" w:rsidRDefault="009D365F" w:rsidP="00C82F20">
    <w:pPr>
      <w:pStyle w:val="Header"/>
      <w:tabs>
        <w:tab w:val="center" w:pos="0"/>
        <w:tab w:val="right" w:pos="9600"/>
        <w:tab w:val="right" w:pos="9639"/>
      </w:tabs>
      <w:rPr>
        <w:rFonts w:cs="Arial"/>
        <w:b/>
      </w:rPr>
    </w:pPr>
    <w:r w:rsidRPr="002B2386">
      <w:rPr>
        <w:rFonts w:cs="Arial"/>
        <w:b/>
      </w:rPr>
      <w:t>AUTORITATEA AERONAUTICĂ CIVILĂ ROMÂNĂ</w:t>
    </w:r>
    <w:r w:rsidRPr="002B2386">
      <w:rPr>
        <w:rFonts w:cs="Arial"/>
        <w:b/>
      </w:rPr>
      <w:tab/>
      <w:t xml:space="preserve">                            PIAC-AD- </w:t>
    </w:r>
    <w:r w:rsidR="00A158DB">
      <w:rPr>
        <w:rFonts w:cs="Arial"/>
        <w:b/>
      </w:rPr>
      <w:t>FSH</w:t>
    </w:r>
  </w:p>
  <w:p w:rsidR="009D365F" w:rsidRPr="00A158DB" w:rsidRDefault="009D365F" w:rsidP="00C82F20">
    <w:pPr>
      <w:pStyle w:val="Header"/>
      <w:tabs>
        <w:tab w:val="center" w:pos="0"/>
        <w:tab w:val="right" w:pos="9600"/>
        <w:tab w:val="right" w:pos="9639"/>
      </w:tabs>
      <w:rPr>
        <w:rFonts w:cs="Arial"/>
        <w:b/>
      </w:rPr>
    </w:pPr>
  </w:p>
  <w:p w:rsidR="009D365F" w:rsidRPr="006A6379" w:rsidRDefault="009D365F" w:rsidP="00651023">
    <w:pPr>
      <w:pStyle w:val="Header"/>
      <w:rPr>
        <w:lang w:val="fr-FR"/>
      </w:rPr>
    </w:pPr>
    <w:r w:rsidRPr="00307555">
      <w:rPr>
        <w:b/>
        <w:lang w:val="ro-RO" w:eastAsia="en-GB"/>
      </w:rPr>
      <w:t xml:space="preserve">Proceduri şi Instrucţiuni de Aeronautică Civilă                </w:t>
    </w:r>
    <w:r w:rsidRPr="006A6379">
      <w:rPr>
        <w:lang w:val="fr-FR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413"/>
    <w:multiLevelType w:val="hybridMultilevel"/>
    <w:tmpl w:val="2D30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6783"/>
    <w:multiLevelType w:val="hybridMultilevel"/>
    <w:tmpl w:val="A822D502"/>
    <w:lvl w:ilvl="0" w:tplc="2ED0343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6A3"/>
    <w:multiLevelType w:val="hybridMultilevel"/>
    <w:tmpl w:val="2D30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FC"/>
    <w:rsid w:val="00000C29"/>
    <w:rsid w:val="00000F9F"/>
    <w:rsid w:val="00001766"/>
    <w:rsid w:val="00001CA9"/>
    <w:rsid w:val="00001CFC"/>
    <w:rsid w:val="00001D82"/>
    <w:rsid w:val="000025F7"/>
    <w:rsid w:val="000030A4"/>
    <w:rsid w:val="000032FA"/>
    <w:rsid w:val="00003AEF"/>
    <w:rsid w:val="00004DA8"/>
    <w:rsid w:val="00005591"/>
    <w:rsid w:val="00005717"/>
    <w:rsid w:val="00010ECE"/>
    <w:rsid w:val="00011066"/>
    <w:rsid w:val="00012EC7"/>
    <w:rsid w:val="00013925"/>
    <w:rsid w:val="00013D86"/>
    <w:rsid w:val="00014AF4"/>
    <w:rsid w:val="00014F1A"/>
    <w:rsid w:val="00016A5E"/>
    <w:rsid w:val="0002017D"/>
    <w:rsid w:val="00020339"/>
    <w:rsid w:val="00021F36"/>
    <w:rsid w:val="0002353C"/>
    <w:rsid w:val="00023620"/>
    <w:rsid w:val="0002447C"/>
    <w:rsid w:val="00024494"/>
    <w:rsid w:val="0002452D"/>
    <w:rsid w:val="000245F1"/>
    <w:rsid w:val="00024AFA"/>
    <w:rsid w:val="0002565D"/>
    <w:rsid w:val="000256AB"/>
    <w:rsid w:val="00027377"/>
    <w:rsid w:val="0003048D"/>
    <w:rsid w:val="00032238"/>
    <w:rsid w:val="000323B7"/>
    <w:rsid w:val="00034ADC"/>
    <w:rsid w:val="00035684"/>
    <w:rsid w:val="00035F67"/>
    <w:rsid w:val="00036269"/>
    <w:rsid w:val="00041039"/>
    <w:rsid w:val="00041C4E"/>
    <w:rsid w:val="00042D2A"/>
    <w:rsid w:val="00043046"/>
    <w:rsid w:val="00043123"/>
    <w:rsid w:val="00043248"/>
    <w:rsid w:val="000433EB"/>
    <w:rsid w:val="00043771"/>
    <w:rsid w:val="00044335"/>
    <w:rsid w:val="00044BB6"/>
    <w:rsid w:val="000452F9"/>
    <w:rsid w:val="000453FC"/>
    <w:rsid w:val="00045CED"/>
    <w:rsid w:val="0004636F"/>
    <w:rsid w:val="00046D34"/>
    <w:rsid w:val="0004725D"/>
    <w:rsid w:val="00047EB8"/>
    <w:rsid w:val="0005014B"/>
    <w:rsid w:val="00051AD8"/>
    <w:rsid w:val="000526FC"/>
    <w:rsid w:val="00053239"/>
    <w:rsid w:val="000532A2"/>
    <w:rsid w:val="000542C0"/>
    <w:rsid w:val="00054C2A"/>
    <w:rsid w:val="00054E8C"/>
    <w:rsid w:val="00056C65"/>
    <w:rsid w:val="0005772D"/>
    <w:rsid w:val="000611ED"/>
    <w:rsid w:val="0006145F"/>
    <w:rsid w:val="00061C6C"/>
    <w:rsid w:val="00061D53"/>
    <w:rsid w:val="00063025"/>
    <w:rsid w:val="000645A9"/>
    <w:rsid w:val="00066C35"/>
    <w:rsid w:val="00067604"/>
    <w:rsid w:val="00070756"/>
    <w:rsid w:val="0007200D"/>
    <w:rsid w:val="000723D6"/>
    <w:rsid w:val="000732F0"/>
    <w:rsid w:val="00073CC7"/>
    <w:rsid w:val="00074673"/>
    <w:rsid w:val="000750AA"/>
    <w:rsid w:val="00076381"/>
    <w:rsid w:val="000769F1"/>
    <w:rsid w:val="00076AD4"/>
    <w:rsid w:val="00077C69"/>
    <w:rsid w:val="00077F23"/>
    <w:rsid w:val="00082BBA"/>
    <w:rsid w:val="00083153"/>
    <w:rsid w:val="000832FF"/>
    <w:rsid w:val="0008472F"/>
    <w:rsid w:val="00085075"/>
    <w:rsid w:val="0008559F"/>
    <w:rsid w:val="00087495"/>
    <w:rsid w:val="000878DE"/>
    <w:rsid w:val="00087913"/>
    <w:rsid w:val="00087DA9"/>
    <w:rsid w:val="000908E7"/>
    <w:rsid w:val="00090FA0"/>
    <w:rsid w:val="0009269E"/>
    <w:rsid w:val="00094A5B"/>
    <w:rsid w:val="00095602"/>
    <w:rsid w:val="00096CD5"/>
    <w:rsid w:val="0009720B"/>
    <w:rsid w:val="00097BE6"/>
    <w:rsid w:val="000A0283"/>
    <w:rsid w:val="000A02B0"/>
    <w:rsid w:val="000A072E"/>
    <w:rsid w:val="000A0957"/>
    <w:rsid w:val="000A0AC7"/>
    <w:rsid w:val="000A0BA1"/>
    <w:rsid w:val="000A28A3"/>
    <w:rsid w:val="000A2DD1"/>
    <w:rsid w:val="000A464C"/>
    <w:rsid w:val="000A5047"/>
    <w:rsid w:val="000A5778"/>
    <w:rsid w:val="000A5F82"/>
    <w:rsid w:val="000A6110"/>
    <w:rsid w:val="000A649D"/>
    <w:rsid w:val="000A6C56"/>
    <w:rsid w:val="000A6F40"/>
    <w:rsid w:val="000A729B"/>
    <w:rsid w:val="000A7B71"/>
    <w:rsid w:val="000A7D0A"/>
    <w:rsid w:val="000B1806"/>
    <w:rsid w:val="000B1D6D"/>
    <w:rsid w:val="000B209A"/>
    <w:rsid w:val="000B48D8"/>
    <w:rsid w:val="000B4B18"/>
    <w:rsid w:val="000B4D13"/>
    <w:rsid w:val="000B65AC"/>
    <w:rsid w:val="000B6ADA"/>
    <w:rsid w:val="000B71D5"/>
    <w:rsid w:val="000B74A1"/>
    <w:rsid w:val="000B785B"/>
    <w:rsid w:val="000C1B49"/>
    <w:rsid w:val="000C59B0"/>
    <w:rsid w:val="000C5EA5"/>
    <w:rsid w:val="000C6B49"/>
    <w:rsid w:val="000C72A9"/>
    <w:rsid w:val="000C78C5"/>
    <w:rsid w:val="000C7BBA"/>
    <w:rsid w:val="000C7BF0"/>
    <w:rsid w:val="000D170A"/>
    <w:rsid w:val="000D177F"/>
    <w:rsid w:val="000D2338"/>
    <w:rsid w:val="000D704A"/>
    <w:rsid w:val="000D7E08"/>
    <w:rsid w:val="000E000B"/>
    <w:rsid w:val="000E00B5"/>
    <w:rsid w:val="000E1ED9"/>
    <w:rsid w:val="000E2433"/>
    <w:rsid w:val="000E4506"/>
    <w:rsid w:val="000E4B81"/>
    <w:rsid w:val="000E55F9"/>
    <w:rsid w:val="000E695C"/>
    <w:rsid w:val="000E6A1A"/>
    <w:rsid w:val="000F443A"/>
    <w:rsid w:val="000F5181"/>
    <w:rsid w:val="000F5DAD"/>
    <w:rsid w:val="000F6056"/>
    <w:rsid w:val="000F7649"/>
    <w:rsid w:val="00100B19"/>
    <w:rsid w:val="00104635"/>
    <w:rsid w:val="00110169"/>
    <w:rsid w:val="001105F2"/>
    <w:rsid w:val="0011075A"/>
    <w:rsid w:val="001116FD"/>
    <w:rsid w:val="00111C04"/>
    <w:rsid w:val="001120C4"/>
    <w:rsid w:val="00113AEC"/>
    <w:rsid w:val="0011425A"/>
    <w:rsid w:val="00114ACC"/>
    <w:rsid w:val="00115CD5"/>
    <w:rsid w:val="00116185"/>
    <w:rsid w:val="00116CFC"/>
    <w:rsid w:val="0011711E"/>
    <w:rsid w:val="00120209"/>
    <w:rsid w:val="001205A2"/>
    <w:rsid w:val="00120A3C"/>
    <w:rsid w:val="0012182D"/>
    <w:rsid w:val="00123617"/>
    <w:rsid w:val="001238C3"/>
    <w:rsid w:val="001243CD"/>
    <w:rsid w:val="00124B39"/>
    <w:rsid w:val="00124B9F"/>
    <w:rsid w:val="00125124"/>
    <w:rsid w:val="00127950"/>
    <w:rsid w:val="00130040"/>
    <w:rsid w:val="001300F5"/>
    <w:rsid w:val="001304C1"/>
    <w:rsid w:val="0013070B"/>
    <w:rsid w:val="00131172"/>
    <w:rsid w:val="00131D38"/>
    <w:rsid w:val="001324AD"/>
    <w:rsid w:val="0013268D"/>
    <w:rsid w:val="00133064"/>
    <w:rsid w:val="001359B9"/>
    <w:rsid w:val="00135E5F"/>
    <w:rsid w:val="001365B5"/>
    <w:rsid w:val="00136C01"/>
    <w:rsid w:val="0013708D"/>
    <w:rsid w:val="001374D4"/>
    <w:rsid w:val="001401C7"/>
    <w:rsid w:val="0014074F"/>
    <w:rsid w:val="0014092E"/>
    <w:rsid w:val="00140BC4"/>
    <w:rsid w:val="00140C1D"/>
    <w:rsid w:val="00143D5A"/>
    <w:rsid w:val="00144EDD"/>
    <w:rsid w:val="00145AE4"/>
    <w:rsid w:val="00145AF5"/>
    <w:rsid w:val="00145FEA"/>
    <w:rsid w:val="00147676"/>
    <w:rsid w:val="0014777E"/>
    <w:rsid w:val="001509DF"/>
    <w:rsid w:val="00150C7A"/>
    <w:rsid w:val="001515A2"/>
    <w:rsid w:val="00151AD3"/>
    <w:rsid w:val="00152195"/>
    <w:rsid w:val="00152949"/>
    <w:rsid w:val="00154F94"/>
    <w:rsid w:val="00156391"/>
    <w:rsid w:val="00160255"/>
    <w:rsid w:val="00162805"/>
    <w:rsid w:val="00162B0C"/>
    <w:rsid w:val="00162C24"/>
    <w:rsid w:val="00162DB9"/>
    <w:rsid w:val="001634B2"/>
    <w:rsid w:val="00163D20"/>
    <w:rsid w:val="00164ADB"/>
    <w:rsid w:val="00165781"/>
    <w:rsid w:val="001658A4"/>
    <w:rsid w:val="00165C46"/>
    <w:rsid w:val="00165D05"/>
    <w:rsid w:val="00167B16"/>
    <w:rsid w:val="001718A0"/>
    <w:rsid w:val="00171984"/>
    <w:rsid w:val="00171C89"/>
    <w:rsid w:val="00172D96"/>
    <w:rsid w:val="00173063"/>
    <w:rsid w:val="00174979"/>
    <w:rsid w:val="0017564A"/>
    <w:rsid w:val="001756D3"/>
    <w:rsid w:val="00176568"/>
    <w:rsid w:val="00180C45"/>
    <w:rsid w:val="00181B31"/>
    <w:rsid w:val="00183127"/>
    <w:rsid w:val="00183444"/>
    <w:rsid w:val="00186433"/>
    <w:rsid w:val="00186938"/>
    <w:rsid w:val="00187251"/>
    <w:rsid w:val="0018752D"/>
    <w:rsid w:val="001876CA"/>
    <w:rsid w:val="001879B4"/>
    <w:rsid w:val="00187A76"/>
    <w:rsid w:val="00187E1C"/>
    <w:rsid w:val="00187F06"/>
    <w:rsid w:val="00187F44"/>
    <w:rsid w:val="001917E9"/>
    <w:rsid w:val="001929C1"/>
    <w:rsid w:val="00192A34"/>
    <w:rsid w:val="001936ED"/>
    <w:rsid w:val="0019371B"/>
    <w:rsid w:val="00193D23"/>
    <w:rsid w:val="00194B49"/>
    <w:rsid w:val="00195370"/>
    <w:rsid w:val="00196887"/>
    <w:rsid w:val="00197A5D"/>
    <w:rsid w:val="00197BB7"/>
    <w:rsid w:val="001A01F0"/>
    <w:rsid w:val="001A05E7"/>
    <w:rsid w:val="001A0E99"/>
    <w:rsid w:val="001A1343"/>
    <w:rsid w:val="001A1B84"/>
    <w:rsid w:val="001A1F54"/>
    <w:rsid w:val="001A32AC"/>
    <w:rsid w:val="001A43D5"/>
    <w:rsid w:val="001A4FA2"/>
    <w:rsid w:val="001A502C"/>
    <w:rsid w:val="001A6093"/>
    <w:rsid w:val="001A66F7"/>
    <w:rsid w:val="001A6788"/>
    <w:rsid w:val="001A7120"/>
    <w:rsid w:val="001A7644"/>
    <w:rsid w:val="001A7C48"/>
    <w:rsid w:val="001B0400"/>
    <w:rsid w:val="001B099D"/>
    <w:rsid w:val="001B0CC7"/>
    <w:rsid w:val="001B1E2F"/>
    <w:rsid w:val="001B1EC5"/>
    <w:rsid w:val="001B2058"/>
    <w:rsid w:val="001B271E"/>
    <w:rsid w:val="001B37D8"/>
    <w:rsid w:val="001B63D1"/>
    <w:rsid w:val="001B655E"/>
    <w:rsid w:val="001B6905"/>
    <w:rsid w:val="001B73A9"/>
    <w:rsid w:val="001B742D"/>
    <w:rsid w:val="001C09F4"/>
    <w:rsid w:val="001C0D8E"/>
    <w:rsid w:val="001C121E"/>
    <w:rsid w:val="001C154C"/>
    <w:rsid w:val="001C269A"/>
    <w:rsid w:val="001C2991"/>
    <w:rsid w:val="001C4A91"/>
    <w:rsid w:val="001C52F3"/>
    <w:rsid w:val="001C5E1F"/>
    <w:rsid w:val="001C621F"/>
    <w:rsid w:val="001C714E"/>
    <w:rsid w:val="001C7B45"/>
    <w:rsid w:val="001C7FFA"/>
    <w:rsid w:val="001D0A4D"/>
    <w:rsid w:val="001D0F1B"/>
    <w:rsid w:val="001D3D3E"/>
    <w:rsid w:val="001D3E6D"/>
    <w:rsid w:val="001D44F1"/>
    <w:rsid w:val="001D55FD"/>
    <w:rsid w:val="001D5764"/>
    <w:rsid w:val="001D6367"/>
    <w:rsid w:val="001E1940"/>
    <w:rsid w:val="001E1A5A"/>
    <w:rsid w:val="001E2324"/>
    <w:rsid w:val="001E2B62"/>
    <w:rsid w:val="001E2F97"/>
    <w:rsid w:val="001E2FDC"/>
    <w:rsid w:val="001E3180"/>
    <w:rsid w:val="001E3255"/>
    <w:rsid w:val="001E343E"/>
    <w:rsid w:val="001E3F37"/>
    <w:rsid w:val="001E43C3"/>
    <w:rsid w:val="001E529B"/>
    <w:rsid w:val="001E702A"/>
    <w:rsid w:val="001E7989"/>
    <w:rsid w:val="001E79F2"/>
    <w:rsid w:val="001F0A3F"/>
    <w:rsid w:val="001F0EC4"/>
    <w:rsid w:val="001F25B0"/>
    <w:rsid w:val="001F3A55"/>
    <w:rsid w:val="001F3B8C"/>
    <w:rsid w:val="001F4F28"/>
    <w:rsid w:val="001F4FCF"/>
    <w:rsid w:val="001F4FFE"/>
    <w:rsid w:val="001F6B7F"/>
    <w:rsid w:val="00200375"/>
    <w:rsid w:val="00200D37"/>
    <w:rsid w:val="00200DD4"/>
    <w:rsid w:val="00201B79"/>
    <w:rsid w:val="002024FF"/>
    <w:rsid w:val="0020357E"/>
    <w:rsid w:val="00203B9C"/>
    <w:rsid w:val="00203E40"/>
    <w:rsid w:val="00204065"/>
    <w:rsid w:val="0020421A"/>
    <w:rsid w:val="00204913"/>
    <w:rsid w:val="0020495E"/>
    <w:rsid w:val="00204B98"/>
    <w:rsid w:val="00204F3E"/>
    <w:rsid w:val="00205257"/>
    <w:rsid w:val="00205719"/>
    <w:rsid w:val="0020627B"/>
    <w:rsid w:val="00206300"/>
    <w:rsid w:val="00207681"/>
    <w:rsid w:val="00210155"/>
    <w:rsid w:val="00211613"/>
    <w:rsid w:val="00211707"/>
    <w:rsid w:val="00212BF7"/>
    <w:rsid w:val="0021315D"/>
    <w:rsid w:val="00213319"/>
    <w:rsid w:val="00213ECC"/>
    <w:rsid w:val="00215A00"/>
    <w:rsid w:val="002160B8"/>
    <w:rsid w:val="002161DE"/>
    <w:rsid w:val="00216CE7"/>
    <w:rsid w:val="002170E3"/>
    <w:rsid w:val="00217642"/>
    <w:rsid w:val="002179C5"/>
    <w:rsid w:val="002200A6"/>
    <w:rsid w:val="00220CB5"/>
    <w:rsid w:val="00220E76"/>
    <w:rsid w:val="00221345"/>
    <w:rsid w:val="00221A8B"/>
    <w:rsid w:val="00221EF9"/>
    <w:rsid w:val="002220ED"/>
    <w:rsid w:val="002222D4"/>
    <w:rsid w:val="00222C3D"/>
    <w:rsid w:val="00222D56"/>
    <w:rsid w:val="00225055"/>
    <w:rsid w:val="00225B1E"/>
    <w:rsid w:val="002260B6"/>
    <w:rsid w:val="0022689B"/>
    <w:rsid w:val="0022734C"/>
    <w:rsid w:val="0023091F"/>
    <w:rsid w:val="002312BA"/>
    <w:rsid w:val="00231589"/>
    <w:rsid w:val="00231B1D"/>
    <w:rsid w:val="00232AF8"/>
    <w:rsid w:val="002331A3"/>
    <w:rsid w:val="00233B2B"/>
    <w:rsid w:val="0023649C"/>
    <w:rsid w:val="00236951"/>
    <w:rsid w:val="00237287"/>
    <w:rsid w:val="00237E2C"/>
    <w:rsid w:val="002408B7"/>
    <w:rsid w:val="00241031"/>
    <w:rsid w:val="002419C2"/>
    <w:rsid w:val="002427B0"/>
    <w:rsid w:val="00242BD8"/>
    <w:rsid w:val="002431C0"/>
    <w:rsid w:val="00243FB4"/>
    <w:rsid w:val="00244B0A"/>
    <w:rsid w:val="002457F9"/>
    <w:rsid w:val="00246164"/>
    <w:rsid w:val="002469A6"/>
    <w:rsid w:val="00246B37"/>
    <w:rsid w:val="002476E6"/>
    <w:rsid w:val="002502C1"/>
    <w:rsid w:val="00251128"/>
    <w:rsid w:val="002513E7"/>
    <w:rsid w:val="00251473"/>
    <w:rsid w:val="00251D63"/>
    <w:rsid w:val="002544B9"/>
    <w:rsid w:val="00254CFE"/>
    <w:rsid w:val="00255364"/>
    <w:rsid w:val="002553AD"/>
    <w:rsid w:val="00256919"/>
    <w:rsid w:val="00256DE4"/>
    <w:rsid w:val="00257F56"/>
    <w:rsid w:val="002600C0"/>
    <w:rsid w:val="00260116"/>
    <w:rsid w:val="00260C7C"/>
    <w:rsid w:val="00260D0D"/>
    <w:rsid w:val="00261CA8"/>
    <w:rsid w:val="002631AB"/>
    <w:rsid w:val="0026388F"/>
    <w:rsid w:val="00263964"/>
    <w:rsid w:val="00263AB4"/>
    <w:rsid w:val="00263FAB"/>
    <w:rsid w:val="0026493E"/>
    <w:rsid w:val="0026543B"/>
    <w:rsid w:val="00265635"/>
    <w:rsid w:val="0026665A"/>
    <w:rsid w:val="00267615"/>
    <w:rsid w:val="00267B60"/>
    <w:rsid w:val="00270668"/>
    <w:rsid w:val="00270703"/>
    <w:rsid w:val="00270740"/>
    <w:rsid w:val="00270F76"/>
    <w:rsid w:val="0027133E"/>
    <w:rsid w:val="0027198F"/>
    <w:rsid w:val="00271A7B"/>
    <w:rsid w:val="00273945"/>
    <w:rsid w:val="00274454"/>
    <w:rsid w:val="00275178"/>
    <w:rsid w:val="00275994"/>
    <w:rsid w:val="00275D52"/>
    <w:rsid w:val="00275EF9"/>
    <w:rsid w:val="00277988"/>
    <w:rsid w:val="0028087A"/>
    <w:rsid w:val="00281399"/>
    <w:rsid w:val="00281768"/>
    <w:rsid w:val="0028276F"/>
    <w:rsid w:val="00282775"/>
    <w:rsid w:val="00283BCB"/>
    <w:rsid w:val="00285D20"/>
    <w:rsid w:val="0028670C"/>
    <w:rsid w:val="00286A40"/>
    <w:rsid w:val="00286AB5"/>
    <w:rsid w:val="00290A47"/>
    <w:rsid w:val="00290FAE"/>
    <w:rsid w:val="002914F9"/>
    <w:rsid w:val="00291D91"/>
    <w:rsid w:val="002921A9"/>
    <w:rsid w:val="0029238A"/>
    <w:rsid w:val="0029243B"/>
    <w:rsid w:val="0029246B"/>
    <w:rsid w:val="00293090"/>
    <w:rsid w:val="0029366B"/>
    <w:rsid w:val="002936B4"/>
    <w:rsid w:val="00294780"/>
    <w:rsid w:val="00295983"/>
    <w:rsid w:val="00295D9B"/>
    <w:rsid w:val="00296233"/>
    <w:rsid w:val="002970C9"/>
    <w:rsid w:val="002A0E8D"/>
    <w:rsid w:val="002A1172"/>
    <w:rsid w:val="002A30CD"/>
    <w:rsid w:val="002A72BD"/>
    <w:rsid w:val="002B0495"/>
    <w:rsid w:val="002B3759"/>
    <w:rsid w:val="002B3A2F"/>
    <w:rsid w:val="002B41D0"/>
    <w:rsid w:val="002B6980"/>
    <w:rsid w:val="002B7FDC"/>
    <w:rsid w:val="002C04D2"/>
    <w:rsid w:val="002C07EB"/>
    <w:rsid w:val="002C1B72"/>
    <w:rsid w:val="002C1DB6"/>
    <w:rsid w:val="002C1FCC"/>
    <w:rsid w:val="002C25F9"/>
    <w:rsid w:val="002C33E0"/>
    <w:rsid w:val="002C3930"/>
    <w:rsid w:val="002C3A42"/>
    <w:rsid w:val="002C3BC0"/>
    <w:rsid w:val="002C3CE5"/>
    <w:rsid w:val="002C471F"/>
    <w:rsid w:val="002C53C8"/>
    <w:rsid w:val="002C5720"/>
    <w:rsid w:val="002C62A9"/>
    <w:rsid w:val="002C71B5"/>
    <w:rsid w:val="002D169D"/>
    <w:rsid w:val="002D1A0E"/>
    <w:rsid w:val="002D1CF1"/>
    <w:rsid w:val="002D2A30"/>
    <w:rsid w:val="002D2DBD"/>
    <w:rsid w:val="002D31E9"/>
    <w:rsid w:val="002D4810"/>
    <w:rsid w:val="002D48AD"/>
    <w:rsid w:val="002D5A04"/>
    <w:rsid w:val="002D5BFD"/>
    <w:rsid w:val="002D5DEC"/>
    <w:rsid w:val="002D6D1C"/>
    <w:rsid w:val="002D77BE"/>
    <w:rsid w:val="002D790F"/>
    <w:rsid w:val="002D7999"/>
    <w:rsid w:val="002E16D5"/>
    <w:rsid w:val="002E17C1"/>
    <w:rsid w:val="002E27A1"/>
    <w:rsid w:val="002E2E29"/>
    <w:rsid w:val="002E306B"/>
    <w:rsid w:val="002E432C"/>
    <w:rsid w:val="002E5020"/>
    <w:rsid w:val="002E55BC"/>
    <w:rsid w:val="002E5A88"/>
    <w:rsid w:val="002E6367"/>
    <w:rsid w:val="002E6D3F"/>
    <w:rsid w:val="002F020A"/>
    <w:rsid w:val="002F079C"/>
    <w:rsid w:val="002F0F98"/>
    <w:rsid w:val="002F43C0"/>
    <w:rsid w:val="002F5044"/>
    <w:rsid w:val="002F5C47"/>
    <w:rsid w:val="002F5F44"/>
    <w:rsid w:val="002F6AFA"/>
    <w:rsid w:val="002F6D5F"/>
    <w:rsid w:val="002F78F6"/>
    <w:rsid w:val="002F7FCA"/>
    <w:rsid w:val="00300CF4"/>
    <w:rsid w:val="00300D5A"/>
    <w:rsid w:val="00300DEC"/>
    <w:rsid w:val="00301200"/>
    <w:rsid w:val="0030142E"/>
    <w:rsid w:val="00302B43"/>
    <w:rsid w:val="00302E36"/>
    <w:rsid w:val="003037F6"/>
    <w:rsid w:val="00303DB5"/>
    <w:rsid w:val="003042CB"/>
    <w:rsid w:val="003045A8"/>
    <w:rsid w:val="00305BB2"/>
    <w:rsid w:val="00305BBB"/>
    <w:rsid w:val="003065F3"/>
    <w:rsid w:val="003066AA"/>
    <w:rsid w:val="00306883"/>
    <w:rsid w:val="00306FE7"/>
    <w:rsid w:val="00307555"/>
    <w:rsid w:val="003078B6"/>
    <w:rsid w:val="00307DF4"/>
    <w:rsid w:val="003104C8"/>
    <w:rsid w:val="00310681"/>
    <w:rsid w:val="00311E00"/>
    <w:rsid w:val="0031300A"/>
    <w:rsid w:val="00314C37"/>
    <w:rsid w:val="00314C9C"/>
    <w:rsid w:val="0031667F"/>
    <w:rsid w:val="00316EF5"/>
    <w:rsid w:val="00317E4C"/>
    <w:rsid w:val="00320B51"/>
    <w:rsid w:val="003224F5"/>
    <w:rsid w:val="0032258A"/>
    <w:rsid w:val="00323934"/>
    <w:rsid w:val="00323D47"/>
    <w:rsid w:val="00323F1E"/>
    <w:rsid w:val="003313C1"/>
    <w:rsid w:val="003318ED"/>
    <w:rsid w:val="003344BF"/>
    <w:rsid w:val="00334993"/>
    <w:rsid w:val="00335014"/>
    <w:rsid w:val="00336F30"/>
    <w:rsid w:val="0033737D"/>
    <w:rsid w:val="003405B1"/>
    <w:rsid w:val="00340F06"/>
    <w:rsid w:val="0034124F"/>
    <w:rsid w:val="00342226"/>
    <w:rsid w:val="0034246E"/>
    <w:rsid w:val="0034251B"/>
    <w:rsid w:val="00342E2F"/>
    <w:rsid w:val="00342FE4"/>
    <w:rsid w:val="00343666"/>
    <w:rsid w:val="00343C05"/>
    <w:rsid w:val="00343D2D"/>
    <w:rsid w:val="00343D81"/>
    <w:rsid w:val="00344365"/>
    <w:rsid w:val="003453A6"/>
    <w:rsid w:val="00345DE9"/>
    <w:rsid w:val="003462A6"/>
    <w:rsid w:val="003465ED"/>
    <w:rsid w:val="00346866"/>
    <w:rsid w:val="00346A12"/>
    <w:rsid w:val="0035013A"/>
    <w:rsid w:val="00350A41"/>
    <w:rsid w:val="00350F03"/>
    <w:rsid w:val="00351456"/>
    <w:rsid w:val="00351D4C"/>
    <w:rsid w:val="00352499"/>
    <w:rsid w:val="0035478A"/>
    <w:rsid w:val="00354E28"/>
    <w:rsid w:val="003562B7"/>
    <w:rsid w:val="0035732F"/>
    <w:rsid w:val="0035765C"/>
    <w:rsid w:val="00360424"/>
    <w:rsid w:val="00360532"/>
    <w:rsid w:val="003607B6"/>
    <w:rsid w:val="00360CBA"/>
    <w:rsid w:val="00361A49"/>
    <w:rsid w:val="00361B85"/>
    <w:rsid w:val="0036211C"/>
    <w:rsid w:val="0036394C"/>
    <w:rsid w:val="003706FC"/>
    <w:rsid w:val="0037101E"/>
    <w:rsid w:val="003711F3"/>
    <w:rsid w:val="003715BD"/>
    <w:rsid w:val="00372832"/>
    <w:rsid w:val="0037492A"/>
    <w:rsid w:val="003756A7"/>
    <w:rsid w:val="00375FE9"/>
    <w:rsid w:val="00376698"/>
    <w:rsid w:val="00376850"/>
    <w:rsid w:val="003768CE"/>
    <w:rsid w:val="00376B16"/>
    <w:rsid w:val="003802B9"/>
    <w:rsid w:val="0038033F"/>
    <w:rsid w:val="003807CC"/>
    <w:rsid w:val="00380A64"/>
    <w:rsid w:val="00382414"/>
    <w:rsid w:val="003829E8"/>
    <w:rsid w:val="00382DF9"/>
    <w:rsid w:val="003833DC"/>
    <w:rsid w:val="0038505A"/>
    <w:rsid w:val="00387A61"/>
    <w:rsid w:val="00387FBF"/>
    <w:rsid w:val="00391A2C"/>
    <w:rsid w:val="003922B4"/>
    <w:rsid w:val="00392872"/>
    <w:rsid w:val="00392EE6"/>
    <w:rsid w:val="00393DBA"/>
    <w:rsid w:val="003968FD"/>
    <w:rsid w:val="00396ACD"/>
    <w:rsid w:val="00397D31"/>
    <w:rsid w:val="003A066C"/>
    <w:rsid w:val="003A09B0"/>
    <w:rsid w:val="003A163B"/>
    <w:rsid w:val="003A221B"/>
    <w:rsid w:val="003A23E5"/>
    <w:rsid w:val="003A26C0"/>
    <w:rsid w:val="003A4048"/>
    <w:rsid w:val="003A41B5"/>
    <w:rsid w:val="003A47AC"/>
    <w:rsid w:val="003A4D00"/>
    <w:rsid w:val="003A5568"/>
    <w:rsid w:val="003A5CA4"/>
    <w:rsid w:val="003A6768"/>
    <w:rsid w:val="003A75AD"/>
    <w:rsid w:val="003A798B"/>
    <w:rsid w:val="003B0839"/>
    <w:rsid w:val="003B0CFF"/>
    <w:rsid w:val="003B15E7"/>
    <w:rsid w:val="003B4996"/>
    <w:rsid w:val="003B4D1D"/>
    <w:rsid w:val="003B5637"/>
    <w:rsid w:val="003B5ACB"/>
    <w:rsid w:val="003B614D"/>
    <w:rsid w:val="003B6371"/>
    <w:rsid w:val="003B70DE"/>
    <w:rsid w:val="003B7703"/>
    <w:rsid w:val="003C00B5"/>
    <w:rsid w:val="003C05F3"/>
    <w:rsid w:val="003C1C39"/>
    <w:rsid w:val="003C2A93"/>
    <w:rsid w:val="003C389C"/>
    <w:rsid w:val="003C4165"/>
    <w:rsid w:val="003C41A4"/>
    <w:rsid w:val="003C5758"/>
    <w:rsid w:val="003C63AE"/>
    <w:rsid w:val="003C6B8B"/>
    <w:rsid w:val="003D2876"/>
    <w:rsid w:val="003D2A5B"/>
    <w:rsid w:val="003D2A5C"/>
    <w:rsid w:val="003D2CDD"/>
    <w:rsid w:val="003D30A3"/>
    <w:rsid w:val="003D35FC"/>
    <w:rsid w:val="003D3EFE"/>
    <w:rsid w:val="003D43B4"/>
    <w:rsid w:val="003D4703"/>
    <w:rsid w:val="003D552C"/>
    <w:rsid w:val="003D5961"/>
    <w:rsid w:val="003D6AC1"/>
    <w:rsid w:val="003E1337"/>
    <w:rsid w:val="003E13C4"/>
    <w:rsid w:val="003E25DF"/>
    <w:rsid w:val="003E483E"/>
    <w:rsid w:val="003E505F"/>
    <w:rsid w:val="003E6EBB"/>
    <w:rsid w:val="003E707E"/>
    <w:rsid w:val="003E787B"/>
    <w:rsid w:val="003F22AF"/>
    <w:rsid w:val="003F31D4"/>
    <w:rsid w:val="003F43B1"/>
    <w:rsid w:val="003F54E1"/>
    <w:rsid w:val="003F65B0"/>
    <w:rsid w:val="003F6A72"/>
    <w:rsid w:val="003F6ADC"/>
    <w:rsid w:val="003F6CB2"/>
    <w:rsid w:val="003F6EB0"/>
    <w:rsid w:val="0040077A"/>
    <w:rsid w:val="00400A47"/>
    <w:rsid w:val="00400B2A"/>
    <w:rsid w:val="00401748"/>
    <w:rsid w:val="00403114"/>
    <w:rsid w:val="00403C64"/>
    <w:rsid w:val="00403D83"/>
    <w:rsid w:val="0040407B"/>
    <w:rsid w:val="004042CE"/>
    <w:rsid w:val="00404DE5"/>
    <w:rsid w:val="0040699A"/>
    <w:rsid w:val="0040716C"/>
    <w:rsid w:val="00410CC9"/>
    <w:rsid w:val="0041102E"/>
    <w:rsid w:val="00411062"/>
    <w:rsid w:val="00411BFD"/>
    <w:rsid w:val="004122E1"/>
    <w:rsid w:val="00412C0F"/>
    <w:rsid w:val="00416330"/>
    <w:rsid w:val="00416D0A"/>
    <w:rsid w:val="004171CA"/>
    <w:rsid w:val="00420639"/>
    <w:rsid w:val="0042158F"/>
    <w:rsid w:val="004227B0"/>
    <w:rsid w:val="004231B5"/>
    <w:rsid w:val="004231F4"/>
    <w:rsid w:val="0042364C"/>
    <w:rsid w:val="00423C3F"/>
    <w:rsid w:val="00426415"/>
    <w:rsid w:val="004264E4"/>
    <w:rsid w:val="00426CE8"/>
    <w:rsid w:val="004273C4"/>
    <w:rsid w:val="0042790D"/>
    <w:rsid w:val="004279AF"/>
    <w:rsid w:val="004302A1"/>
    <w:rsid w:val="004305CE"/>
    <w:rsid w:val="00430B64"/>
    <w:rsid w:val="00431EAB"/>
    <w:rsid w:val="00433B86"/>
    <w:rsid w:val="00434127"/>
    <w:rsid w:val="004344AF"/>
    <w:rsid w:val="00434C7B"/>
    <w:rsid w:val="00435250"/>
    <w:rsid w:val="00435CEB"/>
    <w:rsid w:val="00435FD8"/>
    <w:rsid w:val="004360D8"/>
    <w:rsid w:val="004369B5"/>
    <w:rsid w:val="00436C90"/>
    <w:rsid w:val="00436F35"/>
    <w:rsid w:val="00437B39"/>
    <w:rsid w:val="004413DE"/>
    <w:rsid w:val="00441E22"/>
    <w:rsid w:val="00442C48"/>
    <w:rsid w:val="0044338D"/>
    <w:rsid w:val="00443FF4"/>
    <w:rsid w:val="0044529C"/>
    <w:rsid w:val="00445692"/>
    <w:rsid w:val="00446910"/>
    <w:rsid w:val="004469F5"/>
    <w:rsid w:val="00447763"/>
    <w:rsid w:val="00451A5F"/>
    <w:rsid w:val="004521E3"/>
    <w:rsid w:val="00454253"/>
    <w:rsid w:val="004550FC"/>
    <w:rsid w:val="004563A9"/>
    <w:rsid w:val="00456C57"/>
    <w:rsid w:val="00456DF9"/>
    <w:rsid w:val="00456F79"/>
    <w:rsid w:val="0046306F"/>
    <w:rsid w:val="004637ED"/>
    <w:rsid w:val="0046426C"/>
    <w:rsid w:val="00465373"/>
    <w:rsid w:val="00465C3F"/>
    <w:rsid w:val="00465E11"/>
    <w:rsid w:val="004668EF"/>
    <w:rsid w:val="00466977"/>
    <w:rsid w:val="004670C3"/>
    <w:rsid w:val="00467348"/>
    <w:rsid w:val="00467D40"/>
    <w:rsid w:val="00471662"/>
    <w:rsid w:val="00471FA6"/>
    <w:rsid w:val="00473751"/>
    <w:rsid w:val="00473CFF"/>
    <w:rsid w:val="004742D6"/>
    <w:rsid w:val="00474E88"/>
    <w:rsid w:val="00474F91"/>
    <w:rsid w:val="00475EC3"/>
    <w:rsid w:val="004764BD"/>
    <w:rsid w:val="00476630"/>
    <w:rsid w:val="00476DF3"/>
    <w:rsid w:val="00477239"/>
    <w:rsid w:val="0047772F"/>
    <w:rsid w:val="004800BF"/>
    <w:rsid w:val="004807E1"/>
    <w:rsid w:val="00481C31"/>
    <w:rsid w:val="00483C42"/>
    <w:rsid w:val="004855DA"/>
    <w:rsid w:val="00485612"/>
    <w:rsid w:val="00490958"/>
    <w:rsid w:val="004909E0"/>
    <w:rsid w:val="00490FF8"/>
    <w:rsid w:val="0049165E"/>
    <w:rsid w:val="004928F4"/>
    <w:rsid w:val="004938EA"/>
    <w:rsid w:val="00493B4A"/>
    <w:rsid w:val="00493E08"/>
    <w:rsid w:val="004940A5"/>
    <w:rsid w:val="00494891"/>
    <w:rsid w:val="00496EC7"/>
    <w:rsid w:val="004971A4"/>
    <w:rsid w:val="004A0905"/>
    <w:rsid w:val="004A156B"/>
    <w:rsid w:val="004A17A0"/>
    <w:rsid w:val="004A1E4B"/>
    <w:rsid w:val="004A1E54"/>
    <w:rsid w:val="004A29CE"/>
    <w:rsid w:val="004A3ED7"/>
    <w:rsid w:val="004A57E2"/>
    <w:rsid w:val="004A6388"/>
    <w:rsid w:val="004A68E9"/>
    <w:rsid w:val="004A6E87"/>
    <w:rsid w:val="004A7E0B"/>
    <w:rsid w:val="004B0018"/>
    <w:rsid w:val="004B1EA7"/>
    <w:rsid w:val="004B1F98"/>
    <w:rsid w:val="004B207A"/>
    <w:rsid w:val="004B43DD"/>
    <w:rsid w:val="004B637F"/>
    <w:rsid w:val="004B68AE"/>
    <w:rsid w:val="004B6AD8"/>
    <w:rsid w:val="004B78EF"/>
    <w:rsid w:val="004C08B6"/>
    <w:rsid w:val="004C0B1B"/>
    <w:rsid w:val="004C183E"/>
    <w:rsid w:val="004C1DED"/>
    <w:rsid w:val="004C20CA"/>
    <w:rsid w:val="004C2268"/>
    <w:rsid w:val="004C23A4"/>
    <w:rsid w:val="004C248F"/>
    <w:rsid w:val="004C2E95"/>
    <w:rsid w:val="004C390B"/>
    <w:rsid w:val="004C3C00"/>
    <w:rsid w:val="004C3D7F"/>
    <w:rsid w:val="004C4158"/>
    <w:rsid w:val="004C41D5"/>
    <w:rsid w:val="004C429C"/>
    <w:rsid w:val="004C4546"/>
    <w:rsid w:val="004C45E8"/>
    <w:rsid w:val="004C50F0"/>
    <w:rsid w:val="004C5D9C"/>
    <w:rsid w:val="004C5E35"/>
    <w:rsid w:val="004C6F59"/>
    <w:rsid w:val="004D0A80"/>
    <w:rsid w:val="004D174A"/>
    <w:rsid w:val="004D177D"/>
    <w:rsid w:val="004D1AF7"/>
    <w:rsid w:val="004D22E6"/>
    <w:rsid w:val="004D36B0"/>
    <w:rsid w:val="004D445E"/>
    <w:rsid w:val="004D64EF"/>
    <w:rsid w:val="004D66AF"/>
    <w:rsid w:val="004D6911"/>
    <w:rsid w:val="004D7042"/>
    <w:rsid w:val="004D70C7"/>
    <w:rsid w:val="004D716B"/>
    <w:rsid w:val="004D75D5"/>
    <w:rsid w:val="004E093F"/>
    <w:rsid w:val="004E11C3"/>
    <w:rsid w:val="004E1AFA"/>
    <w:rsid w:val="004E1B1A"/>
    <w:rsid w:val="004E220B"/>
    <w:rsid w:val="004E4B1A"/>
    <w:rsid w:val="004E542A"/>
    <w:rsid w:val="004E5D41"/>
    <w:rsid w:val="004E67F0"/>
    <w:rsid w:val="004E7050"/>
    <w:rsid w:val="004E7D4A"/>
    <w:rsid w:val="004E7EAB"/>
    <w:rsid w:val="004F0AB3"/>
    <w:rsid w:val="004F1362"/>
    <w:rsid w:val="004F14F6"/>
    <w:rsid w:val="004F1B65"/>
    <w:rsid w:val="004F1D13"/>
    <w:rsid w:val="004F231E"/>
    <w:rsid w:val="004F2DC9"/>
    <w:rsid w:val="004F3560"/>
    <w:rsid w:val="004F3CCB"/>
    <w:rsid w:val="004F444B"/>
    <w:rsid w:val="004F61BE"/>
    <w:rsid w:val="004F7BA3"/>
    <w:rsid w:val="00501777"/>
    <w:rsid w:val="0050340A"/>
    <w:rsid w:val="00504411"/>
    <w:rsid w:val="00504EC5"/>
    <w:rsid w:val="00506033"/>
    <w:rsid w:val="0050690D"/>
    <w:rsid w:val="00506B55"/>
    <w:rsid w:val="00506FE9"/>
    <w:rsid w:val="00507921"/>
    <w:rsid w:val="005079DE"/>
    <w:rsid w:val="00510BF2"/>
    <w:rsid w:val="0051114A"/>
    <w:rsid w:val="005120D6"/>
    <w:rsid w:val="0051616F"/>
    <w:rsid w:val="00517AD7"/>
    <w:rsid w:val="00522469"/>
    <w:rsid w:val="00523797"/>
    <w:rsid w:val="00523EFA"/>
    <w:rsid w:val="005241E3"/>
    <w:rsid w:val="00524E9D"/>
    <w:rsid w:val="0052564E"/>
    <w:rsid w:val="00525842"/>
    <w:rsid w:val="005261B0"/>
    <w:rsid w:val="00526DF0"/>
    <w:rsid w:val="00527A6B"/>
    <w:rsid w:val="00527AB6"/>
    <w:rsid w:val="0053111E"/>
    <w:rsid w:val="00531150"/>
    <w:rsid w:val="00531974"/>
    <w:rsid w:val="005321CE"/>
    <w:rsid w:val="00533361"/>
    <w:rsid w:val="00533DAB"/>
    <w:rsid w:val="00534656"/>
    <w:rsid w:val="00536606"/>
    <w:rsid w:val="00536B27"/>
    <w:rsid w:val="0053746D"/>
    <w:rsid w:val="00537904"/>
    <w:rsid w:val="005379D5"/>
    <w:rsid w:val="00541C03"/>
    <w:rsid w:val="00543991"/>
    <w:rsid w:val="005449C5"/>
    <w:rsid w:val="00544EEE"/>
    <w:rsid w:val="00545249"/>
    <w:rsid w:val="0054799A"/>
    <w:rsid w:val="005505A7"/>
    <w:rsid w:val="0055123A"/>
    <w:rsid w:val="00551D8E"/>
    <w:rsid w:val="00551DB9"/>
    <w:rsid w:val="0055231D"/>
    <w:rsid w:val="00553A8C"/>
    <w:rsid w:val="005543A1"/>
    <w:rsid w:val="00555DCD"/>
    <w:rsid w:val="00556362"/>
    <w:rsid w:val="00557CC1"/>
    <w:rsid w:val="00557E33"/>
    <w:rsid w:val="00561681"/>
    <w:rsid w:val="00562493"/>
    <w:rsid w:val="00562988"/>
    <w:rsid w:val="00562C0E"/>
    <w:rsid w:val="005659A5"/>
    <w:rsid w:val="0056657F"/>
    <w:rsid w:val="005670E1"/>
    <w:rsid w:val="00567CD3"/>
    <w:rsid w:val="00570E75"/>
    <w:rsid w:val="00570F4E"/>
    <w:rsid w:val="0057106B"/>
    <w:rsid w:val="0057145A"/>
    <w:rsid w:val="005717A8"/>
    <w:rsid w:val="00571CAF"/>
    <w:rsid w:val="00571CB9"/>
    <w:rsid w:val="00571F6D"/>
    <w:rsid w:val="005723A8"/>
    <w:rsid w:val="005725A7"/>
    <w:rsid w:val="00573DE5"/>
    <w:rsid w:val="0057663E"/>
    <w:rsid w:val="00576AA1"/>
    <w:rsid w:val="00576FFB"/>
    <w:rsid w:val="005779B9"/>
    <w:rsid w:val="00580C93"/>
    <w:rsid w:val="00581887"/>
    <w:rsid w:val="005828E7"/>
    <w:rsid w:val="00582B13"/>
    <w:rsid w:val="005830B2"/>
    <w:rsid w:val="00585910"/>
    <w:rsid w:val="00585D2E"/>
    <w:rsid w:val="00587141"/>
    <w:rsid w:val="00587AD0"/>
    <w:rsid w:val="00587CE1"/>
    <w:rsid w:val="005904E2"/>
    <w:rsid w:val="00590884"/>
    <w:rsid w:val="00591EAF"/>
    <w:rsid w:val="00593E3B"/>
    <w:rsid w:val="00594D79"/>
    <w:rsid w:val="00594E10"/>
    <w:rsid w:val="005950F7"/>
    <w:rsid w:val="00595A86"/>
    <w:rsid w:val="00595E2A"/>
    <w:rsid w:val="0059619A"/>
    <w:rsid w:val="005A09C4"/>
    <w:rsid w:val="005A1E81"/>
    <w:rsid w:val="005A22BE"/>
    <w:rsid w:val="005A340C"/>
    <w:rsid w:val="005A37ED"/>
    <w:rsid w:val="005A3826"/>
    <w:rsid w:val="005A490A"/>
    <w:rsid w:val="005A5CA9"/>
    <w:rsid w:val="005A653C"/>
    <w:rsid w:val="005A6746"/>
    <w:rsid w:val="005A7098"/>
    <w:rsid w:val="005B0186"/>
    <w:rsid w:val="005B046E"/>
    <w:rsid w:val="005B0A84"/>
    <w:rsid w:val="005B1080"/>
    <w:rsid w:val="005B1797"/>
    <w:rsid w:val="005B1FEC"/>
    <w:rsid w:val="005B3035"/>
    <w:rsid w:val="005B3878"/>
    <w:rsid w:val="005B3F9C"/>
    <w:rsid w:val="005B44D4"/>
    <w:rsid w:val="005B572C"/>
    <w:rsid w:val="005B5845"/>
    <w:rsid w:val="005B60C7"/>
    <w:rsid w:val="005B66D9"/>
    <w:rsid w:val="005B7A55"/>
    <w:rsid w:val="005C02AF"/>
    <w:rsid w:val="005C0AFA"/>
    <w:rsid w:val="005C275E"/>
    <w:rsid w:val="005C332C"/>
    <w:rsid w:val="005C3390"/>
    <w:rsid w:val="005C43DF"/>
    <w:rsid w:val="005C5C68"/>
    <w:rsid w:val="005C6029"/>
    <w:rsid w:val="005C6F8E"/>
    <w:rsid w:val="005C71A6"/>
    <w:rsid w:val="005D0007"/>
    <w:rsid w:val="005D0EE9"/>
    <w:rsid w:val="005D2039"/>
    <w:rsid w:val="005D2EA2"/>
    <w:rsid w:val="005D2FE2"/>
    <w:rsid w:val="005D33B5"/>
    <w:rsid w:val="005D510F"/>
    <w:rsid w:val="005D5AD5"/>
    <w:rsid w:val="005D5B27"/>
    <w:rsid w:val="005D6239"/>
    <w:rsid w:val="005D6923"/>
    <w:rsid w:val="005D69CD"/>
    <w:rsid w:val="005E2288"/>
    <w:rsid w:val="005E2A11"/>
    <w:rsid w:val="005E46EA"/>
    <w:rsid w:val="005E509F"/>
    <w:rsid w:val="005E54DB"/>
    <w:rsid w:val="005E66EF"/>
    <w:rsid w:val="005E77E5"/>
    <w:rsid w:val="005F1367"/>
    <w:rsid w:val="005F1378"/>
    <w:rsid w:val="005F1942"/>
    <w:rsid w:val="005F2160"/>
    <w:rsid w:val="005F2205"/>
    <w:rsid w:val="005F2AA9"/>
    <w:rsid w:val="005F2FE3"/>
    <w:rsid w:val="005F31C8"/>
    <w:rsid w:val="005F46DB"/>
    <w:rsid w:val="005F4DB4"/>
    <w:rsid w:val="005F549A"/>
    <w:rsid w:val="005F5C0D"/>
    <w:rsid w:val="00600E4F"/>
    <w:rsid w:val="0060135F"/>
    <w:rsid w:val="006013AC"/>
    <w:rsid w:val="00601F4B"/>
    <w:rsid w:val="00601F4F"/>
    <w:rsid w:val="00602087"/>
    <w:rsid w:val="006035F8"/>
    <w:rsid w:val="00603C96"/>
    <w:rsid w:val="006062B5"/>
    <w:rsid w:val="00607B42"/>
    <w:rsid w:val="00611700"/>
    <w:rsid w:val="00613A70"/>
    <w:rsid w:val="00613EE9"/>
    <w:rsid w:val="00615BC7"/>
    <w:rsid w:val="006163D5"/>
    <w:rsid w:val="00616545"/>
    <w:rsid w:val="00617105"/>
    <w:rsid w:val="0061756D"/>
    <w:rsid w:val="0062211D"/>
    <w:rsid w:val="006225AC"/>
    <w:rsid w:val="006230A6"/>
    <w:rsid w:val="006235A7"/>
    <w:rsid w:val="00623AD4"/>
    <w:rsid w:val="00624479"/>
    <w:rsid w:val="006256C1"/>
    <w:rsid w:val="00625775"/>
    <w:rsid w:val="006269C4"/>
    <w:rsid w:val="00626B08"/>
    <w:rsid w:val="00631130"/>
    <w:rsid w:val="00631B3C"/>
    <w:rsid w:val="00632F6B"/>
    <w:rsid w:val="006330B2"/>
    <w:rsid w:val="00634693"/>
    <w:rsid w:val="006355F9"/>
    <w:rsid w:val="006369FF"/>
    <w:rsid w:val="00637551"/>
    <w:rsid w:val="00637603"/>
    <w:rsid w:val="00637BF0"/>
    <w:rsid w:val="00640E6E"/>
    <w:rsid w:val="00642834"/>
    <w:rsid w:val="00643669"/>
    <w:rsid w:val="0064442E"/>
    <w:rsid w:val="006454C7"/>
    <w:rsid w:val="0064626C"/>
    <w:rsid w:val="00646CFF"/>
    <w:rsid w:val="00647CAC"/>
    <w:rsid w:val="00650113"/>
    <w:rsid w:val="0065018A"/>
    <w:rsid w:val="00651023"/>
    <w:rsid w:val="0065276F"/>
    <w:rsid w:val="006529E2"/>
    <w:rsid w:val="00652EBD"/>
    <w:rsid w:val="00653450"/>
    <w:rsid w:val="00654597"/>
    <w:rsid w:val="0065564C"/>
    <w:rsid w:val="006559D9"/>
    <w:rsid w:val="00655E05"/>
    <w:rsid w:val="006567AF"/>
    <w:rsid w:val="00656A1A"/>
    <w:rsid w:val="00657429"/>
    <w:rsid w:val="00657DDF"/>
    <w:rsid w:val="00660B34"/>
    <w:rsid w:val="00660DE5"/>
    <w:rsid w:val="006614EB"/>
    <w:rsid w:val="00662156"/>
    <w:rsid w:val="0066456E"/>
    <w:rsid w:val="00665534"/>
    <w:rsid w:val="0066618A"/>
    <w:rsid w:val="006669E9"/>
    <w:rsid w:val="00667657"/>
    <w:rsid w:val="00667694"/>
    <w:rsid w:val="006702C9"/>
    <w:rsid w:val="00671037"/>
    <w:rsid w:val="00671680"/>
    <w:rsid w:val="00671B6B"/>
    <w:rsid w:val="00671D52"/>
    <w:rsid w:val="00672682"/>
    <w:rsid w:val="006726A7"/>
    <w:rsid w:val="00672938"/>
    <w:rsid w:val="0067377F"/>
    <w:rsid w:val="00674C68"/>
    <w:rsid w:val="006751C2"/>
    <w:rsid w:val="00675AC7"/>
    <w:rsid w:val="006760A3"/>
    <w:rsid w:val="00676457"/>
    <w:rsid w:val="0068037A"/>
    <w:rsid w:val="00680C8E"/>
    <w:rsid w:val="0068231F"/>
    <w:rsid w:val="0068397A"/>
    <w:rsid w:val="00683E40"/>
    <w:rsid w:val="006842E1"/>
    <w:rsid w:val="00684BCE"/>
    <w:rsid w:val="0068596A"/>
    <w:rsid w:val="00685D83"/>
    <w:rsid w:val="00685ED9"/>
    <w:rsid w:val="00686AA4"/>
    <w:rsid w:val="00686AEE"/>
    <w:rsid w:val="006874CE"/>
    <w:rsid w:val="00690B5E"/>
    <w:rsid w:val="0069111B"/>
    <w:rsid w:val="006932B3"/>
    <w:rsid w:val="00693E72"/>
    <w:rsid w:val="006944FD"/>
    <w:rsid w:val="0069468D"/>
    <w:rsid w:val="00694718"/>
    <w:rsid w:val="00694CFB"/>
    <w:rsid w:val="00695050"/>
    <w:rsid w:val="00695130"/>
    <w:rsid w:val="006957E3"/>
    <w:rsid w:val="00697523"/>
    <w:rsid w:val="006A0F65"/>
    <w:rsid w:val="006A1353"/>
    <w:rsid w:val="006A1440"/>
    <w:rsid w:val="006A1C2B"/>
    <w:rsid w:val="006A2FA9"/>
    <w:rsid w:val="006A3773"/>
    <w:rsid w:val="006A3CB2"/>
    <w:rsid w:val="006A4076"/>
    <w:rsid w:val="006A43B6"/>
    <w:rsid w:val="006A55CD"/>
    <w:rsid w:val="006A55E2"/>
    <w:rsid w:val="006A6010"/>
    <w:rsid w:val="006A6379"/>
    <w:rsid w:val="006B137A"/>
    <w:rsid w:val="006B20D5"/>
    <w:rsid w:val="006B21E3"/>
    <w:rsid w:val="006B25D1"/>
    <w:rsid w:val="006B266F"/>
    <w:rsid w:val="006B3A09"/>
    <w:rsid w:val="006B48DD"/>
    <w:rsid w:val="006B5D70"/>
    <w:rsid w:val="006B798C"/>
    <w:rsid w:val="006B7C13"/>
    <w:rsid w:val="006B7F18"/>
    <w:rsid w:val="006C02B8"/>
    <w:rsid w:val="006C0348"/>
    <w:rsid w:val="006C08E5"/>
    <w:rsid w:val="006C0BD6"/>
    <w:rsid w:val="006C1123"/>
    <w:rsid w:val="006C254C"/>
    <w:rsid w:val="006C306B"/>
    <w:rsid w:val="006C3263"/>
    <w:rsid w:val="006C4D39"/>
    <w:rsid w:val="006C54BA"/>
    <w:rsid w:val="006C5AFB"/>
    <w:rsid w:val="006C5EB0"/>
    <w:rsid w:val="006C5FA4"/>
    <w:rsid w:val="006C6603"/>
    <w:rsid w:val="006C6BBF"/>
    <w:rsid w:val="006C747F"/>
    <w:rsid w:val="006C755A"/>
    <w:rsid w:val="006D01DA"/>
    <w:rsid w:val="006D1849"/>
    <w:rsid w:val="006D23D8"/>
    <w:rsid w:val="006D24B2"/>
    <w:rsid w:val="006D2AF4"/>
    <w:rsid w:val="006D2F7D"/>
    <w:rsid w:val="006D47CD"/>
    <w:rsid w:val="006D4EE1"/>
    <w:rsid w:val="006D4F22"/>
    <w:rsid w:val="006D51FE"/>
    <w:rsid w:val="006D5239"/>
    <w:rsid w:val="006D55DD"/>
    <w:rsid w:val="006D76C0"/>
    <w:rsid w:val="006D7F3A"/>
    <w:rsid w:val="006E00D2"/>
    <w:rsid w:val="006E0BF6"/>
    <w:rsid w:val="006E13F8"/>
    <w:rsid w:val="006E1CA1"/>
    <w:rsid w:val="006E2192"/>
    <w:rsid w:val="006E238B"/>
    <w:rsid w:val="006E27A9"/>
    <w:rsid w:val="006E27E6"/>
    <w:rsid w:val="006E28AB"/>
    <w:rsid w:val="006E29B0"/>
    <w:rsid w:val="006E2E9C"/>
    <w:rsid w:val="006E3EFD"/>
    <w:rsid w:val="006E45F8"/>
    <w:rsid w:val="006E4702"/>
    <w:rsid w:val="006E4B31"/>
    <w:rsid w:val="006E5DD0"/>
    <w:rsid w:val="006E5E0E"/>
    <w:rsid w:val="006E5E9C"/>
    <w:rsid w:val="006E6F33"/>
    <w:rsid w:val="006F0483"/>
    <w:rsid w:val="006F0992"/>
    <w:rsid w:val="006F0C88"/>
    <w:rsid w:val="006F22C5"/>
    <w:rsid w:val="006F29D5"/>
    <w:rsid w:val="006F42D6"/>
    <w:rsid w:val="006F462C"/>
    <w:rsid w:val="006F522A"/>
    <w:rsid w:val="006F58EC"/>
    <w:rsid w:val="006F735D"/>
    <w:rsid w:val="006F7CAA"/>
    <w:rsid w:val="00701253"/>
    <w:rsid w:val="0070196F"/>
    <w:rsid w:val="007029D2"/>
    <w:rsid w:val="007031A2"/>
    <w:rsid w:val="007036D0"/>
    <w:rsid w:val="007047B1"/>
    <w:rsid w:val="00706258"/>
    <w:rsid w:val="0071133C"/>
    <w:rsid w:val="00712020"/>
    <w:rsid w:val="007121AE"/>
    <w:rsid w:val="007127BB"/>
    <w:rsid w:val="00712806"/>
    <w:rsid w:val="00712D19"/>
    <w:rsid w:val="00713321"/>
    <w:rsid w:val="0071387A"/>
    <w:rsid w:val="0071388B"/>
    <w:rsid w:val="00713A34"/>
    <w:rsid w:val="00713CA2"/>
    <w:rsid w:val="0071405C"/>
    <w:rsid w:val="0071442B"/>
    <w:rsid w:val="007147E5"/>
    <w:rsid w:val="0071560D"/>
    <w:rsid w:val="007158F3"/>
    <w:rsid w:val="00716EDD"/>
    <w:rsid w:val="007170FD"/>
    <w:rsid w:val="00717A94"/>
    <w:rsid w:val="00717CED"/>
    <w:rsid w:val="00720409"/>
    <w:rsid w:val="00720689"/>
    <w:rsid w:val="00721AED"/>
    <w:rsid w:val="00722541"/>
    <w:rsid w:val="00723373"/>
    <w:rsid w:val="00724DB1"/>
    <w:rsid w:val="00725B6C"/>
    <w:rsid w:val="00727349"/>
    <w:rsid w:val="0073001F"/>
    <w:rsid w:val="0073086A"/>
    <w:rsid w:val="00730D1D"/>
    <w:rsid w:val="00731347"/>
    <w:rsid w:val="0073250C"/>
    <w:rsid w:val="00732CEB"/>
    <w:rsid w:val="00732F28"/>
    <w:rsid w:val="00735913"/>
    <w:rsid w:val="00736ACE"/>
    <w:rsid w:val="00737BF4"/>
    <w:rsid w:val="00737EB6"/>
    <w:rsid w:val="0074096C"/>
    <w:rsid w:val="00740ECC"/>
    <w:rsid w:val="00741E73"/>
    <w:rsid w:val="00741FEB"/>
    <w:rsid w:val="007420A9"/>
    <w:rsid w:val="00743EF3"/>
    <w:rsid w:val="0074478D"/>
    <w:rsid w:val="007449A3"/>
    <w:rsid w:val="00744BAE"/>
    <w:rsid w:val="00746ADD"/>
    <w:rsid w:val="0074798D"/>
    <w:rsid w:val="00747A49"/>
    <w:rsid w:val="0075016D"/>
    <w:rsid w:val="00750412"/>
    <w:rsid w:val="007504AA"/>
    <w:rsid w:val="007507FD"/>
    <w:rsid w:val="0075201E"/>
    <w:rsid w:val="00752A59"/>
    <w:rsid w:val="00753407"/>
    <w:rsid w:val="0075410C"/>
    <w:rsid w:val="007549AD"/>
    <w:rsid w:val="00756100"/>
    <w:rsid w:val="007564B1"/>
    <w:rsid w:val="007578CE"/>
    <w:rsid w:val="00757CB7"/>
    <w:rsid w:val="00757FBC"/>
    <w:rsid w:val="00760BC4"/>
    <w:rsid w:val="00761BBB"/>
    <w:rsid w:val="0076231A"/>
    <w:rsid w:val="00762900"/>
    <w:rsid w:val="007635A7"/>
    <w:rsid w:val="00763E20"/>
    <w:rsid w:val="00763F5A"/>
    <w:rsid w:val="00763FE3"/>
    <w:rsid w:val="00764190"/>
    <w:rsid w:val="00764FA0"/>
    <w:rsid w:val="007667D3"/>
    <w:rsid w:val="00767545"/>
    <w:rsid w:val="00767663"/>
    <w:rsid w:val="00770650"/>
    <w:rsid w:val="007708BD"/>
    <w:rsid w:val="00770C4D"/>
    <w:rsid w:val="00774747"/>
    <w:rsid w:val="00774987"/>
    <w:rsid w:val="00774D93"/>
    <w:rsid w:val="00775149"/>
    <w:rsid w:val="007751FC"/>
    <w:rsid w:val="0077557C"/>
    <w:rsid w:val="00775A0A"/>
    <w:rsid w:val="00775BCD"/>
    <w:rsid w:val="0077643D"/>
    <w:rsid w:val="00777833"/>
    <w:rsid w:val="007804BD"/>
    <w:rsid w:val="00780DC9"/>
    <w:rsid w:val="0078133B"/>
    <w:rsid w:val="0078166D"/>
    <w:rsid w:val="00783505"/>
    <w:rsid w:val="007842F4"/>
    <w:rsid w:val="00784D92"/>
    <w:rsid w:val="00786295"/>
    <w:rsid w:val="007872A7"/>
    <w:rsid w:val="00790035"/>
    <w:rsid w:val="00791A59"/>
    <w:rsid w:val="00791ABC"/>
    <w:rsid w:val="007932EB"/>
    <w:rsid w:val="0079411C"/>
    <w:rsid w:val="00794813"/>
    <w:rsid w:val="00795328"/>
    <w:rsid w:val="007A0531"/>
    <w:rsid w:val="007A0812"/>
    <w:rsid w:val="007A0909"/>
    <w:rsid w:val="007A115E"/>
    <w:rsid w:val="007A1D8F"/>
    <w:rsid w:val="007A1F0C"/>
    <w:rsid w:val="007A2287"/>
    <w:rsid w:val="007A3C3C"/>
    <w:rsid w:val="007A68B1"/>
    <w:rsid w:val="007A79C2"/>
    <w:rsid w:val="007A7C13"/>
    <w:rsid w:val="007B126C"/>
    <w:rsid w:val="007B1892"/>
    <w:rsid w:val="007B18CB"/>
    <w:rsid w:val="007B24E7"/>
    <w:rsid w:val="007B31A4"/>
    <w:rsid w:val="007B33E8"/>
    <w:rsid w:val="007B39AC"/>
    <w:rsid w:val="007B3E5E"/>
    <w:rsid w:val="007B41C8"/>
    <w:rsid w:val="007B46B4"/>
    <w:rsid w:val="007B486E"/>
    <w:rsid w:val="007B5726"/>
    <w:rsid w:val="007B6B09"/>
    <w:rsid w:val="007C0A39"/>
    <w:rsid w:val="007C0BA7"/>
    <w:rsid w:val="007C1C50"/>
    <w:rsid w:val="007C1FB0"/>
    <w:rsid w:val="007C207B"/>
    <w:rsid w:val="007C318F"/>
    <w:rsid w:val="007C41BE"/>
    <w:rsid w:val="007C49D6"/>
    <w:rsid w:val="007C52B1"/>
    <w:rsid w:val="007C5C54"/>
    <w:rsid w:val="007C7305"/>
    <w:rsid w:val="007C7BDC"/>
    <w:rsid w:val="007D1701"/>
    <w:rsid w:val="007D2A96"/>
    <w:rsid w:val="007D4F08"/>
    <w:rsid w:val="007D5580"/>
    <w:rsid w:val="007D598E"/>
    <w:rsid w:val="007D5C50"/>
    <w:rsid w:val="007D606E"/>
    <w:rsid w:val="007E01B4"/>
    <w:rsid w:val="007E1F29"/>
    <w:rsid w:val="007E2390"/>
    <w:rsid w:val="007E318E"/>
    <w:rsid w:val="007E3796"/>
    <w:rsid w:val="007E3A50"/>
    <w:rsid w:val="007E4AA6"/>
    <w:rsid w:val="007E4E81"/>
    <w:rsid w:val="007E4F69"/>
    <w:rsid w:val="007E4F91"/>
    <w:rsid w:val="007E5211"/>
    <w:rsid w:val="007E59B8"/>
    <w:rsid w:val="007E5AD7"/>
    <w:rsid w:val="007E5BAD"/>
    <w:rsid w:val="007E5FFA"/>
    <w:rsid w:val="007E6389"/>
    <w:rsid w:val="007E64F7"/>
    <w:rsid w:val="007E6B77"/>
    <w:rsid w:val="007E76D5"/>
    <w:rsid w:val="007F0F87"/>
    <w:rsid w:val="007F1130"/>
    <w:rsid w:val="007F11FB"/>
    <w:rsid w:val="007F1CA1"/>
    <w:rsid w:val="007F2013"/>
    <w:rsid w:val="007F28DE"/>
    <w:rsid w:val="007F412D"/>
    <w:rsid w:val="007F422F"/>
    <w:rsid w:val="007F5E86"/>
    <w:rsid w:val="007F630A"/>
    <w:rsid w:val="007F64FB"/>
    <w:rsid w:val="007F6BF7"/>
    <w:rsid w:val="007F7806"/>
    <w:rsid w:val="008022B1"/>
    <w:rsid w:val="00803484"/>
    <w:rsid w:val="0080373E"/>
    <w:rsid w:val="0080395F"/>
    <w:rsid w:val="0080553D"/>
    <w:rsid w:val="00805AC9"/>
    <w:rsid w:val="008070D2"/>
    <w:rsid w:val="00807C17"/>
    <w:rsid w:val="0081001A"/>
    <w:rsid w:val="0081020D"/>
    <w:rsid w:val="00810B29"/>
    <w:rsid w:val="00810D76"/>
    <w:rsid w:val="0081148E"/>
    <w:rsid w:val="00811562"/>
    <w:rsid w:val="00812755"/>
    <w:rsid w:val="008130A2"/>
    <w:rsid w:val="0081541E"/>
    <w:rsid w:val="00816206"/>
    <w:rsid w:val="008176FB"/>
    <w:rsid w:val="00817B3B"/>
    <w:rsid w:val="00820D02"/>
    <w:rsid w:val="008212CA"/>
    <w:rsid w:val="008213D2"/>
    <w:rsid w:val="008216B1"/>
    <w:rsid w:val="00821FA9"/>
    <w:rsid w:val="00822102"/>
    <w:rsid w:val="00823035"/>
    <w:rsid w:val="00823DD0"/>
    <w:rsid w:val="00823ED5"/>
    <w:rsid w:val="00824711"/>
    <w:rsid w:val="00824A24"/>
    <w:rsid w:val="00825742"/>
    <w:rsid w:val="00825FE2"/>
    <w:rsid w:val="008265BE"/>
    <w:rsid w:val="0082710B"/>
    <w:rsid w:val="008273F9"/>
    <w:rsid w:val="00830BA1"/>
    <w:rsid w:val="00830CCC"/>
    <w:rsid w:val="00830D36"/>
    <w:rsid w:val="00830F90"/>
    <w:rsid w:val="00831CC9"/>
    <w:rsid w:val="00835107"/>
    <w:rsid w:val="008356F9"/>
    <w:rsid w:val="00835D1E"/>
    <w:rsid w:val="0083613D"/>
    <w:rsid w:val="00836A43"/>
    <w:rsid w:val="008379D8"/>
    <w:rsid w:val="00840458"/>
    <w:rsid w:val="00841565"/>
    <w:rsid w:val="00841F30"/>
    <w:rsid w:val="008420B8"/>
    <w:rsid w:val="00843B8D"/>
    <w:rsid w:val="008452AA"/>
    <w:rsid w:val="00845ABD"/>
    <w:rsid w:val="00850683"/>
    <w:rsid w:val="008522ED"/>
    <w:rsid w:val="00853201"/>
    <w:rsid w:val="00853820"/>
    <w:rsid w:val="00854200"/>
    <w:rsid w:val="00854F79"/>
    <w:rsid w:val="008568C8"/>
    <w:rsid w:val="008577FD"/>
    <w:rsid w:val="0085780C"/>
    <w:rsid w:val="00860E4F"/>
    <w:rsid w:val="008630B3"/>
    <w:rsid w:val="008631C2"/>
    <w:rsid w:val="00864691"/>
    <w:rsid w:val="00866177"/>
    <w:rsid w:val="008676AD"/>
    <w:rsid w:val="00867EE8"/>
    <w:rsid w:val="0087036E"/>
    <w:rsid w:val="008703DC"/>
    <w:rsid w:val="00870A2E"/>
    <w:rsid w:val="008730D2"/>
    <w:rsid w:val="008749AD"/>
    <w:rsid w:val="00875175"/>
    <w:rsid w:val="00876338"/>
    <w:rsid w:val="00876833"/>
    <w:rsid w:val="00877893"/>
    <w:rsid w:val="008779BB"/>
    <w:rsid w:val="00881A9E"/>
    <w:rsid w:val="00882725"/>
    <w:rsid w:val="00882ADE"/>
    <w:rsid w:val="008831D0"/>
    <w:rsid w:val="00883480"/>
    <w:rsid w:val="00883971"/>
    <w:rsid w:val="008849BC"/>
    <w:rsid w:val="00885F06"/>
    <w:rsid w:val="00887031"/>
    <w:rsid w:val="00887380"/>
    <w:rsid w:val="00890095"/>
    <w:rsid w:val="00890B30"/>
    <w:rsid w:val="00890C36"/>
    <w:rsid w:val="00890C59"/>
    <w:rsid w:val="0089127F"/>
    <w:rsid w:val="00891ACF"/>
    <w:rsid w:val="00892461"/>
    <w:rsid w:val="008924CB"/>
    <w:rsid w:val="008941DA"/>
    <w:rsid w:val="008946AF"/>
    <w:rsid w:val="00894821"/>
    <w:rsid w:val="00896EDE"/>
    <w:rsid w:val="00897030"/>
    <w:rsid w:val="00897319"/>
    <w:rsid w:val="00897F0F"/>
    <w:rsid w:val="008A003D"/>
    <w:rsid w:val="008A14FD"/>
    <w:rsid w:val="008A22CE"/>
    <w:rsid w:val="008A2E70"/>
    <w:rsid w:val="008A3451"/>
    <w:rsid w:val="008A370C"/>
    <w:rsid w:val="008A3FAC"/>
    <w:rsid w:val="008A4068"/>
    <w:rsid w:val="008A79D5"/>
    <w:rsid w:val="008A7CB5"/>
    <w:rsid w:val="008A7E2A"/>
    <w:rsid w:val="008B0540"/>
    <w:rsid w:val="008B0D86"/>
    <w:rsid w:val="008B17B7"/>
    <w:rsid w:val="008B2006"/>
    <w:rsid w:val="008B3423"/>
    <w:rsid w:val="008B3FE0"/>
    <w:rsid w:val="008B5150"/>
    <w:rsid w:val="008B5383"/>
    <w:rsid w:val="008B573A"/>
    <w:rsid w:val="008B7DE2"/>
    <w:rsid w:val="008C146D"/>
    <w:rsid w:val="008C20C4"/>
    <w:rsid w:val="008C2336"/>
    <w:rsid w:val="008C2E0B"/>
    <w:rsid w:val="008C3532"/>
    <w:rsid w:val="008C3E98"/>
    <w:rsid w:val="008C3F33"/>
    <w:rsid w:val="008C47C4"/>
    <w:rsid w:val="008C4F33"/>
    <w:rsid w:val="008C52BB"/>
    <w:rsid w:val="008C5580"/>
    <w:rsid w:val="008C5FED"/>
    <w:rsid w:val="008C6162"/>
    <w:rsid w:val="008C72C2"/>
    <w:rsid w:val="008D0360"/>
    <w:rsid w:val="008D2D6D"/>
    <w:rsid w:val="008D34D7"/>
    <w:rsid w:val="008D439C"/>
    <w:rsid w:val="008D4412"/>
    <w:rsid w:val="008D4A66"/>
    <w:rsid w:val="008D4D34"/>
    <w:rsid w:val="008D4FE2"/>
    <w:rsid w:val="008D5E57"/>
    <w:rsid w:val="008D73D0"/>
    <w:rsid w:val="008D7696"/>
    <w:rsid w:val="008D79B7"/>
    <w:rsid w:val="008D7F1A"/>
    <w:rsid w:val="008E00DF"/>
    <w:rsid w:val="008E03AA"/>
    <w:rsid w:val="008E03F4"/>
    <w:rsid w:val="008E13ED"/>
    <w:rsid w:val="008E1FD0"/>
    <w:rsid w:val="008E308F"/>
    <w:rsid w:val="008E313B"/>
    <w:rsid w:val="008E43E8"/>
    <w:rsid w:val="008E4D5C"/>
    <w:rsid w:val="008E5DF9"/>
    <w:rsid w:val="008E617A"/>
    <w:rsid w:val="008E7198"/>
    <w:rsid w:val="008E7A84"/>
    <w:rsid w:val="008F1616"/>
    <w:rsid w:val="008F1BB2"/>
    <w:rsid w:val="008F30B6"/>
    <w:rsid w:val="008F32EF"/>
    <w:rsid w:val="008F36C7"/>
    <w:rsid w:val="008F3D25"/>
    <w:rsid w:val="008F467C"/>
    <w:rsid w:val="008F4A85"/>
    <w:rsid w:val="008F4E8A"/>
    <w:rsid w:val="008F5717"/>
    <w:rsid w:val="008F6500"/>
    <w:rsid w:val="00900D11"/>
    <w:rsid w:val="00901368"/>
    <w:rsid w:val="009021A1"/>
    <w:rsid w:val="00902483"/>
    <w:rsid w:val="009030C0"/>
    <w:rsid w:val="00903417"/>
    <w:rsid w:val="00904A24"/>
    <w:rsid w:val="00905D29"/>
    <w:rsid w:val="00906748"/>
    <w:rsid w:val="00906E35"/>
    <w:rsid w:val="0090764C"/>
    <w:rsid w:val="00907CC0"/>
    <w:rsid w:val="00910298"/>
    <w:rsid w:val="00910543"/>
    <w:rsid w:val="0091097F"/>
    <w:rsid w:val="00910AC0"/>
    <w:rsid w:val="00910C54"/>
    <w:rsid w:val="00911949"/>
    <w:rsid w:val="00911E23"/>
    <w:rsid w:val="00912E2C"/>
    <w:rsid w:val="00913389"/>
    <w:rsid w:val="00913D2D"/>
    <w:rsid w:val="009140B8"/>
    <w:rsid w:val="0091423A"/>
    <w:rsid w:val="00915318"/>
    <w:rsid w:val="00915387"/>
    <w:rsid w:val="009159EF"/>
    <w:rsid w:val="00915BD7"/>
    <w:rsid w:val="00916C78"/>
    <w:rsid w:val="009179F1"/>
    <w:rsid w:val="009207DF"/>
    <w:rsid w:val="00920B8A"/>
    <w:rsid w:val="00921F7B"/>
    <w:rsid w:val="00922088"/>
    <w:rsid w:val="00922DA8"/>
    <w:rsid w:val="00922E3B"/>
    <w:rsid w:val="00922EC9"/>
    <w:rsid w:val="00924044"/>
    <w:rsid w:val="00924668"/>
    <w:rsid w:val="00925AD4"/>
    <w:rsid w:val="00925E2B"/>
    <w:rsid w:val="00927716"/>
    <w:rsid w:val="009277FA"/>
    <w:rsid w:val="009279C7"/>
    <w:rsid w:val="009302C2"/>
    <w:rsid w:val="0093057D"/>
    <w:rsid w:val="009305E1"/>
    <w:rsid w:val="00931927"/>
    <w:rsid w:val="009319A9"/>
    <w:rsid w:val="00932148"/>
    <w:rsid w:val="00932E10"/>
    <w:rsid w:val="00934C2D"/>
    <w:rsid w:val="00936436"/>
    <w:rsid w:val="00936DF1"/>
    <w:rsid w:val="00940C30"/>
    <w:rsid w:val="00940CDD"/>
    <w:rsid w:val="00940CE1"/>
    <w:rsid w:val="009412BC"/>
    <w:rsid w:val="009412C0"/>
    <w:rsid w:val="009416BF"/>
    <w:rsid w:val="009416D2"/>
    <w:rsid w:val="00942116"/>
    <w:rsid w:val="0094282A"/>
    <w:rsid w:val="009435A0"/>
    <w:rsid w:val="00945758"/>
    <w:rsid w:val="0094591D"/>
    <w:rsid w:val="00947BE1"/>
    <w:rsid w:val="00950005"/>
    <w:rsid w:val="00950101"/>
    <w:rsid w:val="00950EF6"/>
    <w:rsid w:val="00951330"/>
    <w:rsid w:val="009518EF"/>
    <w:rsid w:val="00951AFF"/>
    <w:rsid w:val="009532D2"/>
    <w:rsid w:val="009539C6"/>
    <w:rsid w:val="009544A9"/>
    <w:rsid w:val="00954794"/>
    <w:rsid w:val="00954B66"/>
    <w:rsid w:val="00954E1D"/>
    <w:rsid w:val="00956682"/>
    <w:rsid w:val="009604A1"/>
    <w:rsid w:val="009628E1"/>
    <w:rsid w:val="009636C1"/>
    <w:rsid w:val="0096400E"/>
    <w:rsid w:val="009648B3"/>
    <w:rsid w:val="00966284"/>
    <w:rsid w:val="00967524"/>
    <w:rsid w:val="0096780B"/>
    <w:rsid w:val="00967F59"/>
    <w:rsid w:val="009714E5"/>
    <w:rsid w:val="00971E92"/>
    <w:rsid w:val="00971F28"/>
    <w:rsid w:val="00972400"/>
    <w:rsid w:val="00972FBE"/>
    <w:rsid w:val="00973037"/>
    <w:rsid w:val="009733E4"/>
    <w:rsid w:val="00973566"/>
    <w:rsid w:val="00973E74"/>
    <w:rsid w:val="00974313"/>
    <w:rsid w:val="00974C8F"/>
    <w:rsid w:val="0097517A"/>
    <w:rsid w:val="0097568E"/>
    <w:rsid w:val="0097576F"/>
    <w:rsid w:val="00975F1D"/>
    <w:rsid w:val="0097632E"/>
    <w:rsid w:val="00976BBE"/>
    <w:rsid w:val="00976BE7"/>
    <w:rsid w:val="00977119"/>
    <w:rsid w:val="00977FF0"/>
    <w:rsid w:val="0098080D"/>
    <w:rsid w:val="0098180E"/>
    <w:rsid w:val="00982704"/>
    <w:rsid w:val="0098295E"/>
    <w:rsid w:val="0098319C"/>
    <w:rsid w:val="009831ED"/>
    <w:rsid w:val="009834C9"/>
    <w:rsid w:val="00983600"/>
    <w:rsid w:val="00991133"/>
    <w:rsid w:val="00991DAC"/>
    <w:rsid w:val="009940F9"/>
    <w:rsid w:val="00994111"/>
    <w:rsid w:val="00995CD8"/>
    <w:rsid w:val="00996BD1"/>
    <w:rsid w:val="009973F5"/>
    <w:rsid w:val="009A0038"/>
    <w:rsid w:val="009A0D66"/>
    <w:rsid w:val="009A12F1"/>
    <w:rsid w:val="009A2E71"/>
    <w:rsid w:val="009A3325"/>
    <w:rsid w:val="009A4810"/>
    <w:rsid w:val="009A4C59"/>
    <w:rsid w:val="009A6B59"/>
    <w:rsid w:val="009A77A6"/>
    <w:rsid w:val="009B0B91"/>
    <w:rsid w:val="009B0F6A"/>
    <w:rsid w:val="009B0FC2"/>
    <w:rsid w:val="009B1844"/>
    <w:rsid w:val="009B1DCC"/>
    <w:rsid w:val="009B44C8"/>
    <w:rsid w:val="009B4A83"/>
    <w:rsid w:val="009B5FD8"/>
    <w:rsid w:val="009B6E47"/>
    <w:rsid w:val="009B7C7D"/>
    <w:rsid w:val="009C00EC"/>
    <w:rsid w:val="009C022F"/>
    <w:rsid w:val="009C18E8"/>
    <w:rsid w:val="009C1ABA"/>
    <w:rsid w:val="009C2412"/>
    <w:rsid w:val="009C2A14"/>
    <w:rsid w:val="009C2EA5"/>
    <w:rsid w:val="009C4DFA"/>
    <w:rsid w:val="009C5CBB"/>
    <w:rsid w:val="009C671D"/>
    <w:rsid w:val="009C69A8"/>
    <w:rsid w:val="009C76AD"/>
    <w:rsid w:val="009C77C6"/>
    <w:rsid w:val="009C7A8D"/>
    <w:rsid w:val="009D07B0"/>
    <w:rsid w:val="009D08C1"/>
    <w:rsid w:val="009D0F51"/>
    <w:rsid w:val="009D1599"/>
    <w:rsid w:val="009D18C3"/>
    <w:rsid w:val="009D1E2E"/>
    <w:rsid w:val="009D1FE7"/>
    <w:rsid w:val="009D2AB8"/>
    <w:rsid w:val="009D2D30"/>
    <w:rsid w:val="009D343F"/>
    <w:rsid w:val="009D365F"/>
    <w:rsid w:val="009D387B"/>
    <w:rsid w:val="009D43BA"/>
    <w:rsid w:val="009D50B9"/>
    <w:rsid w:val="009D5BF9"/>
    <w:rsid w:val="009D5C26"/>
    <w:rsid w:val="009E12D0"/>
    <w:rsid w:val="009E19F8"/>
    <w:rsid w:val="009E1BA1"/>
    <w:rsid w:val="009E2E32"/>
    <w:rsid w:val="009E368B"/>
    <w:rsid w:val="009E4ED4"/>
    <w:rsid w:val="009E4FB1"/>
    <w:rsid w:val="009E62F4"/>
    <w:rsid w:val="009E6D5A"/>
    <w:rsid w:val="009E76B1"/>
    <w:rsid w:val="009F07B1"/>
    <w:rsid w:val="009F0BD6"/>
    <w:rsid w:val="009F1BC1"/>
    <w:rsid w:val="009F1C42"/>
    <w:rsid w:val="009F1F37"/>
    <w:rsid w:val="009F35A1"/>
    <w:rsid w:val="009F42E3"/>
    <w:rsid w:val="009F670F"/>
    <w:rsid w:val="009F72B4"/>
    <w:rsid w:val="009F7895"/>
    <w:rsid w:val="00A002BB"/>
    <w:rsid w:val="00A00307"/>
    <w:rsid w:val="00A00D87"/>
    <w:rsid w:val="00A00DC6"/>
    <w:rsid w:val="00A00DD0"/>
    <w:rsid w:val="00A01028"/>
    <w:rsid w:val="00A01845"/>
    <w:rsid w:val="00A01C80"/>
    <w:rsid w:val="00A02283"/>
    <w:rsid w:val="00A025C6"/>
    <w:rsid w:val="00A02B46"/>
    <w:rsid w:val="00A03DD7"/>
    <w:rsid w:val="00A0412A"/>
    <w:rsid w:val="00A054D3"/>
    <w:rsid w:val="00A06513"/>
    <w:rsid w:val="00A07103"/>
    <w:rsid w:val="00A07D2C"/>
    <w:rsid w:val="00A10D06"/>
    <w:rsid w:val="00A10DF7"/>
    <w:rsid w:val="00A113AA"/>
    <w:rsid w:val="00A117EE"/>
    <w:rsid w:val="00A12336"/>
    <w:rsid w:val="00A1395F"/>
    <w:rsid w:val="00A13EFF"/>
    <w:rsid w:val="00A158DB"/>
    <w:rsid w:val="00A15A7D"/>
    <w:rsid w:val="00A1709C"/>
    <w:rsid w:val="00A171F8"/>
    <w:rsid w:val="00A2068C"/>
    <w:rsid w:val="00A20AF2"/>
    <w:rsid w:val="00A20E8F"/>
    <w:rsid w:val="00A21463"/>
    <w:rsid w:val="00A21475"/>
    <w:rsid w:val="00A21F77"/>
    <w:rsid w:val="00A22182"/>
    <w:rsid w:val="00A225C5"/>
    <w:rsid w:val="00A22CCD"/>
    <w:rsid w:val="00A300F8"/>
    <w:rsid w:val="00A30CDA"/>
    <w:rsid w:val="00A30EB1"/>
    <w:rsid w:val="00A30FCE"/>
    <w:rsid w:val="00A32326"/>
    <w:rsid w:val="00A32BF2"/>
    <w:rsid w:val="00A34494"/>
    <w:rsid w:val="00A34BE2"/>
    <w:rsid w:val="00A35206"/>
    <w:rsid w:val="00A36C6D"/>
    <w:rsid w:val="00A40C57"/>
    <w:rsid w:val="00A41878"/>
    <w:rsid w:val="00A41DE9"/>
    <w:rsid w:val="00A447EE"/>
    <w:rsid w:val="00A4486A"/>
    <w:rsid w:val="00A44998"/>
    <w:rsid w:val="00A452E0"/>
    <w:rsid w:val="00A455D1"/>
    <w:rsid w:val="00A463E6"/>
    <w:rsid w:val="00A47F7F"/>
    <w:rsid w:val="00A51975"/>
    <w:rsid w:val="00A520BB"/>
    <w:rsid w:val="00A5219A"/>
    <w:rsid w:val="00A5239C"/>
    <w:rsid w:val="00A52785"/>
    <w:rsid w:val="00A53501"/>
    <w:rsid w:val="00A53B25"/>
    <w:rsid w:val="00A53F8C"/>
    <w:rsid w:val="00A54049"/>
    <w:rsid w:val="00A541DF"/>
    <w:rsid w:val="00A54E0A"/>
    <w:rsid w:val="00A5573B"/>
    <w:rsid w:val="00A5727C"/>
    <w:rsid w:val="00A5751D"/>
    <w:rsid w:val="00A57709"/>
    <w:rsid w:val="00A57B8B"/>
    <w:rsid w:val="00A57E84"/>
    <w:rsid w:val="00A6200F"/>
    <w:rsid w:val="00A622F4"/>
    <w:rsid w:val="00A62B4B"/>
    <w:rsid w:val="00A648B5"/>
    <w:rsid w:val="00A65F98"/>
    <w:rsid w:val="00A66A04"/>
    <w:rsid w:val="00A66FBE"/>
    <w:rsid w:val="00A703E2"/>
    <w:rsid w:val="00A70470"/>
    <w:rsid w:val="00A70DFE"/>
    <w:rsid w:val="00A718A6"/>
    <w:rsid w:val="00A7196E"/>
    <w:rsid w:val="00A71FC3"/>
    <w:rsid w:val="00A72852"/>
    <w:rsid w:val="00A740CC"/>
    <w:rsid w:val="00A743E6"/>
    <w:rsid w:val="00A74F90"/>
    <w:rsid w:val="00A7613C"/>
    <w:rsid w:val="00A763FA"/>
    <w:rsid w:val="00A8031D"/>
    <w:rsid w:val="00A806F9"/>
    <w:rsid w:val="00A8133E"/>
    <w:rsid w:val="00A82545"/>
    <w:rsid w:val="00A82979"/>
    <w:rsid w:val="00A84AE1"/>
    <w:rsid w:val="00A84BAF"/>
    <w:rsid w:val="00A853DD"/>
    <w:rsid w:val="00A85C29"/>
    <w:rsid w:val="00A861FC"/>
    <w:rsid w:val="00A8643C"/>
    <w:rsid w:val="00A87D7D"/>
    <w:rsid w:val="00A9085D"/>
    <w:rsid w:val="00A926CB"/>
    <w:rsid w:val="00A941DE"/>
    <w:rsid w:val="00A943EB"/>
    <w:rsid w:val="00A945C2"/>
    <w:rsid w:val="00A94D10"/>
    <w:rsid w:val="00A96C44"/>
    <w:rsid w:val="00A975A0"/>
    <w:rsid w:val="00A977F0"/>
    <w:rsid w:val="00A97E7A"/>
    <w:rsid w:val="00AA27D4"/>
    <w:rsid w:val="00AA449E"/>
    <w:rsid w:val="00AA4D75"/>
    <w:rsid w:val="00AA4DE0"/>
    <w:rsid w:val="00AA57DD"/>
    <w:rsid w:val="00AA7045"/>
    <w:rsid w:val="00AA70DE"/>
    <w:rsid w:val="00AB04BD"/>
    <w:rsid w:val="00AB0934"/>
    <w:rsid w:val="00AB0D52"/>
    <w:rsid w:val="00AB14F3"/>
    <w:rsid w:val="00AB19BB"/>
    <w:rsid w:val="00AB1D36"/>
    <w:rsid w:val="00AB1FDF"/>
    <w:rsid w:val="00AB2CCD"/>
    <w:rsid w:val="00AB51FD"/>
    <w:rsid w:val="00AB5546"/>
    <w:rsid w:val="00AB60FB"/>
    <w:rsid w:val="00AB6FB6"/>
    <w:rsid w:val="00AB7849"/>
    <w:rsid w:val="00AC01EC"/>
    <w:rsid w:val="00AC2937"/>
    <w:rsid w:val="00AC2C7E"/>
    <w:rsid w:val="00AC455C"/>
    <w:rsid w:val="00AC4572"/>
    <w:rsid w:val="00AC5528"/>
    <w:rsid w:val="00AC5A81"/>
    <w:rsid w:val="00AC633A"/>
    <w:rsid w:val="00AC6B52"/>
    <w:rsid w:val="00AD075E"/>
    <w:rsid w:val="00AD1764"/>
    <w:rsid w:val="00AD2538"/>
    <w:rsid w:val="00AD382A"/>
    <w:rsid w:val="00AD40D9"/>
    <w:rsid w:val="00AD4C78"/>
    <w:rsid w:val="00AD5102"/>
    <w:rsid w:val="00AD56B8"/>
    <w:rsid w:val="00AD590E"/>
    <w:rsid w:val="00AD5C28"/>
    <w:rsid w:val="00AD6283"/>
    <w:rsid w:val="00AD6503"/>
    <w:rsid w:val="00AD7321"/>
    <w:rsid w:val="00AD79A7"/>
    <w:rsid w:val="00AD7E12"/>
    <w:rsid w:val="00AE05BD"/>
    <w:rsid w:val="00AE0CEB"/>
    <w:rsid w:val="00AE1927"/>
    <w:rsid w:val="00AE230D"/>
    <w:rsid w:val="00AE28C1"/>
    <w:rsid w:val="00AE32A0"/>
    <w:rsid w:val="00AE337F"/>
    <w:rsid w:val="00AE3E4D"/>
    <w:rsid w:val="00AE43A2"/>
    <w:rsid w:val="00AE4574"/>
    <w:rsid w:val="00AE5D3A"/>
    <w:rsid w:val="00AE73B7"/>
    <w:rsid w:val="00AE7A0B"/>
    <w:rsid w:val="00AE7E42"/>
    <w:rsid w:val="00AF105D"/>
    <w:rsid w:val="00AF2002"/>
    <w:rsid w:val="00AF2BA8"/>
    <w:rsid w:val="00AF2E63"/>
    <w:rsid w:val="00AF2F98"/>
    <w:rsid w:val="00AF3473"/>
    <w:rsid w:val="00AF3E8E"/>
    <w:rsid w:val="00AF5530"/>
    <w:rsid w:val="00AF5688"/>
    <w:rsid w:val="00AF6A96"/>
    <w:rsid w:val="00AF7268"/>
    <w:rsid w:val="00AF7B78"/>
    <w:rsid w:val="00B0017D"/>
    <w:rsid w:val="00B00D72"/>
    <w:rsid w:val="00B00F5D"/>
    <w:rsid w:val="00B0170C"/>
    <w:rsid w:val="00B01C5C"/>
    <w:rsid w:val="00B02003"/>
    <w:rsid w:val="00B0540A"/>
    <w:rsid w:val="00B0573F"/>
    <w:rsid w:val="00B069A0"/>
    <w:rsid w:val="00B100C5"/>
    <w:rsid w:val="00B1030C"/>
    <w:rsid w:val="00B106FC"/>
    <w:rsid w:val="00B107C4"/>
    <w:rsid w:val="00B10B40"/>
    <w:rsid w:val="00B11753"/>
    <w:rsid w:val="00B12164"/>
    <w:rsid w:val="00B125E3"/>
    <w:rsid w:val="00B1266C"/>
    <w:rsid w:val="00B1308C"/>
    <w:rsid w:val="00B1343D"/>
    <w:rsid w:val="00B13950"/>
    <w:rsid w:val="00B13D01"/>
    <w:rsid w:val="00B14B02"/>
    <w:rsid w:val="00B151E4"/>
    <w:rsid w:val="00B158BF"/>
    <w:rsid w:val="00B15D08"/>
    <w:rsid w:val="00B1718E"/>
    <w:rsid w:val="00B17CD5"/>
    <w:rsid w:val="00B20592"/>
    <w:rsid w:val="00B215E2"/>
    <w:rsid w:val="00B21E8F"/>
    <w:rsid w:val="00B22123"/>
    <w:rsid w:val="00B23404"/>
    <w:rsid w:val="00B236E2"/>
    <w:rsid w:val="00B2410E"/>
    <w:rsid w:val="00B25828"/>
    <w:rsid w:val="00B26AE8"/>
    <w:rsid w:val="00B26E4E"/>
    <w:rsid w:val="00B26E7A"/>
    <w:rsid w:val="00B27CA8"/>
    <w:rsid w:val="00B324C0"/>
    <w:rsid w:val="00B32F2C"/>
    <w:rsid w:val="00B3331E"/>
    <w:rsid w:val="00B34DE5"/>
    <w:rsid w:val="00B3557B"/>
    <w:rsid w:val="00B3563E"/>
    <w:rsid w:val="00B35EBC"/>
    <w:rsid w:val="00B36616"/>
    <w:rsid w:val="00B375E1"/>
    <w:rsid w:val="00B40B61"/>
    <w:rsid w:val="00B40BEA"/>
    <w:rsid w:val="00B41117"/>
    <w:rsid w:val="00B41124"/>
    <w:rsid w:val="00B41E13"/>
    <w:rsid w:val="00B42E94"/>
    <w:rsid w:val="00B438A5"/>
    <w:rsid w:val="00B43D33"/>
    <w:rsid w:val="00B4454D"/>
    <w:rsid w:val="00B452A3"/>
    <w:rsid w:val="00B501DF"/>
    <w:rsid w:val="00B502D5"/>
    <w:rsid w:val="00B51081"/>
    <w:rsid w:val="00B5194F"/>
    <w:rsid w:val="00B51C21"/>
    <w:rsid w:val="00B51FEA"/>
    <w:rsid w:val="00B528B1"/>
    <w:rsid w:val="00B52BCC"/>
    <w:rsid w:val="00B52DED"/>
    <w:rsid w:val="00B539D6"/>
    <w:rsid w:val="00B5442D"/>
    <w:rsid w:val="00B55707"/>
    <w:rsid w:val="00B55FCB"/>
    <w:rsid w:val="00B56895"/>
    <w:rsid w:val="00B6115E"/>
    <w:rsid w:val="00B61F0A"/>
    <w:rsid w:val="00B625B2"/>
    <w:rsid w:val="00B62A90"/>
    <w:rsid w:val="00B63319"/>
    <w:rsid w:val="00B63505"/>
    <w:rsid w:val="00B641A3"/>
    <w:rsid w:val="00B64436"/>
    <w:rsid w:val="00B646A0"/>
    <w:rsid w:val="00B64E7F"/>
    <w:rsid w:val="00B66D23"/>
    <w:rsid w:val="00B67BC8"/>
    <w:rsid w:val="00B7002E"/>
    <w:rsid w:val="00B71357"/>
    <w:rsid w:val="00B719D6"/>
    <w:rsid w:val="00B72337"/>
    <w:rsid w:val="00B725E8"/>
    <w:rsid w:val="00B72A2B"/>
    <w:rsid w:val="00B72BB4"/>
    <w:rsid w:val="00B752FE"/>
    <w:rsid w:val="00B761E9"/>
    <w:rsid w:val="00B7687A"/>
    <w:rsid w:val="00B76BC0"/>
    <w:rsid w:val="00B80881"/>
    <w:rsid w:val="00B81DC4"/>
    <w:rsid w:val="00B829AB"/>
    <w:rsid w:val="00B83759"/>
    <w:rsid w:val="00B83E31"/>
    <w:rsid w:val="00B84122"/>
    <w:rsid w:val="00B8481C"/>
    <w:rsid w:val="00B84E94"/>
    <w:rsid w:val="00B85A57"/>
    <w:rsid w:val="00B86758"/>
    <w:rsid w:val="00B875D0"/>
    <w:rsid w:val="00B87DA5"/>
    <w:rsid w:val="00B910DA"/>
    <w:rsid w:val="00B917B5"/>
    <w:rsid w:val="00B91A5A"/>
    <w:rsid w:val="00B91C48"/>
    <w:rsid w:val="00B92203"/>
    <w:rsid w:val="00B92C4D"/>
    <w:rsid w:val="00B92FAC"/>
    <w:rsid w:val="00B94A18"/>
    <w:rsid w:val="00B955B9"/>
    <w:rsid w:val="00B9707B"/>
    <w:rsid w:val="00B977AD"/>
    <w:rsid w:val="00B9792C"/>
    <w:rsid w:val="00B97FA4"/>
    <w:rsid w:val="00BA1AEE"/>
    <w:rsid w:val="00BA1C11"/>
    <w:rsid w:val="00BA2B71"/>
    <w:rsid w:val="00BA2EB5"/>
    <w:rsid w:val="00BA500B"/>
    <w:rsid w:val="00BA571A"/>
    <w:rsid w:val="00BA59B6"/>
    <w:rsid w:val="00BA5D3E"/>
    <w:rsid w:val="00BA5ED7"/>
    <w:rsid w:val="00BA6254"/>
    <w:rsid w:val="00BA64A6"/>
    <w:rsid w:val="00BA6949"/>
    <w:rsid w:val="00BA73DE"/>
    <w:rsid w:val="00BB06B7"/>
    <w:rsid w:val="00BB0BCA"/>
    <w:rsid w:val="00BB1500"/>
    <w:rsid w:val="00BB20FA"/>
    <w:rsid w:val="00BB2C89"/>
    <w:rsid w:val="00BB5092"/>
    <w:rsid w:val="00BB5370"/>
    <w:rsid w:val="00BB53BD"/>
    <w:rsid w:val="00BB5E8A"/>
    <w:rsid w:val="00BB659A"/>
    <w:rsid w:val="00BB666A"/>
    <w:rsid w:val="00BB7A37"/>
    <w:rsid w:val="00BB7C65"/>
    <w:rsid w:val="00BC0340"/>
    <w:rsid w:val="00BC2215"/>
    <w:rsid w:val="00BC2A53"/>
    <w:rsid w:val="00BC2ACA"/>
    <w:rsid w:val="00BC3ED6"/>
    <w:rsid w:val="00BC4561"/>
    <w:rsid w:val="00BC6387"/>
    <w:rsid w:val="00BC6645"/>
    <w:rsid w:val="00BC6708"/>
    <w:rsid w:val="00BC6915"/>
    <w:rsid w:val="00BC72E8"/>
    <w:rsid w:val="00BC740E"/>
    <w:rsid w:val="00BC7544"/>
    <w:rsid w:val="00BD037D"/>
    <w:rsid w:val="00BD2069"/>
    <w:rsid w:val="00BD3AA8"/>
    <w:rsid w:val="00BD43FF"/>
    <w:rsid w:val="00BD4B24"/>
    <w:rsid w:val="00BD5514"/>
    <w:rsid w:val="00BD5A39"/>
    <w:rsid w:val="00BD6CD8"/>
    <w:rsid w:val="00BD7EC5"/>
    <w:rsid w:val="00BE12FE"/>
    <w:rsid w:val="00BE240A"/>
    <w:rsid w:val="00BE2813"/>
    <w:rsid w:val="00BE3470"/>
    <w:rsid w:val="00BE44E5"/>
    <w:rsid w:val="00BE58D0"/>
    <w:rsid w:val="00BE603E"/>
    <w:rsid w:val="00BE6E83"/>
    <w:rsid w:val="00BE78F8"/>
    <w:rsid w:val="00BE7B1C"/>
    <w:rsid w:val="00BF000E"/>
    <w:rsid w:val="00BF11C4"/>
    <w:rsid w:val="00BF1692"/>
    <w:rsid w:val="00BF18EF"/>
    <w:rsid w:val="00BF263F"/>
    <w:rsid w:val="00BF2C38"/>
    <w:rsid w:val="00BF3541"/>
    <w:rsid w:val="00BF3A51"/>
    <w:rsid w:val="00BF3ACF"/>
    <w:rsid w:val="00BF492E"/>
    <w:rsid w:val="00BF4D0B"/>
    <w:rsid w:val="00BF4F6C"/>
    <w:rsid w:val="00BF5B1E"/>
    <w:rsid w:val="00BF5ED9"/>
    <w:rsid w:val="00BF5EEE"/>
    <w:rsid w:val="00C00FB4"/>
    <w:rsid w:val="00C012BF"/>
    <w:rsid w:val="00C01786"/>
    <w:rsid w:val="00C01B51"/>
    <w:rsid w:val="00C02507"/>
    <w:rsid w:val="00C025A9"/>
    <w:rsid w:val="00C028A3"/>
    <w:rsid w:val="00C02A1B"/>
    <w:rsid w:val="00C02A4D"/>
    <w:rsid w:val="00C03D71"/>
    <w:rsid w:val="00C03FF5"/>
    <w:rsid w:val="00C0482E"/>
    <w:rsid w:val="00C06B3B"/>
    <w:rsid w:val="00C06F2F"/>
    <w:rsid w:val="00C07624"/>
    <w:rsid w:val="00C07754"/>
    <w:rsid w:val="00C105E7"/>
    <w:rsid w:val="00C11C74"/>
    <w:rsid w:val="00C1295C"/>
    <w:rsid w:val="00C14530"/>
    <w:rsid w:val="00C152EE"/>
    <w:rsid w:val="00C15E03"/>
    <w:rsid w:val="00C162B4"/>
    <w:rsid w:val="00C1655C"/>
    <w:rsid w:val="00C16854"/>
    <w:rsid w:val="00C16D05"/>
    <w:rsid w:val="00C16EC7"/>
    <w:rsid w:val="00C17F89"/>
    <w:rsid w:val="00C203B1"/>
    <w:rsid w:val="00C21128"/>
    <w:rsid w:val="00C222C2"/>
    <w:rsid w:val="00C22F40"/>
    <w:rsid w:val="00C24204"/>
    <w:rsid w:val="00C243E6"/>
    <w:rsid w:val="00C252D7"/>
    <w:rsid w:val="00C25BC4"/>
    <w:rsid w:val="00C2771F"/>
    <w:rsid w:val="00C27846"/>
    <w:rsid w:val="00C30492"/>
    <w:rsid w:val="00C30D71"/>
    <w:rsid w:val="00C30E95"/>
    <w:rsid w:val="00C32213"/>
    <w:rsid w:val="00C32311"/>
    <w:rsid w:val="00C32A68"/>
    <w:rsid w:val="00C3448A"/>
    <w:rsid w:val="00C346BE"/>
    <w:rsid w:val="00C352F9"/>
    <w:rsid w:val="00C35C0C"/>
    <w:rsid w:val="00C36D70"/>
    <w:rsid w:val="00C3728F"/>
    <w:rsid w:val="00C37E6C"/>
    <w:rsid w:val="00C401BC"/>
    <w:rsid w:val="00C405D4"/>
    <w:rsid w:val="00C41886"/>
    <w:rsid w:val="00C41DAE"/>
    <w:rsid w:val="00C43524"/>
    <w:rsid w:val="00C43EA5"/>
    <w:rsid w:val="00C44B78"/>
    <w:rsid w:val="00C4639E"/>
    <w:rsid w:val="00C4657A"/>
    <w:rsid w:val="00C47C2A"/>
    <w:rsid w:val="00C502F5"/>
    <w:rsid w:val="00C504FA"/>
    <w:rsid w:val="00C53256"/>
    <w:rsid w:val="00C53C81"/>
    <w:rsid w:val="00C53DE3"/>
    <w:rsid w:val="00C542B1"/>
    <w:rsid w:val="00C54392"/>
    <w:rsid w:val="00C54A22"/>
    <w:rsid w:val="00C54DCD"/>
    <w:rsid w:val="00C558B3"/>
    <w:rsid w:val="00C571D8"/>
    <w:rsid w:val="00C572F0"/>
    <w:rsid w:val="00C60376"/>
    <w:rsid w:val="00C604E0"/>
    <w:rsid w:val="00C606FB"/>
    <w:rsid w:val="00C6212F"/>
    <w:rsid w:val="00C6230B"/>
    <w:rsid w:val="00C63429"/>
    <w:rsid w:val="00C642A5"/>
    <w:rsid w:val="00C6457B"/>
    <w:rsid w:val="00C64682"/>
    <w:rsid w:val="00C646E0"/>
    <w:rsid w:val="00C64850"/>
    <w:rsid w:val="00C64E65"/>
    <w:rsid w:val="00C653A9"/>
    <w:rsid w:val="00C65F5A"/>
    <w:rsid w:val="00C6685C"/>
    <w:rsid w:val="00C66D8A"/>
    <w:rsid w:val="00C66F5C"/>
    <w:rsid w:val="00C66F84"/>
    <w:rsid w:val="00C70C5A"/>
    <w:rsid w:val="00C721FE"/>
    <w:rsid w:val="00C73F9E"/>
    <w:rsid w:val="00C74CBF"/>
    <w:rsid w:val="00C751F0"/>
    <w:rsid w:val="00C7626E"/>
    <w:rsid w:val="00C7673D"/>
    <w:rsid w:val="00C76D15"/>
    <w:rsid w:val="00C76DAE"/>
    <w:rsid w:val="00C77B34"/>
    <w:rsid w:val="00C77CD5"/>
    <w:rsid w:val="00C77DEE"/>
    <w:rsid w:val="00C804F0"/>
    <w:rsid w:val="00C811B5"/>
    <w:rsid w:val="00C8160D"/>
    <w:rsid w:val="00C82AC1"/>
    <w:rsid w:val="00C82B6A"/>
    <w:rsid w:val="00C82F20"/>
    <w:rsid w:val="00C837D1"/>
    <w:rsid w:val="00C84FEF"/>
    <w:rsid w:val="00C8537F"/>
    <w:rsid w:val="00C86286"/>
    <w:rsid w:val="00C876F3"/>
    <w:rsid w:val="00C879A4"/>
    <w:rsid w:val="00C87A70"/>
    <w:rsid w:val="00C9037A"/>
    <w:rsid w:val="00C917B3"/>
    <w:rsid w:val="00C9322E"/>
    <w:rsid w:val="00C93563"/>
    <w:rsid w:val="00C945B4"/>
    <w:rsid w:val="00C94951"/>
    <w:rsid w:val="00C94C99"/>
    <w:rsid w:val="00C95432"/>
    <w:rsid w:val="00CA00F9"/>
    <w:rsid w:val="00CA0C51"/>
    <w:rsid w:val="00CA1D20"/>
    <w:rsid w:val="00CA48A3"/>
    <w:rsid w:val="00CA4A99"/>
    <w:rsid w:val="00CA6AC7"/>
    <w:rsid w:val="00CA6F3C"/>
    <w:rsid w:val="00CA7C1C"/>
    <w:rsid w:val="00CB0670"/>
    <w:rsid w:val="00CB0738"/>
    <w:rsid w:val="00CB0769"/>
    <w:rsid w:val="00CB0D33"/>
    <w:rsid w:val="00CB1169"/>
    <w:rsid w:val="00CB2832"/>
    <w:rsid w:val="00CB3BA2"/>
    <w:rsid w:val="00CB3FF2"/>
    <w:rsid w:val="00CB502A"/>
    <w:rsid w:val="00CB5197"/>
    <w:rsid w:val="00CB5445"/>
    <w:rsid w:val="00CB5691"/>
    <w:rsid w:val="00CB5EFF"/>
    <w:rsid w:val="00CB60DB"/>
    <w:rsid w:val="00CB674C"/>
    <w:rsid w:val="00CB719F"/>
    <w:rsid w:val="00CB74F4"/>
    <w:rsid w:val="00CB7A67"/>
    <w:rsid w:val="00CB7E12"/>
    <w:rsid w:val="00CC0611"/>
    <w:rsid w:val="00CC061A"/>
    <w:rsid w:val="00CC06AD"/>
    <w:rsid w:val="00CC0F2F"/>
    <w:rsid w:val="00CC11EF"/>
    <w:rsid w:val="00CC15E8"/>
    <w:rsid w:val="00CC1FAD"/>
    <w:rsid w:val="00CC268E"/>
    <w:rsid w:val="00CC5423"/>
    <w:rsid w:val="00CC6BF2"/>
    <w:rsid w:val="00CC6E23"/>
    <w:rsid w:val="00CC7744"/>
    <w:rsid w:val="00CC7A00"/>
    <w:rsid w:val="00CC7A82"/>
    <w:rsid w:val="00CC7C1F"/>
    <w:rsid w:val="00CD07D9"/>
    <w:rsid w:val="00CD084F"/>
    <w:rsid w:val="00CD16C8"/>
    <w:rsid w:val="00CD21FE"/>
    <w:rsid w:val="00CD238E"/>
    <w:rsid w:val="00CD3E60"/>
    <w:rsid w:val="00CD43D4"/>
    <w:rsid w:val="00CD5D49"/>
    <w:rsid w:val="00CD64DB"/>
    <w:rsid w:val="00CD6AFE"/>
    <w:rsid w:val="00CD767A"/>
    <w:rsid w:val="00CD7D29"/>
    <w:rsid w:val="00CE158F"/>
    <w:rsid w:val="00CE1AEB"/>
    <w:rsid w:val="00CE29AC"/>
    <w:rsid w:val="00CE30D9"/>
    <w:rsid w:val="00CE3985"/>
    <w:rsid w:val="00CE4CEE"/>
    <w:rsid w:val="00CE4F54"/>
    <w:rsid w:val="00CE5149"/>
    <w:rsid w:val="00CE5D93"/>
    <w:rsid w:val="00CE5FE3"/>
    <w:rsid w:val="00CE6324"/>
    <w:rsid w:val="00CE68B1"/>
    <w:rsid w:val="00CE6D78"/>
    <w:rsid w:val="00CE6FCD"/>
    <w:rsid w:val="00CE7E6A"/>
    <w:rsid w:val="00CF006E"/>
    <w:rsid w:val="00CF0402"/>
    <w:rsid w:val="00CF076F"/>
    <w:rsid w:val="00CF0ADA"/>
    <w:rsid w:val="00CF0C4F"/>
    <w:rsid w:val="00CF359F"/>
    <w:rsid w:val="00CF4529"/>
    <w:rsid w:val="00CF4D3F"/>
    <w:rsid w:val="00CF5E5B"/>
    <w:rsid w:val="00CF5E95"/>
    <w:rsid w:val="00CF6B08"/>
    <w:rsid w:val="00CF7569"/>
    <w:rsid w:val="00CF7807"/>
    <w:rsid w:val="00D006E4"/>
    <w:rsid w:val="00D02010"/>
    <w:rsid w:val="00D02EF1"/>
    <w:rsid w:val="00D02EFA"/>
    <w:rsid w:val="00D04213"/>
    <w:rsid w:val="00D0488A"/>
    <w:rsid w:val="00D05842"/>
    <w:rsid w:val="00D05AB6"/>
    <w:rsid w:val="00D0688E"/>
    <w:rsid w:val="00D073A2"/>
    <w:rsid w:val="00D10B41"/>
    <w:rsid w:val="00D125A0"/>
    <w:rsid w:val="00D1293A"/>
    <w:rsid w:val="00D12958"/>
    <w:rsid w:val="00D13B29"/>
    <w:rsid w:val="00D141CF"/>
    <w:rsid w:val="00D148C3"/>
    <w:rsid w:val="00D14948"/>
    <w:rsid w:val="00D151C1"/>
    <w:rsid w:val="00D1581A"/>
    <w:rsid w:val="00D1755E"/>
    <w:rsid w:val="00D202EC"/>
    <w:rsid w:val="00D2056A"/>
    <w:rsid w:val="00D20958"/>
    <w:rsid w:val="00D214FB"/>
    <w:rsid w:val="00D219FD"/>
    <w:rsid w:val="00D223E3"/>
    <w:rsid w:val="00D25CCA"/>
    <w:rsid w:val="00D25CCD"/>
    <w:rsid w:val="00D25E21"/>
    <w:rsid w:val="00D25E57"/>
    <w:rsid w:val="00D2686C"/>
    <w:rsid w:val="00D270FF"/>
    <w:rsid w:val="00D2714D"/>
    <w:rsid w:val="00D27682"/>
    <w:rsid w:val="00D27AEA"/>
    <w:rsid w:val="00D30482"/>
    <w:rsid w:val="00D309B8"/>
    <w:rsid w:val="00D30DB6"/>
    <w:rsid w:val="00D32945"/>
    <w:rsid w:val="00D3298F"/>
    <w:rsid w:val="00D33150"/>
    <w:rsid w:val="00D33243"/>
    <w:rsid w:val="00D33F44"/>
    <w:rsid w:val="00D3483C"/>
    <w:rsid w:val="00D350A2"/>
    <w:rsid w:val="00D35AC5"/>
    <w:rsid w:val="00D35F9B"/>
    <w:rsid w:val="00D3672D"/>
    <w:rsid w:val="00D41FCE"/>
    <w:rsid w:val="00D4215B"/>
    <w:rsid w:val="00D4397F"/>
    <w:rsid w:val="00D447C4"/>
    <w:rsid w:val="00D44EFB"/>
    <w:rsid w:val="00D4688A"/>
    <w:rsid w:val="00D46F6A"/>
    <w:rsid w:val="00D47070"/>
    <w:rsid w:val="00D501B0"/>
    <w:rsid w:val="00D508C2"/>
    <w:rsid w:val="00D51C99"/>
    <w:rsid w:val="00D51FF6"/>
    <w:rsid w:val="00D52154"/>
    <w:rsid w:val="00D56F76"/>
    <w:rsid w:val="00D572D1"/>
    <w:rsid w:val="00D579A7"/>
    <w:rsid w:val="00D57AB2"/>
    <w:rsid w:val="00D60CD8"/>
    <w:rsid w:val="00D60D08"/>
    <w:rsid w:val="00D62874"/>
    <w:rsid w:val="00D63A32"/>
    <w:rsid w:val="00D645F3"/>
    <w:rsid w:val="00D656B8"/>
    <w:rsid w:val="00D67034"/>
    <w:rsid w:val="00D67132"/>
    <w:rsid w:val="00D6738E"/>
    <w:rsid w:val="00D67A2E"/>
    <w:rsid w:val="00D67F4F"/>
    <w:rsid w:val="00D71A35"/>
    <w:rsid w:val="00D71A3A"/>
    <w:rsid w:val="00D71BAE"/>
    <w:rsid w:val="00D71CC1"/>
    <w:rsid w:val="00D71F57"/>
    <w:rsid w:val="00D722FC"/>
    <w:rsid w:val="00D7372E"/>
    <w:rsid w:val="00D73830"/>
    <w:rsid w:val="00D73D7F"/>
    <w:rsid w:val="00D756D7"/>
    <w:rsid w:val="00D758BB"/>
    <w:rsid w:val="00D75BE8"/>
    <w:rsid w:val="00D76304"/>
    <w:rsid w:val="00D76375"/>
    <w:rsid w:val="00D7662A"/>
    <w:rsid w:val="00D76AC2"/>
    <w:rsid w:val="00D7722D"/>
    <w:rsid w:val="00D776C1"/>
    <w:rsid w:val="00D77FA9"/>
    <w:rsid w:val="00D805EF"/>
    <w:rsid w:val="00D80A33"/>
    <w:rsid w:val="00D81549"/>
    <w:rsid w:val="00D81D66"/>
    <w:rsid w:val="00D82E54"/>
    <w:rsid w:val="00D82E63"/>
    <w:rsid w:val="00D831E5"/>
    <w:rsid w:val="00D83A7F"/>
    <w:rsid w:val="00D8506D"/>
    <w:rsid w:val="00D850AE"/>
    <w:rsid w:val="00D8521B"/>
    <w:rsid w:val="00D85DB3"/>
    <w:rsid w:val="00D85E27"/>
    <w:rsid w:val="00D86F03"/>
    <w:rsid w:val="00D87144"/>
    <w:rsid w:val="00D87218"/>
    <w:rsid w:val="00D87C13"/>
    <w:rsid w:val="00D9004A"/>
    <w:rsid w:val="00D90761"/>
    <w:rsid w:val="00D90CD8"/>
    <w:rsid w:val="00D913F5"/>
    <w:rsid w:val="00D92849"/>
    <w:rsid w:val="00D92C0C"/>
    <w:rsid w:val="00D93FA2"/>
    <w:rsid w:val="00D9461B"/>
    <w:rsid w:val="00D9492E"/>
    <w:rsid w:val="00D9547E"/>
    <w:rsid w:val="00D95DEE"/>
    <w:rsid w:val="00D9660F"/>
    <w:rsid w:val="00D97441"/>
    <w:rsid w:val="00D9774D"/>
    <w:rsid w:val="00D97CA5"/>
    <w:rsid w:val="00D97F4E"/>
    <w:rsid w:val="00DA05CE"/>
    <w:rsid w:val="00DA223E"/>
    <w:rsid w:val="00DA2499"/>
    <w:rsid w:val="00DA2EDE"/>
    <w:rsid w:val="00DA353B"/>
    <w:rsid w:val="00DA3AD0"/>
    <w:rsid w:val="00DA3B4E"/>
    <w:rsid w:val="00DA4661"/>
    <w:rsid w:val="00DA4861"/>
    <w:rsid w:val="00DA5824"/>
    <w:rsid w:val="00DA643C"/>
    <w:rsid w:val="00DA6C3B"/>
    <w:rsid w:val="00DA6C73"/>
    <w:rsid w:val="00DB0AE7"/>
    <w:rsid w:val="00DB0F81"/>
    <w:rsid w:val="00DB19A3"/>
    <w:rsid w:val="00DB2CBD"/>
    <w:rsid w:val="00DB3EE1"/>
    <w:rsid w:val="00DB3F8D"/>
    <w:rsid w:val="00DB50A7"/>
    <w:rsid w:val="00DB5E23"/>
    <w:rsid w:val="00DB6B3B"/>
    <w:rsid w:val="00DB6FD3"/>
    <w:rsid w:val="00DB735C"/>
    <w:rsid w:val="00DB7AE8"/>
    <w:rsid w:val="00DC01AB"/>
    <w:rsid w:val="00DC0BAE"/>
    <w:rsid w:val="00DC1EE9"/>
    <w:rsid w:val="00DC3986"/>
    <w:rsid w:val="00DC3FEE"/>
    <w:rsid w:val="00DC4496"/>
    <w:rsid w:val="00DC4E3B"/>
    <w:rsid w:val="00DC56C1"/>
    <w:rsid w:val="00DC65BB"/>
    <w:rsid w:val="00DC6A18"/>
    <w:rsid w:val="00DC6B28"/>
    <w:rsid w:val="00DC6CC1"/>
    <w:rsid w:val="00DC6DE3"/>
    <w:rsid w:val="00DC7311"/>
    <w:rsid w:val="00DD0F6A"/>
    <w:rsid w:val="00DD15ED"/>
    <w:rsid w:val="00DD2B46"/>
    <w:rsid w:val="00DD3370"/>
    <w:rsid w:val="00DD36F3"/>
    <w:rsid w:val="00DD372C"/>
    <w:rsid w:val="00DD39A3"/>
    <w:rsid w:val="00DD4885"/>
    <w:rsid w:val="00DD57FF"/>
    <w:rsid w:val="00DD5AFA"/>
    <w:rsid w:val="00DD6E88"/>
    <w:rsid w:val="00DD7317"/>
    <w:rsid w:val="00DD75EF"/>
    <w:rsid w:val="00DE01B1"/>
    <w:rsid w:val="00DE0361"/>
    <w:rsid w:val="00DE0F5B"/>
    <w:rsid w:val="00DE1136"/>
    <w:rsid w:val="00DE1E28"/>
    <w:rsid w:val="00DE2360"/>
    <w:rsid w:val="00DE2840"/>
    <w:rsid w:val="00DE2846"/>
    <w:rsid w:val="00DE29A2"/>
    <w:rsid w:val="00DE2DEB"/>
    <w:rsid w:val="00DE3088"/>
    <w:rsid w:val="00DE371E"/>
    <w:rsid w:val="00DE3AC4"/>
    <w:rsid w:val="00DE3D62"/>
    <w:rsid w:val="00DE682B"/>
    <w:rsid w:val="00DE746A"/>
    <w:rsid w:val="00DE748D"/>
    <w:rsid w:val="00DF0C0D"/>
    <w:rsid w:val="00DF0F83"/>
    <w:rsid w:val="00DF12E9"/>
    <w:rsid w:val="00DF1E3F"/>
    <w:rsid w:val="00DF228E"/>
    <w:rsid w:val="00DF2475"/>
    <w:rsid w:val="00DF36E6"/>
    <w:rsid w:val="00DF4270"/>
    <w:rsid w:val="00DF4927"/>
    <w:rsid w:val="00DF5A23"/>
    <w:rsid w:val="00DF607C"/>
    <w:rsid w:val="00DF63F3"/>
    <w:rsid w:val="00DF722D"/>
    <w:rsid w:val="00DF79A9"/>
    <w:rsid w:val="00DF7B8C"/>
    <w:rsid w:val="00DF7EDB"/>
    <w:rsid w:val="00DF7F5D"/>
    <w:rsid w:val="00E001F7"/>
    <w:rsid w:val="00E00DE1"/>
    <w:rsid w:val="00E010B9"/>
    <w:rsid w:val="00E020F5"/>
    <w:rsid w:val="00E02B8E"/>
    <w:rsid w:val="00E0329E"/>
    <w:rsid w:val="00E033CB"/>
    <w:rsid w:val="00E04590"/>
    <w:rsid w:val="00E053D6"/>
    <w:rsid w:val="00E06569"/>
    <w:rsid w:val="00E066EF"/>
    <w:rsid w:val="00E07389"/>
    <w:rsid w:val="00E07FA8"/>
    <w:rsid w:val="00E1004A"/>
    <w:rsid w:val="00E109B5"/>
    <w:rsid w:val="00E11528"/>
    <w:rsid w:val="00E12746"/>
    <w:rsid w:val="00E12A61"/>
    <w:rsid w:val="00E12D43"/>
    <w:rsid w:val="00E12ED6"/>
    <w:rsid w:val="00E16EBC"/>
    <w:rsid w:val="00E17947"/>
    <w:rsid w:val="00E211E6"/>
    <w:rsid w:val="00E2280A"/>
    <w:rsid w:val="00E23392"/>
    <w:rsid w:val="00E23861"/>
    <w:rsid w:val="00E24685"/>
    <w:rsid w:val="00E24B26"/>
    <w:rsid w:val="00E25D1F"/>
    <w:rsid w:val="00E25E3C"/>
    <w:rsid w:val="00E26741"/>
    <w:rsid w:val="00E30B93"/>
    <w:rsid w:val="00E3128C"/>
    <w:rsid w:val="00E322FA"/>
    <w:rsid w:val="00E32EE1"/>
    <w:rsid w:val="00E33598"/>
    <w:rsid w:val="00E35BEE"/>
    <w:rsid w:val="00E36FCE"/>
    <w:rsid w:val="00E371D9"/>
    <w:rsid w:val="00E40815"/>
    <w:rsid w:val="00E409AA"/>
    <w:rsid w:val="00E410D6"/>
    <w:rsid w:val="00E4308D"/>
    <w:rsid w:val="00E43412"/>
    <w:rsid w:val="00E446A8"/>
    <w:rsid w:val="00E446D7"/>
    <w:rsid w:val="00E44DE4"/>
    <w:rsid w:val="00E450A7"/>
    <w:rsid w:val="00E45430"/>
    <w:rsid w:val="00E45632"/>
    <w:rsid w:val="00E4586F"/>
    <w:rsid w:val="00E464E5"/>
    <w:rsid w:val="00E470B7"/>
    <w:rsid w:val="00E470FE"/>
    <w:rsid w:val="00E47342"/>
    <w:rsid w:val="00E517DD"/>
    <w:rsid w:val="00E51FA1"/>
    <w:rsid w:val="00E52130"/>
    <w:rsid w:val="00E52591"/>
    <w:rsid w:val="00E525BB"/>
    <w:rsid w:val="00E52FAB"/>
    <w:rsid w:val="00E54194"/>
    <w:rsid w:val="00E54C51"/>
    <w:rsid w:val="00E55163"/>
    <w:rsid w:val="00E564F7"/>
    <w:rsid w:val="00E57028"/>
    <w:rsid w:val="00E57C3E"/>
    <w:rsid w:val="00E60C9F"/>
    <w:rsid w:val="00E61111"/>
    <w:rsid w:val="00E61CBD"/>
    <w:rsid w:val="00E6226F"/>
    <w:rsid w:val="00E63752"/>
    <w:rsid w:val="00E648DD"/>
    <w:rsid w:val="00E65CD7"/>
    <w:rsid w:val="00E661CB"/>
    <w:rsid w:val="00E70243"/>
    <w:rsid w:val="00E7065E"/>
    <w:rsid w:val="00E70E9E"/>
    <w:rsid w:val="00E71A3F"/>
    <w:rsid w:val="00E727BD"/>
    <w:rsid w:val="00E729E7"/>
    <w:rsid w:val="00E72CAF"/>
    <w:rsid w:val="00E73275"/>
    <w:rsid w:val="00E734B9"/>
    <w:rsid w:val="00E7389E"/>
    <w:rsid w:val="00E73F75"/>
    <w:rsid w:val="00E74FE2"/>
    <w:rsid w:val="00E75E57"/>
    <w:rsid w:val="00E77D26"/>
    <w:rsid w:val="00E80542"/>
    <w:rsid w:val="00E805B5"/>
    <w:rsid w:val="00E814A6"/>
    <w:rsid w:val="00E83268"/>
    <w:rsid w:val="00E84266"/>
    <w:rsid w:val="00E84664"/>
    <w:rsid w:val="00E847B7"/>
    <w:rsid w:val="00E857E9"/>
    <w:rsid w:val="00E860F0"/>
    <w:rsid w:val="00E862D3"/>
    <w:rsid w:val="00E8736C"/>
    <w:rsid w:val="00E876EF"/>
    <w:rsid w:val="00E8777A"/>
    <w:rsid w:val="00E9038C"/>
    <w:rsid w:val="00E905BE"/>
    <w:rsid w:val="00E909ED"/>
    <w:rsid w:val="00E91B6E"/>
    <w:rsid w:val="00E91E9B"/>
    <w:rsid w:val="00E91FD5"/>
    <w:rsid w:val="00E93E66"/>
    <w:rsid w:val="00E94297"/>
    <w:rsid w:val="00E94E03"/>
    <w:rsid w:val="00E94F51"/>
    <w:rsid w:val="00E95495"/>
    <w:rsid w:val="00E95F94"/>
    <w:rsid w:val="00E96AFB"/>
    <w:rsid w:val="00E971EF"/>
    <w:rsid w:val="00E97BAF"/>
    <w:rsid w:val="00E97CD6"/>
    <w:rsid w:val="00EA0785"/>
    <w:rsid w:val="00EA0940"/>
    <w:rsid w:val="00EA19A2"/>
    <w:rsid w:val="00EA3801"/>
    <w:rsid w:val="00EA443A"/>
    <w:rsid w:val="00EA4EC5"/>
    <w:rsid w:val="00EA569B"/>
    <w:rsid w:val="00EA6475"/>
    <w:rsid w:val="00EA7922"/>
    <w:rsid w:val="00EB07B2"/>
    <w:rsid w:val="00EB0EB5"/>
    <w:rsid w:val="00EB1061"/>
    <w:rsid w:val="00EB16B3"/>
    <w:rsid w:val="00EB29E1"/>
    <w:rsid w:val="00EB2ED4"/>
    <w:rsid w:val="00EB2F08"/>
    <w:rsid w:val="00EB2F9A"/>
    <w:rsid w:val="00EB347A"/>
    <w:rsid w:val="00EB3F9C"/>
    <w:rsid w:val="00EB457F"/>
    <w:rsid w:val="00EB51B2"/>
    <w:rsid w:val="00EB5958"/>
    <w:rsid w:val="00EB6746"/>
    <w:rsid w:val="00EC0233"/>
    <w:rsid w:val="00EC02D5"/>
    <w:rsid w:val="00EC038A"/>
    <w:rsid w:val="00EC14B6"/>
    <w:rsid w:val="00EC1A8D"/>
    <w:rsid w:val="00EC2546"/>
    <w:rsid w:val="00EC277F"/>
    <w:rsid w:val="00EC3F42"/>
    <w:rsid w:val="00EC4701"/>
    <w:rsid w:val="00EC5F83"/>
    <w:rsid w:val="00EC62EC"/>
    <w:rsid w:val="00EC6360"/>
    <w:rsid w:val="00EC6865"/>
    <w:rsid w:val="00EC7DF1"/>
    <w:rsid w:val="00EC7EA4"/>
    <w:rsid w:val="00ED0054"/>
    <w:rsid w:val="00ED0537"/>
    <w:rsid w:val="00ED0C89"/>
    <w:rsid w:val="00ED11BC"/>
    <w:rsid w:val="00ED18DD"/>
    <w:rsid w:val="00ED2195"/>
    <w:rsid w:val="00ED4BDF"/>
    <w:rsid w:val="00ED5107"/>
    <w:rsid w:val="00ED5436"/>
    <w:rsid w:val="00ED5EC3"/>
    <w:rsid w:val="00ED663A"/>
    <w:rsid w:val="00ED785F"/>
    <w:rsid w:val="00ED7E08"/>
    <w:rsid w:val="00EE07A0"/>
    <w:rsid w:val="00EE0ED6"/>
    <w:rsid w:val="00EE140D"/>
    <w:rsid w:val="00EE2515"/>
    <w:rsid w:val="00EE2B0B"/>
    <w:rsid w:val="00EE33C6"/>
    <w:rsid w:val="00EE3C16"/>
    <w:rsid w:val="00EE421A"/>
    <w:rsid w:val="00EE5248"/>
    <w:rsid w:val="00EE6393"/>
    <w:rsid w:val="00EE7221"/>
    <w:rsid w:val="00EE791D"/>
    <w:rsid w:val="00EE7CD1"/>
    <w:rsid w:val="00EE7D92"/>
    <w:rsid w:val="00EE7E0D"/>
    <w:rsid w:val="00EF00CF"/>
    <w:rsid w:val="00EF12F0"/>
    <w:rsid w:val="00EF19F1"/>
    <w:rsid w:val="00EF2603"/>
    <w:rsid w:val="00EF2A6C"/>
    <w:rsid w:val="00EF2EA0"/>
    <w:rsid w:val="00EF3B59"/>
    <w:rsid w:val="00EF4341"/>
    <w:rsid w:val="00EF4ED2"/>
    <w:rsid w:val="00EF4FAA"/>
    <w:rsid w:val="00EF54C3"/>
    <w:rsid w:val="00EF60F7"/>
    <w:rsid w:val="00EF66C2"/>
    <w:rsid w:val="00EF6ED3"/>
    <w:rsid w:val="00EF7268"/>
    <w:rsid w:val="00F0049F"/>
    <w:rsid w:val="00F0348D"/>
    <w:rsid w:val="00F03FAC"/>
    <w:rsid w:val="00F0435A"/>
    <w:rsid w:val="00F058FE"/>
    <w:rsid w:val="00F05B5E"/>
    <w:rsid w:val="00F07732"/>
    <w:rsid w:val="00F07794"/>
    <w:rsid w:val="00F10308"/>
    <w:rsid w:val="00F120D5"/>
    <w:rsid w:val="00F12A6F"/>
    <w:rsid w:val="00F12EE5"/>
    <w:rsid w:val="00F147E0"/>
    <w:rsid w:val="00F15C08"/>
    <w:rsid w:val="00F1604E"/>
    <w:rsid w:val="00F168F7"/>
    <w:rsid w:val="00F20063"/>
    <w:rsid w:val="00F2101E"/>
    <w:rsid w:val="00F210C7"/>
    <w:rsid w:val="00F21BCF"/>
    <w:rsid w:val="00F21E45"/>
    <w:rsid w:val="00F22010"/>
    <w:rsid w:val="00F22B1C"/>
    <w:rsid w:val="00F24049"/>
    <w:rsid w:val="00F24BEF"/>
    <w:rsid w:val="00F25184"/>
    <w:rsid w:val="00F25187"/>
    <w:rsid w:val="00F25AD5"/>
    <w:rsid w:val="00F25C78"/>
    <w:rsid w:val="00F26577"/>
    <w:rsid w:val="00F26746"/>
    <w:rsid w:val="00F26A52"/>
    <w:rsid w:val="00F26A8C"/>
    <w:rsid w:val="00F27B0B"/>
    <w:rsid w:val="00F30225"/>
    <w:rsid w:val="00F3230E"/>
    <w:rsid w:val="00F33065"/>
    <w:rsid w:val="00F33507"/>
    <w:rsid w:val="00F33B0B"/>
    <w:rsid w:val="00F350A4"/>
    <w:rsid w:val="00F3533B"/>
    <w:rsid w:val="00F357B2"/>
    <w:rsid w:val="00F35BFD"/>
    <w:rsid w:val="00F35E07"/>
    <w:rsid w:val="00F360E4"/>
    <w:rsid w:val="00F3637A"/>
    <w:rsid w:val="00F36DF7"/>
    <w:rsid w:val="00F3773F"/>
    <w:rsid w:val="00F4023A"/>
    <w:rsid w:val="00F40661"/>
    <w:rsid w:val="00F413CA"/>
    <w:rsid w:val="00F41886"/>
    <w:rsid w:val="00F41EE9"/>
    <w:rsid w:val="00F4262C"/>
    <w:rsid w:val="00F42900"/>
    <w:rsid w:val="00F42BCD"/>
    <w:rsid w:val="00F42C36"/>
    <w:rsid w:val="00F43758"/>
    <w:rsid w:val="00F4378A"/>
    <w:rsid w:val="00F4391B"/>
    <w:rsid w:val="00F43BCE"/>
    <w:rsid w:val="00F442A0"/>
    <w:rsid w:val="00F445E8"/>
    <w:rsid w:val="00F44CF5"/>
    <w:rsid w:val="00F44FC3"/>
    <w:rsid w:val="00F4623B"/>
    <w:rsid w:val="00F46644"/>
    <w:rsid w:val="00F46663"/>
    <w:rsid w:val="00F50938"/>
    <w:rsid w:val="00F527B0"/>
    <w:rsid w:val="00F52F26"/>
    <w:rsid w:val="00F53A08"/>
    <w:rsid w:val="00F544FA"/>
    <w:rsid w:val="00F54563"/>
    <w:rsid w:val="00F54AEB"/>
    <w:rsid w:val="00F54F12"/>
    <w:rsid w:val="00F554BB"/>
    <w:rsid w:val="00F56024"/>
    <w:rsid w:val="00F566DD"/>
    <w:rsid w:val="00F57D53"/>
    <w:rsid w:val="00F60600"/>
    <w:rsid w:val="00F60A39"/>
    <w:rsid w:val="00F617BE"/>
    <w:rsid w:val="00F61CAF"/>
    <w:rsid w:val="00F61F48"/>
    <w:rsid w:val="00F62432"/>
    <w:rsid w:val="00F636C7"/>
    <w:rsid w:val="00F659AD"/>
    <w:rsid w:val="00F664E2"/>
    <w:rsid w:val="00F678DC"/>
    <w:rsid w:val="00F70123"/>
    <w:rsid w:val="00F7107E"/>
    <w:rsid w:val="00F717CE"/>
    <w:rsid w:val="00F7205C"/>
    <w:rsid w:val="00F72132"/>
    <w:rsid w:val="00F72832"/>
    <w:rsid w:val="00F72A10"/>
    <w:rsid w:val="00F731F3"/>
    <w:rsid w:val="00F735FC"/>
    <w:rsid w:val="00F73A8A"/>
    <w:rsid w:val="00F7488E"/>
    <w:rsid w:val="00F75E4C"/>
    <w:rsid w:val="00F770C6"/>
    <w:rsid w:val="00F77BEB"/>
    <w:rsid w:val="00F80B91"/>
    <w:rsid w:val="00F829BB"/>
    <w:rsid w:val="00F829F1"/>
    <w:rsid w:val="00F832B7"/>
    <w:rsid w:val="00F83B8C"/>
    <w:rsid w:val="00F85193"/>
    <w:rsid w:val="00F85A51"/>
    <w:rsid w:val="00F863E6"/>
    <w:rsid w:val="00F869C8"/>
    <w:rsid w:val="00F86A9B"/>
    <w:rsid w:val="00F87B16"/>
    <w:rsid w:val="00F87C96"/>
    <w:rsid w:val="00F90358"/>
    <w:rsid w:val="00F91077"/>
    <w:rsid w:val="00F91334"/>
    <w:rsid w:val="00F918A9"/>
    <w:rsid w:val="00F918D6"/>
    <w:rsid w:val="00F91C3B"/>
    <w:rsid w:val="00F92B93"/>
    <w:rsid w:val="00F92D43"/>
    <w:rsid w:val="00F934C6"/>
    <w:rsid w:val="00F93EDA"/>
    <w:rsid w:val="00F94331"/>
    <w:rsid w:val="00F947AB"/>
    <w:rsid w:val="00F94CBC"/>
    <w:rsid w:val="00F96701"/>
    <w:rsid w:val="00F96B72"/>
    <w:rsid w:val="00F96D46"/>
    <w:rsid w:val="00F978E5"/>
    <w:rsid w:val="00FA0051"/>
    <w:rsid w:val="00FA1266"/>
    <w:rsid w:val="00FA14C7"/>
    <w:rsid w:val="00FA4026"/>
    <w:rsid w:val="00FA4205"/>
    <w:rsid w:val="00FA438E"/>
    <w:rsid w:val="00FA519E"/>
    <w:rsid w:val="00FA5994"/>
    <w:rsid w:val="00FA6D06"/>
    <w:rsid w:val="00FA709B"/>
    <w:rsid w:val="00FA7732"/>
    <w:rsid w:val="00FB1E7D"/>
    <w:rsid w:val="00FB3086"/>
    <w:rsid w:val="00FB32D1"/>
    <w:rsid w:val="00FB374F"/>
    <w:rsid w:val="00FB44A5"/>
    <w:rsid w:val="00FB46C5"/>
    <w:rsid w:val="00FB512F"/>
    <w:rsid w:val="00FB53AD"/>
    <w:rsid w:val="00FB5B16"/>
    <w:rsid w:val="00FB757E"/>
    <w:rsid w:val="00FB77F4"/>
    <w:rsid w:val="00FB7FC7"/>
    <w:rsid w:val="00FC0762"/>
    <w:rsid w:val="00FC0F3A"/>
    <w:rsid w:val="00FC2C1E"/>
    <w:rsid w:val="00FC4238"/>
    <w:rsid w:val="00FC474E"/>
    <w:rsid w:val="00FC4823"/>
    <w:rsid w:val="00FC4FA7"/>
    <w:rsid w:val="00FC5489"/>
    <w:rsid w:val="00FC75A3"/>
    <w:rsid w:val="00FD0015"/>
    <w:rsid w:val="00FD0170"/>
    <w:rsid w:val="00FD042F"/>
    <w:rsid w:val="00FD2A92"/>
    <w:rsid w:val="00FD3B34"/>
    <w:rsid w:val="00FD45DD"/>
    <w:rsid w:val="00FD4C8B"/>
    <w:rsid w:val="00FD4EB0"/>
    <w:rsid w:val="00FD5638"/>
    <w:rsid w:val="00FD6A9F"/>
    <w:rsid w:val="00FD6E19"/>
    <w:rsid w:val="00FD7022"/>
    <w:rsid w:val="00FD75EB"/>
    <w:rsid w:val="00FE046A"/>
    <w:rsid w:val="00FE0BDC"/>
    <w:rsid w:val="00FE21AC"/>
    <w:rsid w:val="00FE2C1A"/>
    <w:rsid w:val="00FE3005"/>
    <w:rsid w:val="00FE3270"/>
    <w:rsid w:val="00FE430B"/>
    <w:rsid w:val="00FE46A5"/>
    <w:rsid w:val="00FE4D5B"/>
    <w:rsid w:val="00FE5989"/>
    <w:rsid w:val="00FF0264"/>
    <w:rsid w:val="00FF08AD"/>
    <w:rsid w:val="00FF0E51"/>
    <w:rsid w:val="00FF125D"/>
    <w:rsid w:val="00FF1271"/>
    <w:rsid w:val="00FF2163"/>
    <w:rsid w:val="00FF28AC"/>
    <w:rsid w:val="00FF2BA6"/>
    <w:rsid w:val="00FF370C"/>
    <w:rsid w:val="00FF3A3C"/>
    <w:rsid w:val="00FF437C"/>
    <w:rsid w:val="00FF4977"/>
    <w:rsid w:val="00FF4DFB"/>
    <w:rsid w:val="00FF4E12"/>
    <w:rsid w:val="00FF57F8"/>
    <w:rsid w:val="00FF5822"/>
    <w:rsid w:val="00FF5D50"/>
    <w:rsid w:val="00FF5FFE"/>
    <w:rsid w:val="00FF6A85"/>
    <w:rsid w:val="00FF70D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4B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39A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D39A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D39A3"/>
    <w:pPr>
      <w:keepNext/>
      <w:ind w:firstLine="720"/>
      <w:jc w:val="both"/>
      <w:outlineLvl w:val="2"/>
    </w:pPr>
    <w:rPr>
      <w:b/>
      <w:lang w:val="ro-RO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lang w:val="ro-R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cs="Arial"/>
      <w:b/>
      <w:sz w:val="18"/>
    </w:rPr>
  </w:style>
  <w:style w:type="paragraph" w:styleId="BodyText2">
    <w:name w:val="Body Text 2"/>
    <w:basedOn w:val="Normal"/>
    <w:pPr>
      <w:jc w:val="both"/>
    </w:pPr>
    <w:rPr>
      <w:rFonts w:ascii="FuturaF" w:hAnsi="FuturaF"/>
      <w:bCs/>
    </w:rPr>
  </w:style>
  <w:style w:type="paragraph" w:styleId="BodyText3">
    <w:name w:val="Body Text 3"/>
    <w:basedOn w:val="Normal"/>
    <w:pPr>
      <w:jc w:val="center"/>
    </w:pPr>
    <w:rPr>
      <w:rFonts w:cs="Arial"/>
      <w:b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ro-RO"/>
    </w:rPr>
  </w:style>
  <w:style w:type="paragraph" w:styleId="BodyTextIndent2">
    <w:name w:val="Body Text Indent 2"/>
    <w:basedOn w:val="Normal"/>
    <w:pPr>
      <w:ind w:firstLine="360"/>
      <w:jc w:val="both"/>
    </w:pPr>
    <w:rPr>
      <w:lang w:val="ro-RO"/>
    </w:rPr>
  </w:style>
  <w:style w:type="paragraph" w:styleId="BodyTextIndent3">
    <w:name w:val="Body Text Indent 3"/>
    <w:basedOn w:val="Normal"/>
    <w:pPr>
      <w:ind w:left="720"/>
      <w:jc w:val="both"/>
    </w:pPr>
    <w:rPr>
      <w:lang w:val="ro-RO"/>
    </w:rPr>
  </w:style>
  <w:style w:type="paragraph" w:customStyle="1" w:styleId="H2">
    <w:name w:val="H2"/>
    <w:basedOn w:val="Normal"/>
    <w:next w:val="Normal"/>
    <w:pPr>
      <w:keepNext/>
      <w:overflowPunct/>
      <w:autoSpaceDE/>
      <w:autoSpaceDN/>
      <w:adjustRightInd/>
      <w:spacing w:before="100" w:after="100"/>
      <w:textAlignment w:val="auto"/>
      <w:outlineLvl w:val="2"/>
    </w:pPr>
    <w:rPr>
      <w:b/>
      <w:snapToGrid w:val="0"/>
      <w:sz w:val="36"/>
      <w:lang w:val="ro-RO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66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40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ro-RO" w:eastAsia="ro-RO"/>
    </w:rPr>
  </w:style>
  <w:style w:type="character" w:styleId="Emphasis">
    <w:name w:val="Emphasis"/>
    <w:qFormat/>
    <w:rsid w:val="001C154C"/>
    <w:rPr>
      <w:i/>
      <w:iCs/>
    </w:rPr>
  </w:style>
  <w:style w:type="paragraph" w:customStyle="1" w:styleId="CharCharCharCharCharCharCharCharChar">
    <w:name w:val="Char Char Char Char Char Char Char Char Char"/>
    <w:basedOn w:val="Normal"/>
    <w:rsid w:val="00AF2002"/>
    <w:pPr>
      <w:overflowPunct/>
      <w:autoSpaceDE/>
      <w:autoSpaceDN/>
      <w:adjustRightInd/>
      <w:textAlignment w:val="auto"/>
    </w:pPr>
    <w:rPr>
      <w:rFonts w:cs="Arial"/>
      <w:lang w:val="pl-PL" w:eastAsia="pl-PL"/>
    </w:rPr>
  </w:style>
  <w:style w:type="paragraph" w:styleId="BalloonText">
    <w:name w:val="Balloon Text"/>
    <w:basedOn w:val="Normal"/>
    <w:link w:val="BalloonTextChar"/>
    <w:rsid w:val="005B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6D9"/>
    <w:rPr>
      <w:rFonts w:ascii="Tahoma" w:hAnsi="Tahoma" w:cs="Tahoma"/>
      <w:sz w:val="16"/>
      <w:szCs w:val="16"/>
      <w:lang w:val="en-US" w:eastAsia="en-US"/>
    </w:rPr>
  </w:style>
  <w:style w:type="paragraph" w:customStyle="1" w:styleId="Titlu1">
    <w:name w:val="Titlu 1"/>
    <w:basedOn w:val="Normal"/>
    <w:next w:val="Normal"/>
    <w:link w:val="Titlu1Char"/>
    <w:qFormat/>
    <w:rsid w:val="00836A43"/>
    <w:pPr>
      <w:keepNext/>
      <w:keepLines/>
      <w:overflowPunct/>
      <w:autoSpaceDE/>
      <w:autoSpaceDN/>
      <w:adjustRightInd/>
      <w:spacing w:before="360"/>
      <w:textAlignment w:val="auto"/>
      <w:outlineLvl w:val="0"/>
    </w:pPr>
    <w:rPr>
      <w:rFonts w:eastAsia="SimSun" w:cs="Arial"/>
      <w:b/>
      <w:bCs/>
      <w:sz w:val="28"/>
      <w:szCs w:val="28"/>
      <w:lang w:val="ro-RO"/>
    </w:rPr>
  </w:style>
  <w:style w:type="character" w:customStyle="1" w:styleId="Titlu1Char">
    <w:name w:val="Titlu 1 Char"/>
    <w:link w:val="Titlu1"/>
    <w:rsid w:val="00836A43"/>
    <w:rPr>
      <w:rFonts w:ascii="Arial" w:eastAsia="SimSun" w:hAnsi="Arial" w:cs="Arial"/>
      <w:b/>
      <w:bCs/>
      <w:sz w:val="28"/>
      <w:szCs w:val="28"/>
      <w:lang w:eastAsia="en-US"/>
    </w:rPr>
  </w:style>
  <w:style w:type="character" w:styleId="CommentReference">
    <w:name w:val="annotation reference"/>
    <w:rsid w:val="000A7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B71"/>
    <w:pPr>
      <w:overflowPunct/>
      <w:autoSpaceDE/>
      <w:autoSpaceDN/>
      <w:adjustRightInd/>
      <w:textAlignment w:val="auto"/>
    </w:pPr>
    <w:rPr>
      <w:rFonts w:cs="Arial"/>
      <w:sz w:val="20"/>
      <w:szCs w:val="20"/>
      <w:lang w:val="en-AU" w:eastAsia="ro-RO"/>
    </w:rPr>
  </w:style>
  <w:style w:type="character" w:customStyle="1" w:styleId="CommentTextChar">
    <w:name w:val="Comment Text Char"/>
    <w:link w:val="CommentText"/>
    <w:rsid w:val="000A7B71"/>
    <w:rPr>
      <w:rFonts w:ascii="Arial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C1A8D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EC1A8D"/>
    <w:rPr>
      <w:rFonts w:ascii="Arial" w:hAnsi="Arial" w:cs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124B9F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B1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F5B1E"/>
    <w:pPr>
      <w:spacing w:before="360"/>
    </w:pPr>
    <w:rPr>
      <w:rFonts w:ascii="Cambria" w:hAnsi="Cambria"/>
      <w:b/>
      <w:bCs/>
      <w:caps/>
    </w:rPr>
  </w:style>
  <w:style w:type="paragraph" w:styleId="TOC3">
    <w:name w:val="toc 3"/>
    <w:basedOn w:val="Normal"/>
    <w:next w:val="Normal"/>
    <w:autoRedefine/>
    <w:uiPriority w:val="39"/>
    <w:qFormat/>
    <w:rsid w:val="00BF5B1E"/>
    <w:pPr>
      <w:ind w:left="240"/>
    </w:pPr>
    <w:rPr>
      <w:rFonts w:ascii="Calibri" w:hAnsi="Calibr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B1E"/>
    <w:pPr>
      <w:spacing w:before="240"/>
    </w:pPr>
    <w:rPr>
      <w:rFonts w:ascii="Calibri" w:hAnsi="Calibri"/>
      <w:b/>
      <w:bCs/>
      <w:sz w:val="20"/>
      <w:szCs w:val="20"/>
    </w:rPr>
  </w:style>
  <w:style w:type="paragraph" w:styleId="TOC4">
    <w:name w:val="toc 4"/>
    <w:basedOn w:val="Normal"/>
    <w:next w:val="Normal"/>
    <w:autoRedefine/>
    <w:rsid w:val="00BF5B1E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BF5B1E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BF5B1E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BF5B1E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BF5B1E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BF5B1E"/>
    <w:pPr>
      <w:ind w:left="1680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02087"/>
    <w:pPr>
      <w:ind w:left="708"/>
    </w:pPr>
  </w:style>
  <w:style w:type="character" w:customStyle="1" w:styleId="apple-converted-space">
    <w:name w:val="apple-converted-space"/>
    <w:rsid w:val="00DE748D"/>
  </w:style>
  <w:style w:type="table" w:customStyle="1" w:styleId="TableGrid1">
    <w:name w:val="Table Grid1"/>
    <w:basedOn w:val="TableNormal"/>
    <w:next w:val="TableGrid"/>
    <w:uiPriority w:val="99"/>
    <w:rsid w:val="00EF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C18E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18E8"/>
    <w:rPr>
      <w:rFonts w:ascii="Courier New" w:hAnsi="Courier New" w:cs="Courier New"/>
      <w:lang w:val="en-US" w:eastAsia="en-US"/>
    </w:rPr>
  </w:style>
  <w:style w:type="character" w:customStyle="1" w:styleId="Heading4Char">
    <w:name w:val="Heading 4 Char"/>
    <w:link w:val="Heading4"/>
    <w:rsid w:val="009C18E8"/>
    <w:rPr>
      <w:rFonts w:ascii="Arial" w:hAnsi="Arial"/>
      <w:b/>
      <w:sz w:val="24"/>
      <w:szCs w:val="24"/>
      <w:lang w:eastAsia="en-US"/>
    </w:rPr>
  </w:style>
  <w:style w:type="paragraph" w:customStyle="1" w:styleId="TableText">
    <w:name w:val="Table Text"/>
    <w:basedOn w:val="Normal"/>
    <w:rsid w:val="009C18E8"/>
    <w:pPr>
      <w:overflowPunct/>
      <w:autoSpaceDE/>
      <w:autoSpaceDN/>
      <w:adjustRightInd/>
      <w:spacing w:before="80" w:after="80"/>
      <w:textAlignment w:val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Heading9Char">
    <w:name w:val="Heading 9 Char"/>
    <w:link w:val="Heading9"/>
    <w:rsid w:val="009C18E8"/>
    <w:rPr>
      <w:rFonts w:ascii="Arial" w:hAnsi="Arial"/>
      <w:b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9C18E8"/>
    <w:rPr>
      <w:rFonts w:ascii="Arial" w:hAnsi="Arial"/>
      <w:sz w:val="24"/>
      <w:szCs w:val="24"/>
      <w:lang w:eastAsia="en-US"/>
    </w:rPr>
  </w:style>
  <w:style w:type="character" w:customStyle="1" w:styleId="litera1">
    <w:name w:val="litera1"/>
    <w:rsid w:val="009C18E8"/>
    <w:rPr>
      <w:b/>
      <w:bCs/>
      <w:color w:val="000000"/>
    </w:rPr>
  </w:style>
  <w:style w:type="paragraph" w:customStyle="1" w:styleId="BodyText21">
    <w:name w:val="Body Text 21"/>
    <w:basedOn w:val="Normal"/>
    <w:rsid w:val="009C18E8"/>
    <w:pPr>
      <w:jc w:val="center"/>
      <w:textAlignment w:val="auto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Default">
    <w:name w:val="Default"/>
    <w:uiPriority w:val="99"/>
    <w:rsid w:val="003850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758"/>
    <w:rPr>
      <w:rFonts w:ascii="Arial" w:hAnsi="Arial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B6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8F30B6"/>
  </w:style>
  <w:style w:type="character" w:customStyle="1" w:styleId="HeaderChar">
    <w:name w:val="Header Char"/>
    <w:basedOn w:val="DefaultParagraphFont"/>
    <w:link w:val="Header"/>
    <w:rsid w:val="00DD7317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39A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D39A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D39A3"/>
    <w:pPr>
      <w:keepNext/>
      <w:ind w:firstLine="720"/>
      <w:jc w:val="both"/>
      <w:outlineLvl w:val="2"/>
    </w:pPr>
    <w:rPr>
      <w:b/>
      <w:lang w:val="ro-RO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lang w:val="ro-R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cs="Arial"/>
      <w:b/>
      <w:sz w:val="18"/>
    </w:rPr>
  </w:style>
  <w:style w:type="paragraph" w:styleId="BodyText2">
    <w:name w:val="Body Text 2"/>
    <w:basedOn w:val="Normal"/>
    <w:pPr>
      <w:jc w:val="both"/>
    </w:pPr>
    <w:rPr>
      <w:rFonts w:ascii="FuturaF" w:hAnsi="FuturaF"/>
      <w:bCs/>
    </w:rPr>
  </w:style>
  <w:style w:type="paragraph" w:styleId="BodyText3">
    <w:name w:val="Body Text 3"/>
    <w:basedOn w:val="Normal"/>
    <w:pPr>
      <w:jc w:val="center"/>
    </w:pPr>
    <w:rPr>
      <w:rFonts w:cs="Arial"/>
      <w:b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ro-RO"/>
    </w:rPr>
  </w:style>
  <w:style w:type="paragraph" w:styleId="BodyTextIndent2">
    <w:name w:val="Body Text Indent 2"/>
    <w:basedOn w:val="Normal"/>
    <w:pPr>
      <w:ind w:firstLine="360"/>
      <w:jc w:val="both"/>
    </w:pPr>
    <w:rPr>
      <w:lang w:val="ro-RO"/>
    </w:rPr>
  </w:style>
  <w:style w:type="paragraph" w:styleId="BodyTextIndent3">
    <w:name w:val="Body Text Indent 3"/>
    <w:basedOn w:val="Normal"/>
    <w:pPr>
      <w:ind w:left="720"/>
      <w:jc w:val="both"/>
    </w:pPr>
    <w:rPr>
      <w:lang w:val="ro-RO"/>
    </w:rPr>
  </w:style>
  <w:style w:type="paragraph" w:customStyle="1" w:styleId="H2">
    <w:name w:val="H2"/>
    <w:basedOn w:val="Normal"/>
    <w:next w:val="Normal"/>
    <w:pPr>
      <w:keepNext/>
      <w:overflowPunct/>
      <w:autoSpaceDE/>
      <w:autoSpaceDN/>
      <w:adjustRightInd/>
      <w:spacing w:before="100" w:after="100"/>
      <w:textAlignment w:val="auto"/>
      <w:outlineLvl w:val="2"/>
    </w:pPr>
    <w:rPr>
      <w:b/>
      <w:snapToGrid w:val="0"/>
      <w:sz w:val="36"/>
      <w:lang w:val="ro-RO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66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40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ro-RO" w:eastAsia="ro-RO"/>
    </w:rPr>
  </w:style>
  <w:style w:type="character" w:styleId="Emphasis">
    <w:name w:val="Emphasis"/>
    <w:qFormat/>
    <w:rsid w:val="001C154C"/>
    <w:rPr>
      <w:i/>
      <w:iCs/>
    </w:rPr>
  </w:style>
  <w:style w:type="paragraph" w:customStyle="1" w:styleId="CharCharCharCharCharCharCharCharChar">
    <w:name w:val="Char Char Char Char Char Char Char Char Char"/>
    <w:basedOn w:val="Normal"/>
    <w:rsid w:val="00AF2002"/>
    <w:pPr>
      <w:overflowPunct/>
      <w:autoSpaceDE/>
      <w:autoSpaceDN/>
      <w:adjustRightInd/>
      <w:textAlignment w:val="auto"/>
    </w:pPr>
    <w:rPr>
      <w:rFonts w:cs="Arial"/>
      <w:lang w:val="pl-PL" w:eastAsia="pl-PL"/>
    </w:rPr>
  </w:style>
  <w:style w:type="paragraph" w:styleId="BalloonText">
    <w:name w:val="Balloon Text"/>
    <w:basedOn w:val="Normal"/>
    <w:link w:val="BalloonTextChar"/>
    <w:rsid w:val="005B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6D9"/>
    <w:rPr>
      <w:rFonts w:ascii="Tahoma" w:hAnsi="Tahoma" w:cs="Tahoma"/>
      <w:sz w:val="16"/>
      <w:szCs w:val="16"/>
      <w:lang w:val="en-US" w:eastAsia="en-US"/>
    </w:rPr>
  </w:style>
  <w:style w:type="paragraph" w:customStyle="1" w:styleId="Titlu1">
    <w:name w:val="Titlu 1"/>
    <w:basedOn w:val="Normal"/>
    <w:next w:val="Normal"/>
    <w:link w:val="Titlu1Char"/>
    <w:qFormat/>
    <w:rsid w:val="00836A43"/>
    <w:pPr>
      <w:keepNext/>
      <w:keepLines/>
      <w:overflowPunct/>
      <w:autoSpaceDE/>
      <w:autoSpaceDN/>
      <w:adjustRightInd/>
      <w:spacing w:before="360"/>
      <w:textAlignment w:val="auto"/>
      <w:outlineLvl w:val="0"/>
    </w:pPr>
    <w:rPr>
      <w:rFonts w:eastAsia="SimSun" w:cs="Arial"/>
      <w:b/>
      <w:bCs/>
      <w:sz w:val="28"/>
      <w:szCs w:val="28"/>
      <w:lang w:val="ro-RO"/>
    </w:rPr>
  </w:style>
  <w:style w:type="character" w:customStyle="1" w:styleId="Titlu1Char">
    <w:name w:val="Titlu 1 Char"/>
    <w:link w:val="Titlu1"/>
    <w:rsid w:val="00836A43"/>
    <w:rPr>
      <w:rFonts w:ascii="Arial" w:eastAsia="SimSun" w:hAnsi="Arial" w:cs="Arial"/>
      <w:b/>
      <w:bCs/>
      <w:sz w:val="28"/>
      <w:szCs w:val="28"/>
      <w:lang w:eastAsia="en-US"/>
    </w:rPr>
  </w:style>
  <w:style w:type="character" w:styleId="CommentReference">
    <w:name w:val="annotation reference"/>
    <w:rsid w:val="000A7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B71"/>
    <w:pPr>
      <w:overflowPunct/>
      <w:autoSpaceDE/>
      <w:autoSpaceDN/>
      <w:adjustRightInd/>
      <w:textAlignment w:val="auto"/>
    </w:pPr>
    <w:rPr>
      <w:rFonts w:cs="Arial"/>
      <w:sz w:val="20"/>
      <w:szCs w:val="20"/>
      <w:lang w:val="en-AU" w:eastAsia="ro-RO"/>
    </w:rPr>
  </w:style>
  <w:style w:type="character" w:customStyle="1" w:styleId="CommentTextChar">
    <w:name w:val="Comment Text Char"/>
    <w:link w:val="CommentText"/>
    <w:rsid w:val="000A7B71"/>
    <w:rPr>
      <w:rFonts w:ascii="Arial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C1A8D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EC1A8D"/>
    <w:rPr>
      <w:rFonts w:ascii="Arial" w:hAnsi="Arial" w:cs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124B9F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B1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F5B1E"/>
    <w:pPr>
      <w:spacing w:before="360"/>
    </w:pPr>
    <w:rPr>
      <w:rFonts w:ascii="Cambria" w:hAnsi="Cambria"/>
      <w:b/>
      <w:bCs/>
      <w:caps/>
    </w:rPr>
  </w:style>
  <w:style w:type="paragraph" w:styleId="TOC3">
    <w:name w:val="toc 3"/>
    <w:basedOn w:val="Normal"/>
    <w:next w:val="Normal"/>
    <w:autoRedefine/>
    <w:uiPriority w:val="39"/>
    <w:qFormat/>
    <w:rsid w:val="00BF5B1E"/>
    <w:pPr>
      <w:ind w:left="240"/>
    </w:pPr>
    <w:rPr>
      <w:rFonts w:ascii="Calibri" w:hAnsi="Calibr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B1E"/>
    <w:pPr>
      <w:spacing w:before="240"/>
    </w:pPr>
    <w:rPr>
      <w:rFonts w:ascii="Calibri" w:hAnsi="Calibri"/>
      <w:b/>
      <w:bCs/>
      <w:sz w:val="20"/>
      <w:szCs w:val="20"/>
    </w:rPr>
  </w:style>
  <w:style w:type="paragraph" w:styleId="TOC4">
    <w:name w:val="toc 4"/>
    <w:basedOn w:val="Normal"/>
    <w:next w:val="Normal"/>
    <w:autoRedefine/>
    <w:rsid w:val="00BF5B1E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BF5B1E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BF5B1E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BF5B1E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BF5B1E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BF5B1E"/>
    <w:pPr>
      <w:ind w:left="1680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02087"/>
    <w:pPr>
      <w:ind w:left="708"/>
    </w:pPr>
  </w:style>
  <w:style w:type="character" w:customStyle="1" w:styleId="apple-converted-space">
    <w:name w:val="apple-converted-space"/>
    <w:rsid w:val="00DE748D"/>
  </w:style>
  <w:style w:type="table" w:customStyle="1" w:styleId="TableGrid1">
    <w:name w:val="Table Grid1"/>
    <w:basedOn w:val="TableNormal"/>
    <w:next w:val="TableGrid"/>
    <w:uiPriority w:val="99"/>
    <w:rsid w:val="00EF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C18E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18E8"/>
    <w:rPr>
      <w:rFonts w:ascii="Courier New" w:hAnsi="Courier New" w:cs="Courier New"/>
      <w:lang w:val="en-US" w:eastAsia="en-US"/>
    </w:rPr>
  </w:style>
  <w:style w:type="character" w:customStyle="1" w:styleId="Heading4Char">
    <w:name w:val="Heading 4 Char"/>
    <w:link w:val="Heading4"/>
    <w:rsid w:val="009C18E8"/>
    <w:rPr>
      <w:rFonts w:ascii="Arial" w:hAnsi="Arial"/>
      <w:b/>
      <w:sz w:val="24"/>
      <w:szCs w:val="24"/>
      <w:lang w:eastAsia="en-US"/>
    </w:rPr>
  </w:style>
  <w:style w:type="paragraph" w:customStyle="1" w:styleId="TableText">
    <w:name w:val="Table Text"/>
    <w:basedOn w:val="Normal"/>
    <w:rsid w:val="009C18E8"/>
    <w:pPr>
      <w:overflowPunct/>
      <w:autoSpaceDE/>
      <w:autoSpaceDN/>
      <w:adjustRightInd/>
      <w:spacing w:before="80" w:after="80"/>
      <w:textAlignment w:val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Heading9Char">
    <w:name w:val="Heading 9 Char"/>
    <w:link w:val="Heading9"/>
    <w:rsid w:val="009C18E8"/>
    <w:rPr>
      <w:rFonts w:ascii="Arial" w:hAnsi="Arial"/>
      <w:b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9C18E8"/>
    <w:rPr>
      <w:rFonts w:ascii="Arial" w:hAnsi="Arial"/>
      <w:sz w:val="24"/>
      <w:szCs w:val="24"/>
      <w:lang w:eastAsia="en-US"/>
    </w:rPr>
  </w:style>
  <w:style w:type="character" w:customStyle="1" w:styleId="litera1">
    <w:name w:val="litera1"/>
    <w:rsid w:val="009C18E8"/>
    <w:rPr>
      <w:b/>
      <w:bCs/>
      <w:color w:val="000000"/>
    </w:rPr>
  </w:style>
  <w:style w:type="paragraph" w:customStyle="1" w:styleId="BodyText21">
    <w:name w:val="Body Text 21"/>
    <w:basedOn w:val="Normal"/>
    <w:rsid w:val="009C18E8"/>
    <w:pPr>
      <w:jc w:val="center"/>
      <w:textAlignment w:val="auto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Default">
    <w:name w:val="Default"/>
    <w:uiPriority w:val="99"/>
    <w:rsid w:val="003850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758"/>
    <w:rPr>
      <w:rFonts w:ascii="Arial" w:hAnsi="Arial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B6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8F30B6"/>
  </w:style>
  <w:style w:type="character" w:customStyle="1" w:styleId="HeaderChar">
    <w:name w:val="Header Char"/>
    <w:basedOn w:val="DefaultParagraphFont"/>
    <w:link w:val="Header"/>
    <w:rsid w:val="00DD7317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top\Desktop\RACR-AD-LDAAS\LDA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9A87-5774-4465-9792-3C410FA4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LDAAS.dot</Template>
  <TotalTime>11</TotalTime>
  <Pages>1</Pages>
  <Words>1603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LDAAS</vt:lpstr>
    </vt:vector>
  </TitlesOfParts>
  <Company/>
  <LinksUpToDate>false</LinksUpToDate>
  <CharactersWithSpaces>10881</CharactersWithSpaces>
  <SharedDoc>false</SharedDoc>
  <HLinks>
    <vt:vector size="126" baseType="variant">
      <vt:variant>
        <vt:i4>3342463</vt:i4>
      </vt:variant>
      <vt:variant>
        <vt:i4>123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iso:std:iso:r:47:ed-1:en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_Toc444599024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_Toc444599023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_Toc444599020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_Toc444599010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_Toc444599009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_Toc444599008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_Toc444599007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_Toc444599006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_Toc444599005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_Toc444599004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_Toc444599003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_Toc444599002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_Toc444599001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_Toc444598998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_Toc444598997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_Toc444598996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_Toc444598995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_Toc444598994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_Toc444598993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_Toc444598992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LDAAS</dc:title>
  <dc:creator>Nastase Roxana Gabriela</dc:creator>
  <cp:lastModifiedBy>Andreea Rada</cp:lastModifiedBy>
  <cp:revision>14</cp:revision>
  <cp:lastPrinted>2017-06-21T10:46:00Z</cp:lastPrinted>
  <dcterms:created xsi:type="dcterms:W3CDTF">2021-07-08T04:58:00Z</dcterms:created>
  <dcterms:modified xsi:type="dcterms:W3CDTF">2021-07-12T07:09:00Z</dcterms:modified>
</cp:coreProperties>
</file>